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FB" w:rsidRDefault="00216AFB" w:rsidP="002B6437">
      <w:pPr>
        <w:pStyle w:val="Cabealho1"/>
      </w:pPr>
      <w:r>
        <w:t>Programa de Apoio</w:t>
      </w:r>
    </w:p>
    <w:p w:rsidR="00CB6E27" w:rsidRDefault="00C936B3" w:rsidP="002B6437">
      <w:pPr>
        <w:pStyle w:val="Cabealho1"/>
      </w:pPr>
      <w:r>
        <w:t>a Actividade de Carácter Pontual</w:t>
      </w:r>
    </w:p>
    <w:p w:rsidR="00216AFB" w:rsidRDefault="00216AFB" w:rsidP="002B6437">
      <w:pPr>
        <w:pStyle w:val="Estilo1"/>
      </w:pPr>
      <w:r>
        <w:t xml:space="preserve">Apoio à </w:t>
      </w:r>
      <w:r w:rsidR="0045034C">
        <w:t>Ação</w:t>
      </w:r>
      <w:r>
        <w:t xml:space="preserve"> </w:t>
      </w:r>
      <w:r w:rsidR="009F7575">
        <w:t>Social</w:t>
      </w:r>
      <w:r>
        <w:br/>
        <w:t>no Concelho de Reguengos de Monsaraz</w:t>
      </w:r>
    </w:p>
    <w:p w:rsidR="00216AFB" w:rsidRDefault="00216AFB" w:rsidP="002B6437">
      <w:pPr>
        <w:pStyle w:val="Estilo1"/>
      </w:pPr>
    </w:p>
    <w:p w:rsidR="00216AFB" w:rsidRDefault="00216AFB" w:rsidP="002B6437">
      <w:pPr>
        <w:pStyle w:val="Estilo1"/>
      </w:pPr>
      <w:r>
        <w:t>Ficha de Candidatura</w:t>
      </w:r>
    </w:p>
    <w:p w:rsidR="00216AFB" w:rsidRPr="00575AF4" w:rsidRDefault="00216AFB" w:rsidP="009F7575">
      <w:pPr>
        <w:jc w:val="left"/>
        <w:rPr>
          <w:rStyle w:val="Forte"/>
          <w:szCs w:val="28"/>
        </w:rPr>
      </w:pPr>
      <w:r w:rsidRPr="00575AF4">
        <w:rPr>
          <w:rStyle w:val="Forte"/>
          <w:szCs w:val="28"/>
        </w:rPr>
        <w:t xml:space="preserve">Tipologia das </w:t>
      </w:r>
      <w:r w:rsidR="0045034C">
        <w:rPr>
          <w:rStyle w:val="Forte"/>
          <w:szCs w:val="28"/>
        </w:rPr>
        <w:t>Ações</w:t>
      </w:r>
    </w:p>
    <w:p w:rsidR="00F73D52" w:rsidRDefault="00216AFB" w:rsidP="009F7575">
      <w:pPr>
        <w:jc w:val="left"/>
      </w:pPr>
      <w:r>
        <w:t xml:space="preserve">No âmbito desta modalidade programática encontram-se </w:t>
      </w:r>
      <w:r w:rsidR="00F73D52">
        <w:t xml:space="preserve">apoios financeiros e logísticos à </w:t>
      </w:r>
      <w:r w:rsidR="00F73D52" w:rsidRPr="00F73D52">
        <w:rPr>
          <w:b/>
        </w:rPr>
        <w:t>organização de actividades pontuais</w:t>
      </w:r>
      <w:r w:rsidR="00F73D52">
        <w:t xml:space="preserve"> não incluídas pelas associações no seu programa de apoio ao desenvolvimento associativo</w:t>
      </w:r>
      <w:r w:rsidR="00A708CA">
        <w:t xml:space="preserve"> (Plano de Actividades)</w:t>
      </w:r>
      <w:r w:rsidR="00F73D52">
        <w:t>.</w:t>
      </w:r>
    </w:p>
    <w:p w:rsidR="00216AFB" w:rsidRDefault="00216AFB" w:rsidP="009F7575">
      <w:pPr>
        <w:jc w:val="left"/>
      </w:pPr>
    </w:p>
    <w:p w:rsidR="00216AFB" w:rsidRPr="00575AF4" w:rsidRDefault="00216AFB" w:rsidP="009F7575">
      <w:pPr>
        <w:jc w:val="left"/>
        <w:rPr>
          <w:rStyle w:val="Forte"/>
        </w:rPr>
      </w:pPr>
      <w:r w:rsidRPr="00575AF4">
        <w:rPr>
          <w:rStyle w:val="Forte"/>
        </w:rPr>
        <w:t>Critérios de Apreciação</w:t>
      </w:r>
    </w:p>
    <w:p w:rsidR="00216AFB" w:rsidRPr="00641FB1" w:rsidRDefault="0045034C" w:rsidP="00641FB1">
      <w:pPr>
        <w:jc w:val="left"/>
        <w:rPr>
          <w:b/>
        </w:rPr>
      </w:pPr>
      <w:r>
        <w:rPr>
          <w:b/>
        </w:rPr>
        <w:t>Fatores</w:t>
      </w:r>
      <w:r w:rsidR="00216AFB" w:rsidRPr="00641FB1">
        <w:rPr>
          <w:b/>
        </w:rPr>
        <w:t xml:space="preserve"> de Ponderação Genéricos</w:t>
      </w:r>
      <w:r w:rsidR="00575AF4" w:rsidRPr="00641FB1">
        <w:rPr>
          <w:b/>
        </w:rPr>
        <w:t>:</w:t>
      </w:r>
    </w:p>
    <w:p w:rsidR="00216AFB" w:rsidRDefault="00216AFB" w:rsidP="00641FB1">
      <w:pPr>
        <w:pStyle w:val="PargrafodaLista"/>
        <w:numPr>
          <w:ilvl w:val="0"/>
          <w:numId w:val="4"/>
        </w:numPr>
        <w:jc w:val="left"/>
      </w:pPr>
      <w:r>
        <w:t>Número de associados com quotização regularizada;</w:t>
      </w:r>
    </w:p>
    <w:p w:rsidR="00216AFB" w:rsidRDefault="00575AF4" w:rsidP="00641FB1">
      <w:pPr>
        <w:pStyle w:val="PargrafodaLista"/>
        <w:numPr>
          <w:ilvl w:val="0"/>
          <w:numId w:val="4"/>
        </w:numPr>
        <w:jc w:val="left"/>
      </w:pPr>
      <w:r>
        <w:t>Número de actividades desenvolvidas;</w:t>
      </w:r>
    </w:p>
    <w:p w:rsidR="00575AF4" w:rsidRDefault="00575AF4" w:rsidP="00641FB1">
      <w:pPr>
        <w:pStyle w:val="PargrafodaLista"/>
        <w:numPr>
          <w:ilvl w:val="0"/>
          <w:numId w:val="4"/>
        </w:numPr>
        <w:jc w:val="left"/>
      </w:pPr>
      <w:r>
        <w:t>Frequência das actividades (regular ou pontual);</w:t>
      </w:r>
    </w:p>
    <w:p w:rsidR="00575AF4" w:rsidRDefault="00575AF4" w:rsidP="00641FB1">
      <w:pPr>
        <w:pStyle w:val="PargrafodaLista"/>
        <w:numPr>
          <w:ilvl w:val="0"/>
          <w:numId w:val="4"/>
        </w:numPr>
        <w:jc w:val="left"/>
      </w:pPr>
      <w:r>
        <w:t>Historial Associativo (tradição e implantação social);</w:t>
      </w:r>
    </w:p>
    <w:p w:rsidR="00575AF4" w:rsidRDefault="00575AF4" w:rsidP="00641FB1">
      <w:pPr>
        <w:pStyle w:val="PargrafodaLista"/>
        <w:numPr>
          <w:ilvl w:val="0"/>
          <w:numId w:val="4"/>
        </w:numPr>
        <w:jc w:val="left"/>
      </w:pPr>
      <w:r>
        <w:t>Património associativo (títulos conquistados, património construído, gestão de instalações, etc.);</w:t>
      </w:r>
    </w:p>
    <w:p w:rsidR="00575AF4" w:rsidRDefault="00575AF4" w:rsidP="00641FB1">
      <w:pPr>
        <w:pStyle w:val="PargrafodaLista"/>
        <w:numPr>
          <w:ilvl w:val="0"/>
          <w:numId w:val="4"/>
        </w:numPr>
        <w:jc w:val="left"/>
      </w:pPr>
      <w:r>
        <w:t>Análise do último relatório de contas e relatório de actividades;</w:t>
      </w:r>
    </w:p>
    <w:p w:rsidR="00575AF4" w:rsidRDefault="00575AF4" w:rsidP="00641FB1">
      <w:pPr>
        <w:pStyle w:val="PargrafodaLista"/>
        <w:numPr>
          <w:ilvl w:val="0"/>
          <w:numId w:val="4"/>
        </w:numPr>
        <w:jc w:val="left"/>
      </w:pPr>
      <w:r>
        <w:t>Análise do plano de actividades e orçamento para o ano seguinte.</w:t>
      </w:r>
    </w:p>
    <w:p w:rsidR="00575AF4" w:rsidRDefault="00575AF4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709"/>
        <w:gridCol w:w="425"/>
        <w:gridCol w:w="142"/>
        <w:gridCol w:w="222"/>
        <w:gridCol w:w="345"/>
        <w:gridCol w:w="142"/>
        <w:gridCol w:w="1753"/>
        <w:gridCol w:w="656"/>
        <w:gridCol w:w="4421"/>
      </w:tblGrid>
      <w:tr w:rsidR="00BA0B04" w:rsidRPr="00560457" w:rsidTr="00392032">
        <w:trPr>
          <w:trHeight w:val="283"/>
        </w:trPr>
        <w:tc>
          <w:tcPr>
            <w:tcW w:w="9524" w:type="dxa"/>
            <w:gridSpan w:val="11"/>
          </w:tcPr>
          <w:p w:rsidR="00BA0B04" w:rsidRPr="003246D4" w:rsidRDefault="00BA0B04" w:rsidP="00392032">
            <w:pPr>
              <w:pStyle w:val="Subttulo"/>
            </w:pPr>
            <w:r w:rsidRPr="003246D4">
              <w:lastRenderedPageBreak/>
              <w:t>Identificação</w:t>
            </w:r>
          </w:p>
        </w:tc>
      </w:tr>
      <w:tr w:rsidR="00BA0B04" w:rsidRPr="00560457" w:rsidTr="00392032">
        <w:trPr>
          <w:trHeight w:val="283"/>
        </w:trPr>
        <w:tc>
          <w:tcPr>
            <w:tcW w:w="1843" w:type="dxa"/>
            <w:gridSpan w:val="4"/>
            <w:vAlign w:val="bottom"/>
          </w:tcPr>
          <w:p w:rsidR="00BA0B04" w:rsidRPr="00560457" w:rsidRDefault="00BA0B04" w:rsidP="00392032">
            <w:pPr>
              <w:spacing w:after="0"/>
              <w:jc w:val="left"/>
            </w:pPr>
            <w:r w:rsidRPr="00560457">
              <w:t xml:space="preserve">Nome da entidade: </w:t>
            </w:r>
          </w:p>
        </w:tc>
        <w:tc>
          <w:tcPr>
            <w:tcW w:w="7681" w:type="dxa"/>
            <w:gridSpan w:val="7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560457" w:rsidRDefault="00BA0B04" w:rsidP="00392032">
            <w:pPr>
              <w:spacing w:after="0"/>
              <w:jc w:val="left"/>
            </w:pPr>
            <w:r w:rsidRPr="00560457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560457">
              <w:instrText xml:space="preserve"> FORMTEXT </w:instrText>
            </w:r>
            <w:r w:rsidRPr="00560457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560457">
              <w:fldChar w:fldCharType="end"/>
            </w:r>
          </w:p>
        </w:tc>
      </w:tr>
      <w:tr w:rsidR="00BA0B04" w:rsidRPr="00560457" w:rsidTr="00392032">
        <w:trPr>
          <w:trHeight w:val="283"/>
        </w:trPr>
        <w:tc>
          <w:tcPr>
            <w:tcW w:w="1418" w:type="dxa"/>
            <w:gridSpan w:val="3"/>
            <w:vAlign w:val="bottom"/>
          </w:tcPr>
          <w:p w:rsidR="00BA0B04" w:rsidRPr="00560457" w:rsidRDefault="00BA0B04" w:rsidP="00392032">
            <w:pPr>
              <w:spacing w:after="0"/>
              <w:jc w:val="left"/>
            </w:pPr>
            <w:r w:rsidRPr="00560457">
              <w:t xml:space="preserve">Morada/Sede: </w:t>
            </w:r>
          </w:p>
        </w:tc>
        <w:tc>
          <w:tcPr>
            <w:tcW w:w="8106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560457" w:rsidRDefault="00BA0B04" w:rsidP="00392032">
            <w:pPr>
              <w:spacing w:after="0"/>
              <w:jc w:val="left"/>
            </w:pPr>
            <w:r w:rsidRPr="0056045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0457">
              <w:instrText xml:space="preserve"> FORMTEXT </w:instrText>
            </w:r>
            <w:r w:rsidRPr="0056045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60457">
              <w:fldChar w:fldCharType="end"/>
            </w:r>
          </w:p>
        </w:tc>
      </w:tr>
      <w:tr w:rsidR="00BA0B04" w:rsidRPr="00216AFB" w:rsidTr="00392032">
        <w:trPr>
          <w:trHeight w:val="283"/>
        </w:trPr>
        <w:tc>
          <w:tcPr>
            <w:tcW w:w="567" w:type="dxa"/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 w:rsidRPr="00560457">
              <w:t>Tel.:</w:t>
            </w:r>
            <w:r w:rsidRPr="00216AFB">
              <w:t xml:space="preserve"> </w:t>
            </w:r>
          </w:p>
        </w:tc>
        <w:tc>
          <w:tcPr>
            <w:tcW w:w="1640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 w:rsidRPr="00560457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60457">
              <w:instrText xml:space="preserve"> FORMTEXT </w:instrText>
            </w:r>
            <w:r w:rsidRPr="0056045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60457"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>
              <w:t>Fax:</w:t>
            </w:r>
            <w:r w:rsidRPr="00216AFB">
              <w:t xml:space="preserve"> </w:t>
            </w:r>
          </w:p>
        </w:tc>
        <w:tc>
          <w:tcPr>
            <w:tcW w:w="17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56" w:type="dxa"/>
            <w:tcBorders>
              <w:top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>
              <w:t>Email:</w:t>
            </w:r>
            <w:r w:rsidRPr="00216AFB">
              <w:t xml:space="preserve"> </w:t>
            </w:r>
          </w:p>
        </w:tc>
        <w:tc>
          <w:tcPr>
            <w:tcW w:w="44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A0B04" w:rsidRPr="00216AFB" w:rsidTr="00392032">
        <w:trPr>
          <w:trHeight w:val="283"/>
        </w:trPr>
        <w:tc>
          <w:tcPr>
            <w:tcW w:w="2552" w:type="dxa"/>
            <w:gridSpan w:val="7"/>
            <w:vAlign w:val="bottom"/>
          </w:tcPr>
          <w:p w:rsidR="00BA0B04" w:rsidRPr="00560457" w:rsidRDefault="00BA0B04" w:rsidP="00392032">
            <w:pPr>
              <w:spacing w:after="0"/>
              <w:jc w:val="left"/>
            </w:pPr>
            <w:r>
              <w:t>N.º de Identificação Fiscal:</w:t>
            </w:r>
            <w:r w:rsidRPr="00560457">
              <w:t xml:space="preserve"> </w:t>
            </w:r>
          </w:p>
        </w:tc>
        <w:tc>
          <w:tcPr>
            <w:tcW w:w="6972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560457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A0B04" w:rsidRPr="00216AFB" w:rsidTr="00392032">
        <w:trPr>
          <w:trHeight w:val="283"/>
        </w:trPr>
        <w:tc>
          <w:tcPr>
            <w:tcW w:w="1985" w:type="dxa"/>
            <w:gridSpan w:val="5"/>
            <w:vAlign w:val="bottom"/>
          </w:tcPr>
          <w:p w:rsidR="00BA0B04" w:rsidRPr="00560457" w:rsidRDefault="00BA0B04" w:rsidP="00392032">
            <w:pPr>
              <w:spacing w:after="0"/>
              <w:jc w:val="left"/>
            </w:pPr>
            <w:r>
              <w:t>Representante legal:</w:t>
            </w:r>
            <w:r w:rsidRPr="00560457">
              <w:t xml:space="preserve"> </w:t>
            </w:r>
          </w:p>
        </w:tc>
        <w:tc>
          <w:tcPr>
            <w:tcW w:w="7539" w:type="dxa"/>
            <w:gridSpan w:val="6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560457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B04" w:rsidRPr="00216AFB" w:rsidTr="00392032">
        <w:trPr>
          <w:trHeight w:val="283"/>
        </w:trPr>
        <w:tc>
          <w:tcPr>
            <w:tcW w:w="709" w:type="dxa"/>
            <w:gridSpan w:val="2"/>
            <w:vAlign w:val="bottom"/>
          </w:tcPr>
          <w:p w:rsidR="00BA0B04" w:rsidRDefault="00BA0B04" w:rsidP="00392032">
            <w:pPr>
              <w:spacing w:after="0"/>
              <w:jc w:val="left"/>
            </w:pPr>
            <w:r>
              <w:t xml:space="preserve">Cargo: </w:t>
            </w:r>
          </w:p>
        </w:tc>
        <w:tc>
          <w:tcPr>
            <w:tcW w:w="8815" w:type="dxa"/>
            <w:gridSpan w:val="9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A0B04" w:rsidRDefault="00BA0B04" w:rsidP="00BA0B0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426"/>
        <w:gridCol w:w="2715"/>
        <w:gridCol w:w="687"/>
        <w:gridCol w:w="2861"/>
      </w:tblGrid>
      <w:tr w:rsidR="00BA0B04" w:rsidRPr="00D809EA" w:rsidTr="00392032">
        <w:trPr>
          <w:trHeight w:val="283"/>
        </w:trPr>
        <w:tc>
          <w:tcPr>
            <w:tcW w:w="9524" w:type="dxa"/>
            <w:gridSpan w:val="7"/>
          </w:tcPr>
          <w:p w:rsidR="00BA0B04" w:rsidRPr="00D809EA" w:rsidRDefault="00BA0B04" w:rsidP="00392032">
            <w:pPr>
              <w:pStyle w:val="Subttulo"/>
            </w:pPr>
            <w:r w:rsidRPr="00D809EA">
              <w:t>Constituição</w:t>
            </w:r>
          </w:p>
        </w:tc>
      </w:tr>
      <w:tr w:rsidR="00BA0B04" w:rsidRPr="00D809EA" w:rsidTr="00392032">
        <w:trPr>
          <w:trHeight w:val="283"/>
        </w:trPr>
        <w:tc>
          <w:tcPr>
            <w:tcW w:w="1985" w:type="dxa"/>
            <w:gridSpan w:val="2"/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t xml:space="preserve">Data da constituição: </w:t>
            </w:r>
          </w:p>
        </w:tc>
        <w:tc>
          <w:tcPr>
            <w:tcW w:w="7539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809EA">
              <w:fldChar w:fldCharType="end"/>
            </w:r>
          </w:p>
        </w:tc>
      </w:tr>
      <w:tr w:rsidR="00BA0B04" w:rsidRPr="00D809EA" w:rsidTr="00392032">
        <w:trPr>
          <w:trHeight w:val="283"/>
        </w:trPr>
        <w:tc>
          <w:tcPr>
            <w:tcW w:w="3261" w:type="dxa"/>
            <w:gridSpan w:val="4"/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t xml:space="preserve">Publicação dos estatutos no DR n.º </w:t>
            </w:r>
          </w:p>
        </w:tc>
        <w:tc>
          <w:tcPr>
            <w:tcW w:w="27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fldChar w:fldCharType="end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t xml:space="preserve">de dia </w:t>
            </w:r>
          </w:p>
        </w:tc>
        <w:tc>
          <w:tcPr>
            <w:tcW w:w="28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fldChar w:fldCharType="end"/>
            </w:r>
          </w:p>
        </w:tc>
      </w:tr>
      <w:tr w:rsidR="00BA0B04" w:rsidRPr="00216AFB" w:rsidTr="00392032">
        <w:trPr>
          <w:trHeight w:val="283"/>
        </w:trPr>
        <w:tc>
          <w:tcPr>
            <w:tcW w:w="1276" w:type="dxa"/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 w:rsidRPr="00D809EA">
              <w:t>N.º de sócios:</w:t>
            </w:r>
            <w:r w:rsidRPr="00216AFB"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fldChar w:fldCharType="end"/>
            </w:r>
          </w:p>
        </w:tc>
        <w:tc>
          <w:tcPr>
            <w:tcW w:w="6689" w:type="dxa"/>
            <w:gridSpan w:val="4"/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</w:p>
        </w:tc>
      </w:tr>
    </w:tbl>
    <w:p w:rsidR="00BA0B04" w:rsidRDefault="00BA0B04" w:rsidP="00BA0B0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294"/>
      </w:tblGrid>
      <w:tr w:rsidR="00BA0B04" w:rsidRPr="00D809EA" w:rsidTr="00392032">
        <w:trPr>
          <w:trHeight w:val="283"/>
        </w:trPr>
        <w:tc>
          <w:tcPr>
            <w:tcW w:w="9524" w:type="dxa"/>
            <w:gridSpan w:val="2"/>
          </w:tcPr>
          <w:p w:rsidR="00BA0B04" w:rsidRPr="00D809EA" w:rsidRDefault="00BA0B04" w:rsidP="00392032">
            <w:pPr>
              <w:pStyle w:val="Subttulo"/>
            </w:pPr>
            <w:r w:rsidRPr="00D809EA">
              <w:t>Personalidade jurídica</w:t>
            </w:r>
          </w:p>
        </w:tc>
      </w:tr>
      <w:tr w:rsidR="00BA0B04" w:rsidRPr="00216AFB" w:rsidTr="00392032">
        <w:trPr>
          <w:trHeight w:val="283"/>
        </w:trPr>
        <w:tc>
          <w:tcPr>
            <w:tcW w:w="7230" w:type="dxa"/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 w:rsidRPr="00F7098A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98A">
              <w:instrText xml:space="preserve"> FORMCHECKBOX </w:instrText>
            </w:r>
            <w:r w:rsidR="000B60E3">
              <w:fldChar w:fldCharType="separate"/>
            </w:r>
            <w:r w:rsidRPr="00F7098A">
              <w:fldChar w:fldCharType="end"/>
            </w:r>
            <w:r w:rsidRPr="00F7098A">
              <w:t xml:space="preserve"> </w:t>
            </w:r>
            <w:r>
              <w:t>Associação</w:t>
            </w:r>
            <w:r w:rsidRPr="00F7098A">
              <w:t xml:space="preserve"> </w:t>
            </w:r>
            <w:r w:rsidRPr="00D809EA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9EA">
              <w:instrText xml:space="preserve"> FORMCHECKBOX </w:instrText>
            </w:r>
            <w:r w:rsidR="000B60E3">
              <w:fldChar w:fldCharType="separate"/>
            </w:r>
            <w:r w:rsidRPr="00D809EA">
              <w:fldChar w:fldCharType="end"/>
            </w:r>
            <w:r w:rsidRPr="00D809EA">
              <w:t xml:space="preserve"> Cooperativa </w:t>
            </w:r>
            <w:r w:rsidRPr="00D809EA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EA">
              <w:instrText xml:space="preserve"> FORMCHECKBOX </w:instrText>
            </w:r>
            <w:r w:rsidR="000B60E3">
              <w:fldChar w:fldCharType="separate"/>
            </w:r>
            <w:r w:rsidRPr="00D809EA">
              <w:fldChar w:fldCharType="end"/>
            </w:r>
            <w:r w:rsidRPr="00D809EA">
              <w:t xml:space="preserve"> Sociedade </w:t>
            </w:r>
            <w:r w:rsidRPr="00D809EA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EA">
              <w:instrText xml:space="preserve"> FORMCHECKBOX </w:instrText>
            </w:r>
            <w:r w:rsidR="000B60E3">
              <w:fldChar w:fldCharType="separate"/>
            </w:r>
            <w:r w:rsidRPr="00D809EA">
              <w:fldChar w:fldCharType="end"/>
            </w:r>
            <w:r w:rsidRPr="00D809EA">
              <w:t xml:space="preserve">Fundação </w:t>
            </w:r>
            <w:r w:rsidRPr="00D809EA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EA">
              <w:instrText xml:space="preserve"> FORMCHECKBOX </w:instrText>
            </w:r>
            <w:r w:rsidR="000B60E3">
              <w:fldChar w:fldCharType="separate"/>
            </w:r>
            <w:r w:rsidRPr="00D809EA">
              <w:fldChar w:fldCharType="end"/>
            </w:r>
            <w:r w:rsidRPr="00D809EA">
              <w:t xml:space="preserve"> Outra (identificar) </w:t>
            </w:r>
          </w:p>
        </w:tc>
        <w:tc>
          <w:tcPr>
            <w:tcW w:w="2294" w:type="dxa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rPr>
                <w:noProof/>
              </w:rPr>
              <w:t> </w:t>
            </w:r>
            <w:r w:rsidRPr="00D809EA">
              <w:fldChar w:fldCharType="end"/>
            </w:r>
          </w:p>
        </w:tc>
      </w:tr>
    </w:tbl>
    <w:p w:rsidR="00BA0B04" w:rsidRDefault="00BA0B04" w:rsidP="00BA0B0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709"/>
        <w:gridCol w:w="2294"/>
      </w:tblGrid>
      <w:tr w:rsidR="00BA0B04" w:rsidRPr="00D809EA" w:rsidTr="00392032">
        <w:trPr>
          <w:trHeight w:val="283"/>
        </w:trPr>
        <w:tc>
          <w:tcPr>
            <w:tcW w:w="9524" w:type="dxa"/>
            <w:gridSpan w:val="5"/>
          </w:tcPr>
          <w:p w:rsidR="00BA0B04" w:rsidRPr="00D809EA" w:rsidRDefault="00BA0B04" w:rsidP="00392032">
            <w:pPr>
              <w:pStyle w:val="Subttulo"/>
              <w:rPr>
                <w:rFonts w:eastAsiaTheme="minorHAnsi" w:cstheme="minorBidi"/>
                <w:szCs w:val="22"/>
              </w:rPr>
            </w:pPr>
            <w:r>
              <w:t>Referências de valor</w:t>
            </w:r>
          </w:p>
        </w:tc>
      </w:tr>
      <w:tr w:rsidR="00BA0B04" w:rsidRPr="00D809EA" w:rsidTr="00392032">
        <w:trPr>
          <w:trHeight w:val="283"/>
        </w:trPr>
        <w:tc>
          <w:tcPr>
            <w:tcW w:w="4678" w:type="dxa"/>
            <w:gridSpan w:val="2"/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>
              <w:t xml:space="preserve">Estatuto de Utilidade Pública publicado no DR n.º 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fldChar w:fldCharType="end"/>
            </w:r>
          </w:p>
        </w:tc>
        <w:tc>
          <w:tcPr>
            <w:tcW w:w="709" w:type="dxa"/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>
              <w:t>de dia</w:t>
            </w:r>
          </w:p>
        </w:tc>
        <w:tc>
          <w:tcPr>
            <w:tcW w:w="2294" w:type="dxa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fldChar w:fldCharType="end"/>
            </w:r>
          </w:p>
        </w:tc>
      </w:tr>
      <w:tr w:rsidR="00BA0B04" w:rsidRPr="00D809EA" w:rsidTr="00392032">
        <w:trPr>
          <w:trHeight w:val="283"/>
        </w:trPr>
        <w:tc>
          <w:tcPr>
            <w:tcW w:w="4678" w:type="dxa"/>
            <w:gridSpan w:val="2"/>
            <w:vAlign w:val="bottom"/>
          </w:tcPr>
          <w:p w:rsidR="00BA0B04" w:rsidRPr="00D809EA" w:rsidRDefault="00BA0B04" w:rsidP="00BA0B04">
            <w:pPr>
              <w:spacing w:after="0"/>
              <w:jc w:val="left"/>
            </w:pPr>
            <w:r w:rsidRPr="00D809EA">
              <w:t xml:space="preserve">Estatuto de </w:t>
            </w:r>
            <w:r>
              <w:t>Mérito Social</w:t>
            </w:r>
            <w:r w:rsidRPr="00D809EA">
              <w:t xml:space="preserve"> publicado no DR n.º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fldChar w:fldCharType="end"/>
            </w:r>
          </w:p>
        </w:tc>
        <w:tc>
          <w:tcPr>
            <w:tcW w:w="709" w:type="dxa"/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t>de dia</w:t>
            </w:r>
          </w:p>
        </w:tc>
        <w:tc>
          <w:tcPr>
            <w:tcW w:w="2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fldChar w:fldCharType="end"/>
            </w:r>
          </w:p>
        </w:tc>
      </w:tr>
      <w:tr w:rsidR="00BA0B04" w:rsidRPr="00D809EA" w:rsidTr="00392032">
        <w:trPr>
          <w:trHeight w:val="283"/>
        </w:trPr>
        <w:tc>
          <w:tcPr>
            <w:tcW w:w="709" w:type="dxa"/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>
              <w:t xml:space="preserve">Outra: </w:t>
            </w:r>
          </w:p>
        </w:tc>
        <w:tc>
          <w:tcPr>
            <w:tcW w:w="8815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A0B04" w:rsidRDefault="00BA0B04" w:rsidP="00BA0B0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079"/>
      </w:tblGrid>
      <w:tr w:rsidR="003246D4" w:rsidRPr="003246D4" w:rsidTr="00641FB1">
        <w:trPr>
          <w:trHeight w:val="283"/>
        </w:trPr>
        <w:tc>
          <w:tcPr>
            <w:tcW w:w="9524" w:type="dxa"/>
            <w:gridSpan w:val="2"/>
          </w:tcPr>
          <w:p w:rsidR="003246D4" w:rsidRDefault="003246D4" w:rsidP="003246D4">
            <w:pPr>
              <w:pStyle w:val="Subttulo"/>
            </w:pPr>
            <w:r w:rsidRPr="003246D4">
              <w:t xml:space="preserve">Tipificação </w:t>
            </w:r>
            <w:r w:rsidR="00641FB1">
              <w:t xml:space="preserve">de </w:t>
            </w:r>
            <w:r w:rsidR="0045034C">
              <w:t>Ação</w:t>
            </w:r>
            <w:r w:rsidR="00641FB1">
              <w:t xml:space="preserve"> Social</w:t>
            </w:r>
          </w:p>
          <w:p w:rsidR="003246D4" w:rsidRPr="003246D4" w:rsidRDefault="003246D4" w:rsidP="003246D4">
            <w:pPr>
              <w:pStyle w:val="Subttulo"/>
            </w:pPr>
            <w:r w:rsidRPr="003246D4">
              <w:t xml:space="preserve">(assinale com x a área de </w:t>
            </w:r>
            <w:r w:rsidR="0045034C">
              <w:t>projeto</w:t>
            </w:r>
            <w:r w:rsidRPr="003246D4">
              <w:t xml:space="preserve"> a apoiar)</w:t>
            </w:r>
          </w:p>
        </w:tc>
      </w:tr>
      <w:tr w:rsidR="003246D4" w:rsidRPr="003246D4" w:rsidTr="00641FB1">
        <w:trPr>
          <w:trHeight w:val="283"/>
        </w:trPr>
        <w:tc>
          <w:tcPr>
            <w:tcW w:w="445" w:type="dxa"/>
          </w:tcPr>
          <w:p w:rsidR="003246D4" w:rsidRPr="003246D4" w:rsidRDefault="003246D4" w:rsidP="003246D4">
            <w:pPr>
              <w:spacing w:after="0"/>
            </w:pPr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"/>
            <w:r>
              <w:instrText xml:space="preserve"> FORMCHECKBOX </w:instrText>
            </w:r>
            <w:r w:rsidR="000B60E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079" w:type="dxa"/>
          </w:tcPr>
          <w:p w:rsidR="003246D4" w:rsidRPr="003246D4" w:rsidRDefault="00641FB1" w:rsidP="003246D4">
            <w:pPr>
              <w:spacing w:after="0"/>
            </w:pPr>
            <w:r>
              <w:t>Creche;</w:t>
            </w:r>
          </w:p>
        </w:tc>
      </w:tr>
      <w:tr w:rsidR="003246D4" w:rsidRPr="003246D4" w:rsidTr="00641FB1">
        <w:trPr>
          <w:trHeight w:val="283"/>
        </w:trPr>
        <w:tc>
          <w:tcPr>
            <w:tcW w:w="445" w:type="dxa"/>
          </w:tcPr>
          <w:p w:rsidR="003246D4" w:rsidRPr="003246D4" w:rsidRDefault="003246D4" w:rsidP="003246D4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3246D4" w:rsidRPr="003246D4" w:rsidRDefault="00641FB1" w:rsidP="003246D4">
            <w:pPr>
              <w:spacing w:after="0"/>
            </w:pPr>
            <w:r w:rsidRPr="00641FB1">
              <w:t>Jardim de infância</w:t>
            </w:r>
            <w:r>
              <w:t>;</w:t>
            </w:r>
          </w:p>
        </w:tc>
      </w:tr>
      <w:tr w:rsidR="003246D4" w:rsidRPr="003246D4" w:rsidTr="00641FB1">
        <w:trPr>
          <w:trHeight w:val="283"/>
        </w:trPr>
        <w:tc>
          <w:tcPr>
            <w:tcW w:w="445" w:type="dxa"/>
          </w:tcPr>
          <w:p w:rsidR="003246D4" w:rsidRPr="003246D4" w:rsidRDefault="003246D4" w:rsidP="003246D4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3246D4" w:rsidRPr="003246D4" w:rsidRDefault="00641FB1" w:rsidP="003246D4">
            <w:pPr>
              <w:spacing w:after="0"/>
            </w:pPr>
            <w:r>
              <w:t xml:space="preserve">ATL; </w:t>
            </w:r>
          </w:p>
        </w:tc>
      </w:tr>
      <w:tr w:rsidR="003246D4" w:rsidRPr="003246D4" w:rsidTr="00641FB1">
        <w:trPr>
          <w:trHeight w:val="283"/>
        </w:trPr>
        <w:tc>
          <w:tcPr>
            <w:tcW w:w="445" w:type="dxa"/>
          </w:tcPr>
          <w:p w:rsidR="003246D4" w:rsidRPr="003246D4" w:rsidRDefault="003246D4" w:rsidP="003246D4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3246D4" w:rsidRPr="003246D4" w:rsidRDefault="00641FB1" w:rsidP="003246D4">
            <w:pPr>
              <w:spacing w:after="0"/>
            </w:pPr>
            <w:r w:rsidRPr="00641FB1">
              <w:t>Lar de idosos</w:t>
            </w:r>
            <w:r>
              <w:t>;</w:t>
            </w:r>
          </w:p>
        </w:tc>
      </w:tr>
      <w:tr w:rsidR="003246D4" w:rsidRPr="003246D4" w:rsidTr="00641FB1">
        <w:trPr>
          <w:trHeight w:val="283"/>
        </w:trPr>
        <w:tc>
          <w:tcPr>
            <w:tcW w:w="445" w:type="dxa"/>
          </w:tcPr>
          <w:p w:rsidR="003246D4" w:rsidRPr="003246D4" w:rsidRDefault="003246D4" w:rsidP="003246D4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3246D4" w:rsidRPr="003246D4" w:rsidRDefault="00641FB1" w:rsidP="003246D4">
            <w:pPr>
              <w:spacing w:after="0"/>
            </w:pPr>
            <w:r w:rsidRPr="00641FB1">
              <w:t>Centro de dia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8E1206">
            <w:pPr>
              <w:spacing w:after="0"/>
            </w:pPr>
            <w:r w:rsidRPr="00641FB1">
              <w:t>Centro de convívio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8E1206">
            <w:pPr>
              <w:spacing w:after="0"/>
            </w:pPr>
            <w:r w:rsidRPr="00641FB1">
              <w:t>Apoio domiciliário a idosos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641FB1">
            <w:pPr>
              <w:spacing w:after="0"/>
            </w:pPr>
            <w:r w:rsidRPr="00641FB1">
              <w:t>Centro de Actividades</w:t>
            </w:r>
            <w:r>
              <w:t xml:space="preserve"> </w:t>
            </w:r>
            <w:r w:rsidRPr="00641FB1">
              <w:t>Ocupacionais</w:t>
            </w:r>
            <w:r>
              <w:t xml:space="preserve"> </w:t>
            </w:r>
            <w:r w:rsidRPr="00641FB1">
              <w:t>(população com deficiência)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8E1206">
            <w:pPr>
              <w:spacing w:after="0"/>
            </w:pPr>
            <w:r w:rsidRPr="00641FB1">
              <w:t>Apoio domiciliário a deficientes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8E1206">
            <w:pPr>
              <w:spacing w:after="0"/>
            </w:pPr>
            <w:r w:rsidRPr="00641FB1">
              <w:t>outras actividades com deficientes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8E1206">
            <w:pPr>
              <w:spacing w:after="0"/>
            </w:pPr>
            <w:r w:rsidRPr="00641FB1">
              <w:t>outras actividades com população em</w:t>
            </w:r>
            <w:r>
              <w:t xml:space="preserve"> </w:t>
            </w:r>
            <w:r w:rsidRPr="00641FB1">
              <w:t>geral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8E1206">
            <w:pPr>
              <w:spacing w:after="0"/>
            </w:pPr>
            <w:r w:rsidRPr="00641FB1">
              <w:t>Actividades dirigidas a grupos de risco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8E1206">
            <w:pPr>
              <w:spacing w:after="0"/>
            </w:pPr>
            <w:r w:rsidRPr="00641FB1">
              <w:t>Actividades com população imigrante</w:t>
            </w:r>
            <w:r>
              <w:t>;</w:t>
            </w:r>
          </w:p>
        </w:tc>
      </w:tr>
      <w:tr w:rsidR="00641FB1" w:rsidRPr="003246D4" w:rsidTr="00641FB1">
        <w:trPr>
          <w:trHeight w:val="283"/>
        </w:trPr>
        <w:tc>
          <w:tcPr>
            <w:tcW w:w="445" w:type="dxa"/>
          </w:tcPr>
          <w:p w:rsidR="00641FB1" w:rsidRPr="003246D4" w:rsidRDefault="00641FB1" w:rsidP="008E1206">
            <w:pPr>
              <w:spacing w:after="0"/>
            </w:pPr>
            <w:r w:rsidRPr="003246D4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6D4">
              <w:instrText xml:space="preserve"> FORMCHECKBOX </w:instrText>
            </w:r>
            <w:r w:rsidR="000B60E3">
              <w:fldChar w:fldCharType="separate"/>
            </w:r>
            <w:r w:rsidRPr="003246D4">
              <w:fldChar w:fldCharType="end"/>
            </w:r>
          </w:p>
        </w:tc>
        <w:tc>
          <w:tcPr>
            <w:tcW w:w="9079" w:type="dxa"/>
          </w:tcPr>
          <w:p w:rsidR="00641FB1" w:rsidRPr="003246D4" w:rsidRDefault="00641FB1" w:rsidP="008E1206">
            <w:pPr>
              <w:spacing w:after="0"/>
            </w:pPr>
            <w:r w:rsidRPr="00641FB1">
              <w:t>Outras actividades</w:t>
            </w:r>
            <w:r>
              <w:t>.</w:t>
            </w:r>
          </w:p>
        </w:tc>
      </w:tr>
    </w:tbl>
    <w:p w:rsidR="003246D4" w:rsidRDefault="003246D4" w:rsidP="003246D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62"/>
        <w:gridCol w:w="2015"/>
        <w:gridCol w:w="1842"/>
        <w:gridCol w:w="3287"/>
      </w:tblGrid>
      <w:tr w:rsidR="00BA0B04" w:rsidRPr="00D809EA" w:rsidTr="00392032">
        <w:trPr>
          <w:trHeight w:val="283"/>
        </w:trPr>
        <w:tc>
          <w:tcPr>
            <w:tcW w:w="9524" w:type="dxa"/>
            <w:gridSpan w:val="5"/>
          </w:tcPr>
          <w:p w:rsidR="00BA0B04" w:rsidRPr="00D809EA" w:rsidRDefault="00BA0B04" w:rsidP="00392032">
            <w:pPr>
              <w:pStyle w:val="Subttulo"/>
            </w:pPr>
            <w:r>
              <w:t xml:space="preserve">Identificação do </w:t>
            </w:r>
            <w:r w:rsidR="0045034C">
              <w:t>projeto</w:t>
            </w:r>
          </w:p>
        </w:tc>
      </w:tr>
      <w:tr w:rsidR="00BA0B04" w:rsidRPr="00D809EA" w:rsidTr="00392032">
        <w:trPr>
          <w:trHeight w:val="283"/>
        </w:trPr>
        <w:tc>
          <w:tcPr>
            <w:tcW w:w="2380" w:type="dxa"/>
            <w:gridSpan w:val="2"/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>
              <w:t xml:space="preserve">Designação da actividade </w:t>
            </w:r>
          </w:p>
        </w:tc>
        <w:tc>
          <w:tcPr>
            <w:tcW w:w="714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D809EA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B04" w:rsidRPr="00216AFB" w:rsidTr="00392032">
        <w:trPr>
          <w:trHeight w:val="283"/>
        </w:trPr>
        <w:tc>
          <w:tcPr>
            <w:tcW w:w="1418" w:type="dxa"/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>
              <w:t>Data de início:</w:t>
            </w:r>
            <w:r w:rsidRPr="00D809EA"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fldChar w:fldCharType="end"/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>
              <w:t>Data de conclusão:</w:t>
            </w:r>
            <w:r w:rsidRPr="00D809EA">
              <w:t xml:space="preserve"> </w:t>
            </w:r>
          </w:p>
        </w:tc>
        <w:tc>
          <w:tcPr>
            <w:tcW w:w="32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A0B04" w:rsidRPr="00216AFB" w:rsidRDefault="00BA0B04" w:rsidP="00392032">
            <w:pPr>
              <w:spacing w:after="0"/>
              <w:jc w:val="left"/>
            </w:pPr>
            <w:r w:rsidRPr="00D809EA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809EA">
              <w:instrText xml:space="preserve"> FORMTEXT </w:instrText>
            </w:r>
            <w:r w:rsidRPr="00D809EA">
              <w:fldChar w:fldCharType="separate"/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t> </w:t>
            </w:r>
            <w:r w:rsidRPr="00D809EA">
              <w:fldChar w:fldCharType="end"/>
            </w:r>
          </w:p>
        </w:tc>
      </w:tr>
    </w:tbl>
    <w:p w:rsidR="009C2010" w:rsidRDefault="009C2010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9C2010" w:rsidRPr="00D809EA" w:rsidTr="00311627">
        <w:tc>
          <w:tcPr>
            <w:tcW w:w="9664" w:type="dxa"/>
            <w:tcBorders>
              <w:bottom w:val="single" w:sz="2" w:space="0" w:color="7F7F7F" w:themeColor="text1" w:themeTint="80"/>
            </w:tcBorders>
          </w:tcPr>
          <w:p w:rsidR="009C2010" w:rsidRPr="009C2010" w:rsidRDefault="009C2010" w:rsidP="009C2010">
            <w:pPr>
              <w:pStyle w:val="Subttulo"/>
            </w:pPr>
            <w:r>
              <w:lastRenderedPageBreak/>
              <w:t xml:space="preserve">Descrição sucinta do </w:t>
            </w:r>
            <w:r w:rsidR="0045034C">
              <w:t>projeto</w:t>
            </w:r>
            <w:r>
              <w:br/>
              <w:t xml:space="preserve">Justificação da importância do </w:t>
            </w:r>
            <w:r w:rsidR="0045034C">
              <w:t>Projeto</w:t>
            </w:r>
          </w:p>
        </w:tc>
      </w:tr>
      <w:tr w:rsidR="009C2010" w:rsidRPr="00D809EA" w:rsidTr="00311627">
        <w:trPr>
          <w:trHeight w:val="12643"/>
        </w:trPr>
        <w:tc>
          <w:tcPr>
            <w:tcW w:w="966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C2010" w:rsidRPr="00D809EA" w:rsidRDefault="009C2010" w:rsidP="007C79CD">
            <w:pPr>
              <w:spacing w:after="0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79CD">
              <w:t> </w:t>
            </w:r>
            <w:r w:rsidR="007C79CD">
              <w:t> </w:t>
            </w:r>
            <w:r w:rsidR="007C79CD">
              <w:t> </w:t>
            </w:r>
            <w:r w:rsidR="007C79CD">
              <w:t> </w:t>
            </w:r>
            <w:r w:rsidR="007C79CD">
              <w:t> </w:t>
            </w:r>
            <w:r>
              <w:fldChar w:fldCharType="end"/>
            </w:r>
          </w:p>
        </w:tc>
      </w:tr>
    </w:tbl>
    <w:p w:rsidR="009C2010" w:rsidRDefault="009C2010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9C2010" w:rsidRPr="00D809EA" w:rsidTr="00311627">
        <w:tc>
          <w:tcPr>
            <w:tcW w:w="9664" w:type="dxa"/>
            <w:tcBorders>
              <w:bottom w:val="single" w:sz="2" w:space="0" w:color="7F7F7F" w:themeColor="text1" w:themeTint="80"/>
            </w:tcBorders>
          </w:tcPr>
          <w:p w:rsidR="009C2010" w:rsidRPr="009C2010" w:rsidRDefault="009C2010" w:rsidP="009C2010">
            <w:pPr>
              <w:pStyle w:val="Subttulo"/>
            </w:pPr>
            <w:r>
              <w:lastRenderedPageBreak/>
              <w:t xml:space="preserve">Resultados esperados do </w:t>
            </w:r>
            <w:r w:rsidR="0045034C">
              <w:t>projeto</w:t>
            </w:r>
          </w:p>
        </w:tc>
      </w:tr>
      <w:tr w:rsidR="009C2010" w:rsidRPr="00D809EA" w:rsidTr="00311627">
        <w:trPr>
          <w:trHeight w:val="12869"/>
        </w:trPr>
        <w:tc>
          <w:tcPr>
            <w:tcW w:w="966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C2010" w:rsidRPr="00D809EA" w:rsidRDefault="009C2010" w:rsidP="00674B02">
            <w:pPr>
              <w:spacing w:after="0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2010" w:rsidRDefault="009C2010" w:rsidP="009C2010">
      <w:r>
        <w:br w:type="page"/>
      </w:r>
    </w:p>
    <w:tbl>
      <w:tblPr>
        <w:tblStyle w:val="Tabelacomgrelh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2443"/>
        <w:gridCol w:w="425"/>
        <w:gridCol w:w="426"/>
      </w:tblGrid>
      <w:tr w:rsidR="0017375E" w:rsidRPr="003246D4" w:rsidTr="00311627">
        <w:tc>
          <w:tcPr>
            <w:tcW w:w="9498" w:type="dxa"/>
            <w:gridSpan w:val="4"/>
            <w:tcBorders>
              <w:bottom w:val="single" w:sz="2" w:space="0" w:color="7F7F7F" w:themeColor="text1" w:themeTint="80"/>
            </w:tcBorders>
          </w:tcPr>
          <w:p w:rsidR="0017375E" w:rsidRPr="003246D4" w:rsidRDefault="0017375E" w:rsidP="00241E4E">
            <w:pPr>
              <w:pStyle w:val="Subttulo"/>
            </w:pPr>
            <w:r>
              <w:lastRenderedPageBreak/>
              <w:t>Apoios requeridos</w:t>
            </w:r>
            <w:r w:rsidR="00241E4E">
              <w:t xml:space="preserve"> ao Município</w:t>
            </w:r>
          </w:p>
        </w:tc>
      </w:tr>
      <w:tr w:rsidR="0017375E" w:rsidRPr="0017375E" w:rsidTr="00311627">
        <w:tc>
          <w:tcPr>
            <w:tcW w:w="6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375E" w:rsidRPr="007122FF" w:rsidRDefault="0017375E" w:rsidP="004348F7">
            <w:pPr>
              <w:spacing w:after="0"/>
              <w:jc w:val="center"/>
              <w:rPr>
                <w:rStyle w:val="nfaseDiscreto"/>
              </w:rPr>
            </w:pPr>
            <w:r w:rsidRPr="0017375E">
              <w:rPr>
                <w:b/>
              </w:rPr>
              <w:t>Identificação dos co</w:t>
            </w:r>
            <w:r w:rsidR="004348F7">
              <w:rPr>
                <w:b/>
              </w:rPr>
              <w:t>nteúdos e descrição dos pedidos</w:t>
            </w:r>
          </w:p>
        </w:tc>
        <w:tc>
          <w:tcPr>
            <w:tcW w:w="24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375E" w:rsidRPr="0017375E" w:rsidRDefault="0017375E" w:rsidP="0017375E">
            <w:pPr>
              <w:spacing w:after="0"/>
              <w:jc w:val="center"/>
              <w:rPr>
                <w:b/>
              </w:rPr>
            </w:pPr>
            <w:r w:rsidRPr="0017375E">
              <w:rPr>
                <w:b/>
              </w:rPr>
              <w:t>Tipo de apoio</w:t>
            </w:r>
          </w:p>
        </w:tc>
        <w:tc>
          <w:tcPr>
            <w:tcW w:w="4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375E" w:rsidRPr="0017375E" w:rsidRDefault="0017375E" w:rsidP="0017375E">
            <w:pPr>
              <w:spacing w:after="0"/>
              <w:jc w:val="center"/>
              <w:rPr>
                <w:b/>
              </w:rPr>
            </w:pPr>
            <w:r w:rsidRPr="0017375E">
              <w:rPr>
                <w:b/>
              </w:rPr>
              <w:t>sim</w:t>
            </w:r>
          </w:p>
        </w:tc>
        <w:tc>
          <w:tcPr>
            <w:tcW w:w="4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375E" w:rsidRPr="0017375E" w:rsidRDefault="0017375E" w:rsidP="0017375E">
            <w:pPr>
              <w:spacing w:after="0"/>
              <w:jc w:val="center"/>
              <w:rPr>
                <w:b/>
              </w:rPr>
            </w:pPr>
            <w:r w:rsidRPr="0017375E">
              <w:rPr>
                <w:b/>
              </w:rPr>
              <w:t>não</w:t>
            </w:r>
          </w:p>
        </w:tc>
      </w:tr>
      <w:tr w:rsidR="0017375E" w:rsidRPr="003246D4" w:rsidTr="00F73D52">
        <w:trPr>
          <w:trHeight w:val="12473"/>
        </w:trPr>
        <w:tc>
          <w:tcPr>
            <w:tcW w:w="6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7375E" w:rsidRPr="009C2010" w:rsidRDefault="0017375E" w:rsidP="004F4D75">
            <w:pPr>
              <w:spacing w:after="0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Pr="003246D4" w:rsidRDefault="0017375E" w:rsidP="00F73D52">
            <w:pPr>
              <w:spacing w:after="0"/>
              <w:jc w:val="left"/>
            </w:pPr>
            <w:r>
              <w:t xml:space="preserve">1. </w:t>
            </w:r>
            <w:r w:rsidRPr="009C2010">
              <w:t xml:space="preserve">Apoio </w:t>
            </w:r>
            <w:r w:rsidR="00F73D52">
              <w:t>e logística à organização de actividades pontuais, não incluídas no seu programa de apoio ao desenvolvimento associativo (Plano de Actividades)</w:t>
            </w:r>
            <w:r w:rsidR="00BA0B04">
              <w:t>.</w:t>
            </w:r>
          </w:p>
        </w:tc>
        <w:tc>
          <w:tcPr>
            <w:tcW w:w="4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7375E" w:rsidRPr="003246D4" w:rsidRDefault="0017375E" w:rsidP="0017375E">
            <w:pPr>
              <w:spacing w:after="0"/>
              <w:jc w:val="center"/>
            </w:pPr>
            <w:r w:rsidRPr="00D809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EA">
              <w:instrText xml:space="preserve"> FORMCHECKBOX </w:instrText>
            </w:r>
            <w:r w:rsidR="000B60E3">
              <w:fldChar w:fldCharType="separate"/>
            </w:r>
            <w:r w:rsidRPr="00D809EA">
              <w:fldChar w:fldCharType="end"/>
            </w:r>
          </w:p>
        </w:tc>
        <w:tc>
          <w:tcPr>
            <w:tcW w:w="4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7375E" w:rsidRPr="003246D4" w:rsidRDefault="0017375E" w:rsidP="0017375E">
            <w:pPr>
              <w:spacing w:after="0"/>
              <w:jc w:val="center"/>
            </w:pPr>
            <w:r w:rsidRPr="00D809E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EA">
              <w:instrText xml:space="preserve"> FORMCHECKBOX </w:instrText>
            </w:r>
            <w:r w:rsidR="000B60E3">
              <w:fldChar w:fldCharType="separate"/>
            </w:r>
            <w:r w:rsidRPr="00D809EA">
              <w:fldChar w:fldCharType="end"/>
            </w:r>
          </w:p>
        </w:tc>
      </w:tr>
    </w:tbl>
    <w:p w:rsidR="00674B02" w:rsidRDefault="00674B02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439"/>
      </w:tblGrid>
      <w:tr w:rsidR="004F4D75" w:rsidRPr="00D809EA" w:rsidTr="00311627">
        <w:trPr>
          <w:trHeight w:val="227"/>
        </w:trPr>
        <w:tc>
          <w:tcPr>
            <w:tcW w:w="9664" w:type="dxa"/>
            <w:gridSpan w:val="2"/>
            <w:tcBorders>
              <w:bottom w:val="single" w:sz="2" w:space="0" w:color="7F7F7F" w:themeColor="text1" w:themeTint="80"/>
            </w:tcBorders>
          </w:tcPr>
          <w:p w:rsidR="004F4D75" w:rsidRPr="00D809EA" w:rsidRDefault="004F4D75" w:rsidP="004F4D75">
            <w:pPr>
              <w:pStyle w:val="Subttulo"/>
            </w:pPr>
            <w:r>
              <w:lastRenderedPageBreak/>
              <w:t>Orçamento da Receita / Financiamento previsto</w:t>
            </w:r>
            <w:r>
              <w:rPr>
                <w:rStyle w:val="Refdenotaderodap"/>
              </w:rPr>
              <w:footnoteReference w:id="1"/>
            </w:r>
          </w:p>
        </w:tc>
      </w:tr>
      <w:tr w:rsidR="004F4D75" w:rsidRPr="004F4D75" w:rsidTr="00311627">
        <w:trPr>
          <w:trHeight w:val="22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F4D75" w:rsidRPr="004F4D75" w:rsidRDefault="004F4D75" w:rsidP="00B52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Entidades financiadoras - Receitas Próprias</w:t>
            </w:r>
            <w:r>
              <w:rPr>
                <w:b/>
              </w:rPr>
              <w:br/>
            </w:r>
            <w:r w:rsidRPr="007122FF">
              <w:rPr>
                <w:rStyle w:val="nfaseDiscreto"/>
              </w:rPr>
              <w:t>(descrição sucinta de estratégias para obtenção de receitas)</w:t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F4D75" w:rsidRPr="004F4D75" w:rsidRDefault="004F4D75" w:rsidP="00B52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Montante (€)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Pr="00D809EA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Pr="00D809EA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F4D75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D809EA" w:rsidTr="00311627">
        <w:trPr>
          <w:trHeight w:val="90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4F4D75" w:rsidRDefault="004F4D75" w:rsidP="004F4D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Default="00241E4E" w:rsidP="004F4D75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4F4D75" w:rsidRPr="00B52FFE" w:rsidTr="00311627">
        <w:trPr>
          <w:trHeight w:val="170"/>
        </w:trPr>
        <w:tc>
          <w:tcPr>
            <w:tcW w:w="719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F4D75" w:rsidRPr="00B52FFE" w:rsidRDefault="00B52FFE" w:rsidP="00FB0F1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Apoio m</w:t>
            </w:r>
            <w:r w:rsidR="00674B02" w:rsidRPr="00B52FFE">
              <w:rPr>
                <w:b/>
              </w:rPr>
              <w:t>onetário solicitado ao Município</w:t>
            </w:r>
          </w:p>
        </w:tc>
        <w:tc>
          <w:tcPr>
            <w:tcW w:w="246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4F4D75" w:rsidRPr="00B52FFE" w:rsidRDefault="00241E4E" w:rsidP="00674B02">
            <w:pPr>
              <w:spacing w:after="0"/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674B02" w:rsidRPr="00674B02" w:rsidTr="00311627">
        <w:trPr>
          <w:trHeight w:val="170"/>
        </w:trPr>
        <w:tc>
          <w:tcPr>
            <w:tcW w:w="9664" w:type="dxa"/>
            <w:gridSpan w:val="2"/>
            <w:tcBorders>
              <w:top w:val="single" w:sz="2" w:space="0" w:color="7F7F7F" w:themeColor="text1" w:themeTint="80"/>
              <w:left w:val="single" w:sz="2" w:space="0" w:color="BFBFBF" w:themeColor="background1" w:themeShade="BF"/>
              <w:bottom w:val="single" w:sz="2" w:space="0" w:color="7F7F7F" w:themeColor="text1" w:themeTint="80"/>
              <w:right w:val="single" w:sz="2" w:space="0" w:color="BFBFBF" w:themeColor="background1" w:themeShade="BF"/>
            </w:tcBorders>
            <w:vAlign w:val="center"/>
          </w:tcPr>
          <w:p w:rsidR="00674B02" w:rsidRPr="00674B02" w:rsidRDefault="00674B02" w:rsidP="00B52FFE">
            <w:pPr>
              <w:spacing w:after="0"/>
              <w:jc w:val="center"/>
              <w:rPr>
                <w:b/>
              </w:rPr>
            </w:pPr>
            <w:r w:rsidRPr="00674B02">
              <w:rPr>
                <w:b/>
              </w:rPr>
              <w:t>Outros apoios previstos</w:t>
            </w:r>
            <w:r w:rsidRPr="00674B02">
              <w:rPr>
                <w:b/>
              </w:rPr>
              <w:br/>
            </w:r>
            <w:r w:rsidRPr="007122FF">
              <w:rPr>
                <w:rStyle w:val="nfaseDiscreto"/>
              </w:rPr>
              <w:t>(referir todas as entidades a quem foi solicitado apoio e respectivos montantes)</w:t>
            </w:r>
          </w:p>
        </w:tc>
      </w:tr>
      <w:tr w:rsidR="00674B02" w:rsidRPr="00D809EA" w:rsidTr="00311627">
        <w:trPr>
          <w:trHeight w:val="454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B02" w:rsidRDefault="00674B02" w:rsidP="00674B02">
            <w:pPr>
              <w:spacing w:after="0"/>
              <w:jc w:val="left"/>
            </w:pPr>
            <w:r>
              <w:t xml:space="preserve">Entidade 1: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674B02" w:rsidRPr="00FB24AA" w:rsidRDefault="00241E4E" w:rsidP="00674B02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674B02" w:rsidRPr="00D809EA" w:rsidTr="00311627">
        <w:trPr>
          <w:trHeight w:val="454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B02" w:rsidRDefault="00674B02" w:rsidP="00674B02">
            <w:pPr>
              <w:spacing w:after="0"/>
              <w:jc w:val="left"/>
            </w:pPr>
            <w:r>
              <w:t xml:space="preserve">Entidade 2: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674B02" w:rsidRPr="00FB24AA" w:rsidRDefault="00241E4E" w:rsidP="00674B02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674B02" w:rsidRPr="00D809EA" w:rsidTr="00311627">
        <w:trPr>
          <w:trHeight w:val="454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B02" w:rsidRDefault="00674B02" w:rsidP="00674B02">
            <w:pPr>
              <w:spacing w:after="0"/>
              <w:jc w:val="left"/>
            </w:pPr>
            <w:r>
              <w:t xml:space="preserve">Entidade 3: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674B02" w:rsidRPr="00FB24AA" w:rsidRDefault="00241E4E" w:rsidP="00674B02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674B02" w:rsidRPr="00D809EA" w:rsidTr="00311627">
        <w:trPr>
          <w:trHeight w:val="454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B02" w:rsidRDefault="00674B02" w:rsidP="00674B02">
            <w:pPr>
              <w:spacing w:after="0"/>
              <w:jc w:val="left"/>
            </w:pPr>
            <w:r>
              <w:t xml:space="preserve">Entidade 4: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674B02" w:rsidRPr="00FB24AA" w:rsidRDefault="00241E4E" w:rsidP="00674B02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674B02" w:rsidRPr="00D809EA" w:rsidTr="00311627">
        <w:trPr>
          <w:trHeight w:val="454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B02" w:rsidRDefault="00674B02" w:rsidP="00674B02">
            <w:pPr>
              <w:spacing w:after="0"/>
              <w:jc w:val="left"/>
            </w:pPr>
            <w:r>
              <w:t xml:space="preserve">Entidade 5: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674B02" w:rsidRPr="00FB24AA" w:rsidRDefault="00241E4E" w:rsidP="00674B02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674B02" w:rsidRPr="00D809EA" w:rsidTr="00311627">
        <w:trPr>
          <w:trHeight w:val="454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674B02" w:rsidRDefault="00674B02" w:rsidP="00674B02">
            <w:pPr>
              <w:spacing w:after="0"/>
              <w:jc w:val="left"/>
            </w:pPr>
            <w:r>
              <w:t xml:space="preserve">Entidade 6: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674B02" w:rsidRPr="00FB24AA" w:rsidRDefault="00241E4E" w:rsidP="00674B02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674B02" w:rsidRPr="00B52FFE" w:rsidTr="00311627">
        <w:trPr>
          <w:trHeight w:val="227"/>
        </w:trPr>
        <w:tc>
          <w:tcPr>
            <w:tcW w:w="719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674B02" w:rsidRPr="00B52FFE" w:rsidRDefault="00674B02" w:rsidP="00674B02">
            <w:pPr>
              <w:spacing w:after="0"/>
              <w:jc w:val="right"/>
              <w:rPr>
                <w:b/>
              </w:rPr>
            </w:pPr>
            <w:r w:rsidRPr="00B52FFE">
              <w:rPr>
                <w:b/>
              </w:rPr>
              <w:t>Total:</w:t>
            </w:r>
          </w:p>
        </w:tc>
        <w:tc>
          <w:tcPr>
            <w:tcW w:w="246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674B02" w:rsidRPr="00B52FFE" w:rsidRDefault="00241E4E" w:rsidP="00674B02">
            <w:pPr>
              <w:spacing w:after="0"/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</w:tbl>
    <w:p w:rsidR="00674B02" w:rsidRDefault="00674B02">
      <w:pPr>
        <w:spacing w:after="200" w:line="276" w:lineRule="auto"/>
        <w:jc w:val="left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440"/>
      </w:tblGrid>
      <w:tr w:rsidR="00B52FFE" w:rsidRPr="00D809EA" w:rsidTr="00311627">
        <w:trPr>
          <w:trHeight w:val="20"/>
        </w:trPr>
        <w:tc>
          <w:tcPr>
            <w:tcW w:w="9664" w:type="dxa"/>
            <w:gridSpan w:val="2"/>
            <w:tcBorders>
              <w:bottom w:val="single" w:sz="2" w:space="0" w:color="7F7F7F" w:themeColor="text1" w:themeTint="80"/>
            </w:tcBorders>
          </w:tcPr>
          <w:p w:rsidR="00B52FFE" w:rsidRPr="00D809EA" w:rsidRDefault="00B52FFE" w:rsidP="00B52FFE">
            <w:pPr>
              <w:pStyle w:val="Subttulo"/>
            </w:pPr>
            <w:r>
              <w:t>Orçamento da Despesa Global</w:t>
            </w:r>
            <w:r>
              <w:rPr>
                <w:rStyle w:val="Refdenotaderodap"/>
              </w:rPr>
              <w:footnoteReference w:id="2"/>
            </w:r>
          </w:p>
        </w:tc>
      </w:tr>
      <w:tr w:rsidR="00B52FFE" w:rsidRPr="004F4D75" w:rsidTr="00311627">
        <w:trPr>
          <w:trHeight w:val="20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52FFE" w:rsidRPr="004F4D75" w:rsidRDefault="00314D22" w:rsidP="00067D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Despesas elegíveis</w:t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52FFE" w:rsidRPr="004F4D75" w:rsidRDefault="00B52FFE" w:rsidP="00B84E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Montante (€)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Pr="00D809EA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Pr="00D809EA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B52FFE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FFE" w:rsidRDefault="00B52FFE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52FFE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314D22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4D22" w:rsidRDefault="00314D22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14D22" w:rsidRPr="00FB24AA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314D22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4D22" w:rsidRDefault="00314D22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14D22" w:rsidRPr="00FB24AA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314D22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4D22" w:rsidRDefault="00314D22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14D22" w:rsidRPr="00FB24AA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314D22" w:rsidRPr="00D809EA" w:rsidTr="00311627">
        <w:trPr>
          <w:trHeight w:val="397"/>
        </w:trPr>
        <w:tc>
          <w:tcPr>
            <w:tcW w:w="7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14D22" w:rsidRDefault="00314D22" w:rsidP="00B84E2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14D22" w:rsidRPr="00FB24AA" w:rsidRDefault="00241E4E" w:rsidP="00B84E27">
            <w:pPr>
              <w:spacing w:after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314D22" w:rsidRPr="00314D22" w:rsidTr="00311627">
        <w:trPr>
          <w:trHeight w:val="113"/>
        </w:trPr>
        <w:tc>
          <w:tcPr>
            <w:tcW w:w="7196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14D22" w:rsidRPr="00314D22" w:rsidRDefault="00314D22" w:rsidP="00314D22">
            <w:pPr>
              <w:spacing w:after="0"/>
              <w:jc w:val="right"/>
              <w:rPr>
                <w:b/>
              </w:rPr>
            </w:pPr>
            <w:r w:rsidRPr="00314D22">
              <w:rPr>
                <w:b/>
              </w:rPr>
              <w:t>Total de despesas elegíveis</w:t>
            </w:r>
          </w:p>
        </w:tc>
        <w:tc>
          <w:tcPr>
            <w:tcW w:w="246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14D22" w:rsidRPr="00314D22" w:rsidRDefault="00241E4E" w:rsidP="00314D22">
            <w:pPr>
              <w:spacing w:after="0"/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</w:tbl>
    <w:p w:rsidR="0017375E" w:rsidRDefault="0017375E" w:rsidP="003246D4"/>
    <w:tbl>
      <w:tblPr>
        <w:tblStyle w:val="Tabelacomgrelh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9049"/>
      </w:tblGrid>
      <w:tr w:rsidR="00B84E27" w:rsidRPr="00B84E27" w:rsidTr="00E909E8">
        <w:tc>
          <w:tcPr>
            <w:tcW w:w="9498" w:type="dxa"/>
            <w:gridSpan w:val="2"/>
          </w:tcPr>
          <w:p w:rsidR="00B84E27" w:rsidRPr="00B84E27" w:rsidRDefault="00B84E27" w:rsidP="00B84E27">
            <w:pPr>
              <w:pStyle w:val="Subttulo"/>
            </w:pPr>
            <w:r w:rsidRPr="00B84E27">
              <w:t>Documentos a anexar:</w:t>
            </w:r>
          </w:p>
        </w:tc>
      </w:tr>
      <w:tr w:rsidR="00B84E27" w:rsidRPr="00B84E27" w:rsidTr="00E909E8">
        <w:tc>
          <w:tcPr>
            <w:tcW w:w="449" w:type="dxa"/>
          </w:tcPr>
          <w:p w:rsidR="00B84E27" w:rsidRPr="00B84E27" w:rsidRDefault="00B84E27" w:rsidP="00B84E27">
            <w:pPr>
              <w:spacing w:after="0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>
              <w:instrText xml:space="preserve"> FORMCHECKBOX </w:instrText>
            </w:r>
            <w:r w:rsidR="000B60E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049" w:type="dxa"/>
          </w:tcPr>
          <w:p w:rsidR="00B84E27" w:rsidRPr="00B84E27" w:rsidRDefault="00B84E27" w:rsidP="00B84E27">
            <w:pPr>
              <w:spacing w:after="0"/>
            </w:pPr>
            <w:r>
              <w:t>Cópia do Plano de Actividades e Orçamento para o ano a que respeita a candidatura;</w:t>
            </w:r>
          </w:p>
        </w:tc>
      </w:tr>
      <w:tr w:rsidR="00B84E27" w:rsidRPr="00B84E27" w:rsidTr="00E909E8">
        <w:tc>
          <w:tcPr>
            <w:tcW w:w="449" w:type="dxa"/>
          </w:tcPr>
          <w:p w:rsidR="00B84E27" w:rsidRPr="00B84E27" w:rsidRDefault="00B84E27" w:rsidP="00B84E27">
            <w:pPr>
              <w:spacing w:after="0"/>
            </w:pPr>
            <w: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>
              <w:instrText xml:space="preserve"> FORMCHECKBOX </w:instrText>
            </w:r>
            <w:r w:rsidR="000B60E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049" w:type="dxa"/>
          </w:tcPr>
          <w:p w:rsidR="00B84E27" w:rsidRDefault="00B84E27" w:rsidP="00B84E27">
            <w:pPr>
              <w:spacing w:after="0"/>
            </w:pPr>
            <w:r>
              <w:t>Cópia da acta de aprovação em Assembleia Geral do Plano de Actividades e Orçamento</w:t>
            </w:r>
            <w:r w:rsidR="00BA0B04">
              <w:t>;</w:t>
            </w:r>
          </w:p>
        </w:tc>
      </w:tr>
      <w:tr w:rsidR="00B84E27" w:rsidRPr="00B84E27" w:rsidTr="00E909E8">
        <w:tc>
          <w:tcPr>
            <w:tcW w:w="449" w:type="dxa"/>
          </w:tcPr>
          <w:p w:rsidR="00B84E27" w:rsidRPr="00B84E27" w:rsidRDefault="00B84E27" w:rsidP="00B84E27">
            <w:pPr>
              <w:spacing w:after="0"/>
            </w:pPr>
            <w: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>
              <w:instrText xml:space="preserve"> FORMCHECKBOX </w:instrText>
            </w:r>
            <w:r w:rsidR="000B60E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049" w:type="dxa"/>
          </w:tcPr>
          <w:p w:rsidR="00B84E27" w:rsidRDefault="00B84E27" w:rsidP="00B84E27">
            <w:pPr>
              <w:spacing w:after="0"/>
            </w:pPr>
            <w:r>
              <w:t>Cópia do Relatório de Actividades e Relatório de Contas do ano anterior</w:t>
            </w:r>
            <w:r w:rsidR="00BA0B04">
              <w:t>;</w:t>
            </w:r>
          </w:p>
        </w:tc>
      </w:tr>
      <w:tr w:rsidR="00B84E27" w:rsidRPr="00B84E27" w:rsidTr="00E909E8">
        <w:tc>
          <w:tcPr>
            <w:tcW w:w="449" w:type="dxa"/>
          </w:tcPr>
          <w:p w:rsidR="00B84E27" w:rsidRDefault="00B84E27" w:rsidP="00B84E27">
            <w:pPr>
              <w:spacing w:after="0"/>
            </w:pPr>
            <w: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60E3">
              <w:fldChar w:fldCharType="separate"/>
            </w:r>
            <w:r>
              <w:fldChar w:fldCharType="end"/>
            </w:r>
          </w:p>
        </w:tc>
        <w:tc>
          <w:tcPr>
            <w:tcW w:w="9049" w:type="dxa"/>
          </w:tcPr>
          <w:p w:rsidR="00B84E27" w:rsidRDefault="00B84E27" w:rsidP="00B84E27">
            <w:pPr>
              <w:spacing w:after="0"/>
            </w:pPr>
            <w:r>
              <w:t xml:space="preserve">Outros documentos que não constem no Registo Municipal e que valorizem a apreciação do </w:t>
            </w:r>
            <w:r w:rsidR="0045034C">
              <w:t>projeto</w:t>
            </w:r>
            <w:r w:rsidR="00BA0B04">
              <w:t>.</w:t>
            </w:r>
          </w:p>
        </w:tc>
      </w:tr>
    </w:tbl>
    <w:p w:rsidR="00B84E27" w:rsidRDefault="00B84E27" w:rsidP="003246D4"/>
    <w:p w:rsidR="00F73D52" w:rsidRDefault="00F73D52" w:rsidP="003246D4">
      <w:r w:rsidRPr="00F73D52">
        <w:rPr>
          <w:b/>
        </w:rPr>
        <w:t>Nota</w:t>
      </w:r>
      <w:r>
        <w:t xml:space="preserve">: só há necessidade de apresentação dos documentos supra mencionados no caso de os mesmos não terem sido </w:t>
      </w:r>
      <w:r w:rsidR="00BA0B04">
        <w:t xml:space="preserve">já </w:t>
      </w:r>
      <w:r>
        <w:t>entregues no Município.</w:t>
      </w:r>
    </w:p>
    <w:p w:rsidR="00BA0B04" w:rsidRPr="00603328" w:rsidRDefault="00BA0B04" w:rsidP="00BA0B04"/>
    <w:tbl>
      <w:tblPr>
        <w:tblStyle w:val="Tabelacomgrelh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BA0B04" w:rsidRPr="00B84E27" w:rsidTr="00392032">
        <w:tc>
          <w:tcPr>
            <w:tcW w:w="3261" w:type="dxa"/>
            <w:vAlign w:val="bottom"/>
          </w:tcPr>
          <w:p w:rsidR="00BA0B04" w:rsidRDefault="00BA0B04" w:rsidP="00392032">
            <w:pPr>
              <w:spacing w:after="0"/>
              <w:jc w:val="left"/>
            </w:pPr>
            <w:r>
              <w:t xml:space="preserve">Data de apresentação do </w:t>
            </w:r>
            <w:r w:rsidR="0045034C">
              <w:t>projeto</w:t>
            </w:r>
            <w:r>
              <w:t>: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BA0B04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bottom"/>
          </w:tcPr>
          <w:p w:rsidR="00BA0B04" w:rsidRDefault="00BA0B04" w:rsidP="00392032">
            <w:pPr>
              <w:spacing w:after="0"/>
              <w:jc w:val="left"/>
            </w:pPr>
          </w:p>
        </w:tc>
      </w:tr>
    </w:tbl>
    <w:p w:rsidR="00BA0B04" w:rsidRDefault="00BA0B04" w:rsidP="00BA0B04"/>
    <w:tbl>
      <w:tblPr>
        <w:tblStyle w:val="Tabelacomgrelha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B84E27" w:rsidRPr="00B84E27" w:rsidTr="00311627">
        <w:trPr>
          <w:jc w:val="center"/>
        </w:trPr>
        <w:tc>
          <w:tcPr>
            <w:tcW w:w="5670" w:type="dxa"/>
            <w:tcBorders>
              <w:bottom w:val="single" w:sz="4" w:space="0" w:color="7F7F7F" w:themeColor="text1" w:themeTint="80"/>
            </w:tcBorders>
          </w:tcPr>
          <w:p w:rsidR="00B84E27" w:rsidRDefault="00B84E27" w:rsidP="00B84E27">
            <w:pPr>
              <w:jc w:val="center"/>
            </w:pPr>
            <w:r w:rsidRPr="00B84E27">
              <w:t>O</w:t>
            </w:r>
            <w:r w:rsidR="00883867">
              <w:t>s legais representantes da Associação</w:t>
            </w:r>
          </w:p>
          <w:p w:rsidR="00B84E27" w:rsidRPr="00B84E27" w:rsidRDefault="00B84E27" w:rsidP="00B84E27">
            <w:pPr>
              <w:jc w:val="center"/>
            </w:pPr>
          </w:p>
        </w:tc>
      </w:tr>
      <w:tr w:rsidR="00B84E27" w:rsidRPr="00B84E27" w:rsidTr="00311627">
        <w:trPr>
          <w:jc w:val="center"/>
        </w:trPr>
        <w:tc>
          <w:tcPr>
            <w:tcW w:w="5670" w:type="dxa"/>
            <w:tcBorders>
              <w:top w:val="single" w:sz="4" w:space="0" w:color="7F7F7F" w:themeColor="text1" w:themeTint="80"/>
            </w:tcBorders>
          </w:tcPr>
          <w:p w:rsidR="00B84E27" w:rsidRPr="007122FF" w:rsidRDefault="00C741DF" w:rsidP="00B84E27">
            <w:pPr>
              <w:jc w:val="center"/>
              <w:rPr>
                <w:rStyle w:val="nfaseDiscreto"/>
              </w:rPr>
            </w:pPr>
            <w:r w:rsidRPr="007122FF">
              <w:rPr>
                <w:rStyle w:val="nfaseDiscreto"/>
              </w:rPr>
              <w:t>(Assinatura e carimbo da Associação)</w:t>
            </w:r>
          </w:p>
        </w:tc>
      </w:tr>
    </w:tbl>
    <w:p w:rsidR="00E909E8" w:rsidRDefault="00E909E8" w:rsidP="00E909E8"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90"/>
        <w:gridCol w:w="2990"/>
      </w:tblGrid>
      <w:tr w:rsidR="00E909E8" w:rsidTr="00644807">
        <w:trPr>
          <w:trHeight w:val="283"/>
        </w:trPr>
        <w:tc>
          <w:tcPr>
            <w:tcW w:w="9524" w:type="dxa"/>
            <w:gridSpan w:val="3"/>
          </w:tcPr>
          <w:p w:rsidR="00E909E8" w:rsidRDefault="00E909E8" w:rsidP="00522087">
            <w:pPr>
              <w:pStyle w:val="Subttulo"/>
            </w:pPr>
            <w:r>
              <w:lastRenderedPageBreak/>
              <w:t>Avaliação</w:t>
            </w:r>
          </w:p>
        </w:tc>
      </w:tr>
      <w:tr w:rsidR="00E909E8" w:rsidTr="00644807">
        <w:trPr>
          <w:trHeight w:val="283"/>
        </w:trPr>
        <w:tc>
          <w:tcPr>
            <w:tcW w:w="9524" w:type="dxa"/>
            <w:gridSpan w:val="3"/>
          </w:tcPr>
          <w:p w:rsidR="00E909E8" w:rsidRPr="00311627" w:rsidRDefault="007122FF" w:rsidP="00311627">
            <w:pPr>
              <w:spacing w:after="0"/>
              <w:jc w:val="right"/>
              <w:rPr>
                <w:rStyle w:val="nfaseDiscreto"/>
                <w:color w:val="7F7F7F" w:themeColor="text1" w:themeTint="80"/>
              </w:rPr>
            </w:pPr>
            <w:r>
              <w:rPr>
                <w:rStyle w:val="nfaseDiscreto"/>
                <w:color w:val="7F7F7F" w:themeColor="text1" w:themeTint="80"/>
              </w:rPr>
              <w:t>(r</w:t>
            </w:r>
            <w:r w:rsidR="00E909E8" w:rsidRPr="00311627">
              <w:rPr>
                <w:rStyle w:val="nfaseDiscreto"/>
                <w:color w:val="7F7F7F" w:themeColor="text1" w:themeTint="80"/>
              </w:rPr>
              <w:t>eservado aos Serviços Técnicos d</w:t>
            </w:r>
            <w:r w:rsidR="00241E4E" w:rsidRPr="00311627">
              <w:rPr>
                <w:rStyle w:val="nfaseDiscreto"/>
                <w:color w:val="7F7F7F" w:themeColor="text1" w:themeTint="80"/>
              </w:rPr>
              <w:t>o Município</w:t>
            </w:r>
            <w:r w:rsidR="00E909E8" w:rsidRPr="00311627">
              <w:rPr>
                <w:rStyle w:val="nfaseDiscreto"/>
                <w:color w:val="7F7F7F" w:themeColor="text1" w:themeTint="80"/>
              </w:rPr>
              <w:t xml:space="preserve"> de Reguengos de Monsaraz)</w:t>
            </w:r>
          </w:p>
        </w:tc>
      </w:tr>
      <w:tr w:rsidR="00E909E8" w:rsidTr="00644807">
        <w:trPr>
          <w:trHeight w:val="283"/>
        </w:trPr>
        <w:tc>
          <w:tcPr>
            <w:tcW w:w="9524" w:type="dxa"/>
            <w:gridSpan w:val="3"/>
            <w:tcBorders>
              <w:bottom w:val="single" w:sz="2" w:space="0" w:color="7F7F7F" w:themeColor="text1" w:themeTint="80"/>
            </w:tcBorders>
          </w:tcPr>
          <w:p w:rsidR="00E909E8" w:rsidRPr="00FB0F17" w:rsidRDefault="00E909E8" w:rsidP="00522087">
            <w:pPr>
              <w:spacing w:after="0"/>
              <w:rPr>
                <w:b/>
              </w:rPr>
            </w:pPr>
            <w:r w:rsidRPr="00FB0F17">
              <w:rPr>
                <w:b/>
              </w:rPr>
              <w:t>Observações / Parecer Técnico:</w:t>
            </w:r>
          </w:p>
        </w:tc>
      </w:tr>
      <w:tr w:rsidR="00E909E8" w:rsidTr="00644807">
        <w:trPr>
          <w:trHeight w:val="10772"/>
        </w:trPr>
        <w:tc>
          <w:tcPr>
            <w:tcW w:w="952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09E8" w:rsidRDefault="00522087" w:rsidP="007C79CD">
            <w:pPr>
              <w:spacing w:after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instrText xml:space="preserve"> FORMTEXT </w:instrText>
            </w:r>
            <w:r>
              <w:fldChar w:fldCharType="separate"/>
            </w:r>
            <w:r w:rsidR="007C79CD">
              <w:t> </w:t>
            </w:r>
            <w:r w:rsidR="007C79CD">
              <w:t> </w:t>
            </w:r>
            <w:r w:rsidR="007C79CD">
              <w:t> </w:t>
            </w:r>
            <w:r w:rsidR="007C79CD">
              <w:t> </w:t>
            </w:r>
            <w:r w:rsidR="007C79CD">
              <w:t> </w:t>
            </w:r>
            <w:r>
              <w:fldChar w:fldCharType="end"/>
            </w:r>
            <w:bookmarkEnd w:id="6"/>
          </w:p>
        </w:tc>
      </w:tr>
      <w:tr w:rsidR="00BA0B04" w:rsidTr="00392032">
        <w:trPr>
          <w:trHeight w:val="283"/>
        </w:trPr>
        <w:tc>
          <w:tcPr>
            <w:tcW w:w="3544" w:type="dxa"/>
            <w:tcBorders>
              <w:top w:val="single" w:sz="2" w:space="0" w:color="7F7F7F" w:themeColor="text1" w:themeTint="80"/>
            </w:tcBorders>
            <w:vAlign w:val="bottom"/>
          </w:tcPr>
          <w:p w:rsidR="00BA0B04" w:rsidRDefault="00BA0B04" w:rsidP="00392032">
            <w:pPr>
              <w:spacing w:after="0"/>
              <w:jc w:val="left"/>
            </w:pPr>
            <w:r>
              <w:t>Data de Avaliação do pedido de apoio</w:t>
            </w:r>
          </w:p>
        </w:tc>
        <w:tc>
          <w:tcPr>
            <w:tcW w:w="299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BA0B04" w:rsidRDefault="00BA0B04" w:rsidP="00392032">
            <w:pPr>
              <w:spacing w:after="0"/>
              <w:jc w:val="left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0" w:type="dxa"/>
            <w:tcBorders>
              <w:top w:val="single" w:sz="2" w:space="0" w:color="7F7F7F" w:themeColor="text1" w:themeTint="80"/>
            </w:tcBorders>
          </w:tcPr>
          <w:p w:rsidR="00BA0B04" w:rsidRDefault="00BA0B04" w:rsidP="00392032">
            <w:pPr>
              <w:spacing w:after="0"/>
            </w:pPr>
          </w:p>
        </w:tc>
      </w:tr>
    </w:tbl>
    <w:p w:rsidR="008378D8" w:rsidRDefault="008378D8" w:rsidP="003246D4"/>
    <w:tbl>
      <w:tblPr>
        <w:tblStyle w:val="Tabelacomgrelha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E909E8" w:rsidRPr="00B84E27" w:rsidTr="008354BA">
        <w:trPr>
          <w:jc w:val="center"/>
        </w:trPr>
        <w:tc>
          <w:tcPr>
            <w:tcW w:w="5670" w:type="dxa"/>
            <w:tcBorders>
              <w:bottom w:val="single" w:sz="2" w:space="0" w:color="7F7F7F" w:themeColor="text1" w:themeTint="80"/>
            </w:tcBorders>
          </w:tcPr>
          <w:p w:rsidR="00E909E8" w:rsidRDefault="00241E4E" w:rsidP="00241E4E">
            <w:pPr>
              <w:jc w:val="center"/>
            </w:pPr>
            <w:r>
              <w:t>O Técnico d</w:t>
            </w:r>
            <w:r w:rsidR="0045034C">
              <w:t>o Serviço de Ação</w:t>
            </w:r>
            <w:r>
              <w:t xml:space="preserve"> Social</w:t>
            </w:r>
          </w:p>
          <w:p w:rsidR="00241E4E" w:rsidRPr="00B84E27" w:rsidRDefault="00241E4E" w:rsidP="00241E4E">
            <w:pPr>
              <w:jc w:val="center"/>
            </w:pPr>
          </w:p>
        </w:tc>
      </w:tr>
    </w:tbl>
    <w:p w:rsidR="00E909E8" w:rsidRPr="00BA0B04" w:rsidRDefault="00E909E8" w:rsidP="00644807"/>
    <w:sectPr w:rsidR="00E909E8" w:rsidRPr="00BA0B04" w:rsidSect="006E32AC">
      <w:headerReference w:type="default" r:id="rId8"/>
      <w:footerReference w:type="default" r:id="rId9"/>
      <w:pgSz w:w="11906" w:h="16838" w:code="9"/>
      <w:pgMar w:top="2438" w:right="851" w:bottom="964" w:left="153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E3" w:rsidRPr="00EE7891" w:rsidRDefault="000B60E3" w:rsidP="00DC2570">
      <w:pPr>
        <w:spacing w:after="0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0B60E3" w:rsidRPr="00EE7891" w:rsidRDefault="000B60E3" w:rsidP="00DC2570">
      <w:pPr>
        <w:spacing w:after="0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1" w:fontKey="{45B2375B-8C58-489B-8C09-982BFD2FDC95}"/>
    <w:embedBold r:id="rId2" w:fontKey="{B9E1E336-B40D-4440-8A0B-06F2D6962A83}"/>
    <w:embedItalic r:id="rId3" w:fontKey="{1B55DC2D-7C4B-4EF3-8F68-70DE9446CBAA}"/>
    <w:embedBoldItalic r:id="rId4" w:fontKey="{4DC55E41-4F81-4F8A-B72F-A2ACB1784B8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75" w:rsidRPr="00B8593E" w:rsidRDefault="009F7575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 w:themeColor="text1" w:themeTint="A6"/>
        <w:sz w:val="13"/>
        <w:szCs w:val="13"/>
      </w:rPr>
    </w:pPr>
    <w:r>
      <w:rPr>
        <w:noProof/>
        <w:color w:val="595959" w:themeColor="text1" w:themeTint="A6"/>
        <w:sz w:val="13"/>
        <w:szCs w:val="13"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0F638" wp14:editId="59D288A0">
              <wp:simplePos x="0" y="0"/>
              <wp:positionH relativeFrom="column">
                <wp:posOffset>-6579</wp:posOffset>
              </wp:positionH>
              <wp:positionV relativeFrom="paragraph">
                <wp:posOffset>3302</wp:posOffset>
              </wp:positionV>
              <wp:extent cx="846455" cy="329184"/>
              <wp:effectExtent l="0" t="0" r="10795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6455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575" w:rsidRDefault="005075C7">
                          <w:pPr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  <w:t xml:space="preserve">Página </w:t>
                          </w:r>
                          <w:r w:rsidRPr="005075C7"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5075C7"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  <w:instrText>PAGE   \* MERGEFORMAT</w:instrText>
                          </w:r>
                          <w:r w:rsidRPr="005075C7"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5034C">
                            <w:rPr>
                              <w:noProof/>
                              <w:color w:val="595959" w:themeColor="text1" w:themeTint="A6"/>
                              <w:sz w:val="13"/>
                              <w:szCs w:val="13"/>
                            </w:rPr>
                            <w:t>2</w:t>
                          </w:r>
                          <w:r w:rsidRPr="005075C7"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  <w:t xml:space="preserve"> de 8</w:t>
                          </w:r>
                        </w:p>
                        <w:p w:rsidR="002E4393" w:rsidRPr="002E4393" w:rsidRDefault="002E4393">
                          <w:pPr>
                            <w:rPr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2E4393">
                            <w:rPr>
                              <w:color w:val="595959" w:themeColor="text1" w:themeTint="A6"/>
                              <w:sz w:val="10"/>
                              <w:szCs w:val="10"/>
                            </w:rPr>
                            <w:t>v.2011-07-14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0F638" id="Rectangle 1" o:spid="_x0000_s1026" style="position:absolute;left:0;text-align:left;margin-left:-.5pt;margin-top:.25pt;width:66.6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" filled="f" stroked="f">
              <v:textbox inset="0,0,0,0">
                <w:txbxContent>
                  <w:p w:rsidR="009F7575" w:rsidRDefault="005075C7">
                    <w:pPr>
                      <w:rPr>
                        <w:color w:val="595959" w:themeColor="text1" w:themeTint="A6"/>
                        <w:sz w:val="13"/>
                        <w:szCs w:val="13"/>
                      </w:rPr>
                    </w:pPr>
                    <w:r>
                      <w:rPr>
                        <w:color w:val="595959" w:themeColor="text1" w:themeTint="A6"/>
                        <w:sz w:val="13"/>
                        <w:szCs w:val="13"/>
                      </w:rPr>
                      <w:t xml:space="preserve">Página </w:t>
                    </w:r>
                    <w:r w:rsidRPr="005075C7">
                      <w:rPr>
                        <w:color w:val="595959" w:themeColor="text1" w:themeTint="A6"/>
                        <w:sz w:val="13"/>
                        <w:szCs w:val="13"/>
                      </w:rPr>
                      <w:fldChar w:fldCharType="begin"/>
                    </w:r>
                    <w:r w:rsidRPr="005075C7">
                      <w:rPr>
                        <w:color w:val="595959" w:themeColor="text1" w:themeTint="A6"/>
                        <w:sz w:val="13"/>
                        <w:szCs w:val="13"/>
                      </w:rPr>
                      <w:instrText>PAGE   \* MERGEFORMAT</w:instrText>
                    </w:r>
                    <w:r w:rsidRPr="005075C7">
                      <w:rPr>
                        <w:color w:val="595959" w:themeColor="text1" w:themeTint="A6"/>
                        <w:sz w:val="13"/>
                        <w:szCs w:val="13"/>
                      </w:rPr>
                      <w:fldChar w:fldCharType="separate"/>
                    </w:r>
                    <w:r w:rsidR="0045034C">
                      <w:rPr>
                        <w:noProof/>
                        <w:color w:val="595959" w:themeColor="text1" w:themeTint="A6"/>
                        <w:sz w:val="13"/>
                        <w:szCs w:val="13"/>
                      </w:rPr>
                      <w:t>2</w:t>
                    </w:r>
                    <w:r w:rsidRPr="005075C7">
                      <w:rPr>
                        <w:color w:val="595959" w:themeColor="text1" w:themeTint="A6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color w:val="595959" w:themeColor="text1" w:themeTint="A6"/>
                        <w:sz w:val="13"/>
                        <w:szCs w:val="13"/>
                      </w:rPr>
                      <w:t xml:space="preserve"> de 8</w:t>
                    </w:r>
                  </w:p>
                  <w:p w:rsidR="002E4393" w:rsidRPr="002E4393" w:rsidRDefault="002E4393">
                    <w:pPr>
                      <w:rPr>
                        <w:color w:val="595959" w:themeColor="text1" w:themeTint="A6"/>
                        <w:sz w:val="10"/>
                        <w:szCs w:val="10"/>
                      </w:rPr>
                    </w:pPr>
                    <w:r w:rsidRPr="002E4393">
                      <w:rPr>
                        <w:color w:val="595959" w:themeColor="text1" w:themeTint="A6"/>
                        <w:sz w:val="10"/>
                        <w:szCs w:val="10"/>
                      </w:rPr>
                      <w:t>v.2011-07-14</w:t>
                    </w:r>
                  </w:p>
                </w:txbxContent>
              </v:textbox>
            </v:rect>
          </w:pict>
        </mc:Fallback>
      </mc:AlternateContent>
    </w:r>
    <w:r w:rsidRPr="00B8593E">
      <w:rPr>
        <w:color w:val="595959" w:themeColor="text1" w:themeTint="A6"/>
        <w:sz w:val="13"/>
        <w:szCs w:val="13"/>
      </w:rPr>
      <w:t xml:space="preserve">Município de Reguengos de Monsaraz </w:t>
    </w:r>
    <w:r w:rsidRPr="00B8593E">
      <w:rPr>
        <w:b/>
        <w:color w:val="7C1853"/>
        <w:sz w:val="13"/>
        <w:szCs w:val="13"/>
      </w:rPr>
      <w:t>|</w:t>
    </w:r>
    <w:r w:rsidRPr="00B8593E">
      <w:rPr>
        <w:color w:val="595959" w:themeColor="text1" w:themeTint="A6"/>
        <w:sz w:val="13"/>
        <w:szCs w:val="13"/>
      </w:rPr>
      <w:t xml:space="preserve"> Câmara Municipal</w:t>
    </w:r>
  </w:p>
  <w:p w:rsidR="009F7575" w:rsidRPr="00B8593E" w:rsidRDefault="009F7575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 w:themeColor="text1" w:themeTint="A6"/>
        <w:sz w:val="13"/>
        <w:szCs w:val="13"/>
      </w:rPr>
    </w:pPr>
    <w:r w:rsidRPr="00B8593E">
      <w:rPr>
        <w:color w:val="595959" w:themeColor="text1" w:themeTint="A6"/>
        <w:sz w:val="13"/>
        <w:szCs w:val="13"/>
      </w:rPr>
      <w:t xml:space="preserve">Praça da Liberdade </w:t>
    </w:r>
    <w:r w:rsidRPr="00B8593E">
      <w:rPr>
        <w:b/>
        <w:color w:val="7C1853"/>
        <w:sz w:val="13"/>
        <w:szCs w:val="13"/>
      </w:rPr>
      <w:t>|</w:t>
    </w:r>
    <w:r w:rsidRPr="00B8593E">
      <w:rPr>
        <w:color w:val="595959" w:themeColor="text1" w:themeTint="A6"/>
        <w:sz w:val="13"/>
        <w:szCs w:val="13"/>
      </w:rPr>
      <w:t xml:space="preserve"> Apartado 6 </w:t>
    </w:r>
    <w:r w:rsidRPr="00B8593E">
      <w:rPr>
        <w:b/>
        <w:color w:val="7C1853"/>
        <w:sz w:val="13"/>
        <w:szCs w:val="13"/>
      </w:rPr>
      <w:t>|</w:t>
    </w:r>
    <w:r w:rsidRPr="00B8593E">
      <w:rPr>
        <w:color w:val="595959" w:themeColor="text1" w:themeTint="A6"/>
        <w:sz w:val="13"/>
        <w:szCs w:val="13"/>
      </w:rPr>
      <w:t xml:space="preserve"> 7201-970 Reguengos de Monsaraz</w:t>
    </w:r>
  </w:p>
  <w:p w:rsidR="009F7575" w:rsidRPr="00B8593E" w:rsidRDefault="009F7575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 w:themeColor="text1" w:themeTint="A6"/>
        <w:sz w:val="13"/>
        <w:szCs w:val="13"/>
      </w:rPr>
    </w:pPr>
    <w:r w:rsidRPr="00B8593E">
      <w:rPr>
        <w:color w:val="7C1853"/>
        <w:sz w:val="13"/>
        <w:szCs w:val="13"/>
      </w:rPr>
      <w:t>Tel.</w:t>
    </w:r>
    <w:r w:rsidRPr="00B8593E">
      <w:rPr>
        <w:color w:val="595959" w:themeColor="text1" w:themeTint="A6"/>
        <w:sz w:val="13"/>
        <w:szCs w:val="13"/>
      </w:rPr>
      <w:t xml:space="preserve"> (+351) 266 508 040 </w:t>
    </w:r>
    <w:r w:rsidRPr="00B8593E">
      <w:rPr>
        <w:b/>
        <w:color w:val="7C1853"/>
        <w:sz w:val="13"/>
        <w:szCs w:val="13"/>
      </w:rPr>
      <w:t>|</w:t>
    </w:r>
    <w:r w:rsidRPr="00B8593E">
      <w:rPr>
        <w:color w:val="595959" w:themeColor="text1" w:themeTint="A6"/>
        <w:sz w:val="13"/>
        <w:szCs w:val="13"/>
      </w:rPr>
      <w:t xml:space="preserve"> </w:t>
    </w:r>
    <w:r w:rsidRPr="00B8593E">
      <w:rPr>
        <w:color w:val="7C1853"/>
        <w:sz w:val="13"/>
        <w:szCs w:val="13"/>
      </w:rPr>
      <w:t>Fax.</w:t>
    </w:r>
    <w:r w:rsidRPr="00B8593E">
      <w:rPr>
        <w:color w:val="595959" w:themeColor="text1" w:themeTint="A6"/>
        <w:sz w:val="13"/>
        <w:szCs w:val="13"/>
      </w:rPr>
      <w:t xml:space="preserve"> (+351) 266 508 059</w:t>
    </w:r>
  </w:p>
  <w:p w:rsidR="009F7575" w:rsidRPr="00B8593E" w:rsidRDefault="009F7575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 w:themeColor="text1" w:themeTint="A6"/>
        <w:sz w:val="13"/>
        <w:szCs w:val="13"/>
      </w:rPr>
    </w:pPr>
    <w:r w:rsidRPr="00B8593E">
      <w:rPr>
        <w:color w:val="595959" w:themeColor="text1" w:themeTint="A6"/>
        <w:sz w:val="13"/>
        <w:szCs w:val="13"/>
      </w:rPr>
      <w:t>geral</w:t>
    </w:r>
    <w:r w:rsidRPr="00B8593E">
      <w:rPr>
        <w:b/>
        <w:color w:val="7C1853"/>
        <w:sz w:val="13"/>
        <w:szCs w:val="13"/>
      </w:rPr>
      <w:t>@</w:t>
    </w:r>
    <w:r w:rsidRPr="00B8593E">
      <w:rPr>
        <w:color w:val="595959" w:themeColor="text1" w:themeTint="A6"/>
        <w:sz w:val="13"/>
        <w:szCs w:val="13"/>
      </w:rPr>
      <w:t xml:space="preserve">cm-reguengos-monsaraz.pt </w:t>
    </w:r>
    <w:r w:rsidRPr="00B8593E">
      <w:rPr>
        <w:b/>
        <w:color w:val="7C1853"/>
        <w:sz w:val="13"/>
        <w:szCs w:val="13"/>
      </w:rPr>
      <w:t>|</w:t>
    </w:r>
    <w:r w:rsidRPr="00B8593E">
      <w:rPr>
        <w:color w:val="595959" w:themeColor="text1" w:themeTint="A6"/>
        <w:sz w:val="13"/>
        <w:szCs w:val="13"/>
      </w:rPr>
      <w:t xml:space="preserve"> </w:t>
    </w:r>
    <w:r w:rsidRPr="00B8593E">
      <w:rPr>
        <w:b/>
        <w:color w:val="7C1853"/>
        <w:sz w:val="13"/>
        <w:szCs w:val="13"/>
      </w:rPr>
      <w:t>www.</w:t>
    </w:r>
    <w:r w:rsidRPr="00B8593E">
      <w:rPr>
        <w:color w:val="595959" w:themeColor="text1" w:themeTint="A6"/>
        <w:sz w:val="13"/>
        <w:szCs w:val="13"/>
      </w:rPr>
      <w:t>cm-reguengos-monsaraz.pt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E3" w:rsidRPr="00EE7891" w:rsidRDefault="000B60E3" w:rsidP="00DC2570">
      <w:pPr>
        <w:spacing w:after="0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0B60E3" w:rsidRPr="00EE7891" w:rsidRDefault="000B60E3" w:rsidP="00DC2570">
      <w:pPr>
        <w:spacing w:after="0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F7575" w:rsidRDefault="009F7575">
      <w:pPr>
        <w:pStyle w:val="Textodenotaderodap"/>
      </w:pPr>
      <w:r>
        <w:rPr>
          <w:rStyle w:val="Refdenotaderodap"/>
        </w:rPr>
        <w:footnoteRef/>
      </w:r>
      <w:r>
        <w:t xml:space="preserve"> Deve corresponder ao total do orçamento da receita prevista para a realização da iniciativa</w:t>
      </w:r>
    </w:p>
  </w:footnote>
  <w:footnote w:id="2">
    <w:p w:rsidR="009F7575" w:rsidRDefault="009F7575">
      <w:pPr>
        <w:pStyle w:val="Textodenotaderodap"/>
      </w:pPr>
      <w:r>
        <w:rPr>
          <w:rStyle w:val="Refdenotaderodap"/>
        </w:rPr>
        <w:footnoteRef/>
      </w:r>
      <w:r>
        <w:t xml:space="preserve"> Deve corresponder ao total do orçamento da despesa prevista para a realização da inicitiva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75" w:rsidRPr="00B8593E" w:rsidRDefault="009F7575" w:rsidP="00DC2570">
    <w:pPr>
      <w:pStyle w:val="Cabealho"/>
      <w:jc w:val="right"/>
      <w:rPr>
        <w:sz w:val="16"/>
        <w:szCs w:val="16"/>
      </w:rPr>
    </w:pPr>
    <w:r w:rsidRPr="00B8593E">
      <w:rPr>
        <w:noProof/>
        <w:sz w:val="16"/>
        <w:szCs w:val="16"/>
        <w:lang w:eastAsia="pt-PT"/>
      </w:rPr>
      <w:drawing>
        <wp:inline distT="0" distB="0" distL="0" distR="0" wp14:anchorId="770866B3" wp14:editId="1858D7F1">
          <wp:extent cx="984375" cy="900000"/>
          <wp:effectExtent l="19050" t="0" r="6225" b="0"/>
          <wp:docPr id="1" name="Imagem 0" descr="MRM2011_cabeçalh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M2011_cabeçalh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37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4E8"/>
    <w:multiLevelType w:val="hybridMultilevel"/>
    <w:tmpl w:val="C8F63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6F5D"/>
    <w:multiLevelType w:val="hybridMultilevel"/>
    <w:tmpl w:val="04BAC5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30E8B"/>
    <w:multiLevelType w:val="hybridMultilevel"/>
    <w:tmpl w:val="0292EE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2728"/>
    <w:multiLevelType w:val="hybridMultilevel"/>
    <w:tmpl w:val="BD143B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embedSystemFonts/>
  <w:saveSubsetFonts/>
  <w:documentProtection w:edit="forms" w:enforcement="1" w:cryptProviderType="rsaAES" w:cryptAlgorithmClass="hash" w:cryptAlgorithmType="typeAny" w:cryptAlgorithmSid="14" w:cryptSpinCount="100000" w:hash="ZvuuHopJF5lF5uMK+iu6bzxMZR86XRwdyVGRT2yYfqFxDF/xoXV4MeaDq4GePEA374XJeIHVrIijpihp2tni5A==" w:salt="ypDPo9Do8Kz3ydGFs6uY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F2"/>
    <w:rsid w:val="00067D36"/>
    <w:rsid w:val="000B60E3"/>
    <w:rsid w:val="00115E24"/>
    <w:rsid w:val="0017375E"/>
    <w:rsid w:val="001C7D03"/>
    <w:rsid w:val="001E3B35"/>
    <w:rsid w:val="00216AFB"/>
    <w:rsid w:val="0024103C"/>
    <w:rsid w:val="00241E4E"/>
    <w:rsid w:val="002B6437"/>
    <w:rsid w:val="002E4393"/>
    <w:rsid w:val="00311627"/>
    <w:rsid w:val="00314D22"/>
    <w:rsid w:val="003246D4"/>
    <w:rsid w:val="00395715"/>
    <w:rsid w:val="00426B8F"/>
    <w:rsid w:val="00432691"/>
    <w:rsid w:val="004348F7"/>
    <w:rsid w:val="00445F22"/>
    <w:rsid w:val="0045034C"/>
    <w:rsid w:val="00450945"/>
    <w:rsid w:val="004A59E9"/>
    <w:rsid w:val="004E455D"/>
    <w:rsid w:val="004F4D75"/>
    <w:rsid w:val="005075C7"/>
    <w:rsid w:val="005170EA"/>
    <w:rsid w:val="00522087"/>
    <w:rsid w:val="00560457"/>
    <w:rsid w:val="00575AF4"/>
    <w:rsid w:val="005C5F37"/>
    <w:rsid w:val="00613EBC"/>
    <w:rsid w:val="00633B84"/>
    <w:rsid w:val="00641FB1"/>
    <w:rsid w:val="00644807"/>
    <w:rsid w:val="00674B02"/>
    <w:rsid w:val="006A7618"/>
    <w:rsid w:val="006C1654"/>
    <w:rsid w:val="006E32AC"/>
    <w:rsid w:val="006E32F2"/>
    <w:rsid w:val="007122FF"/>
    <w:rsid w:val="00750BCD"/>
    <w:rsid w:val="007C79CD"/>
    <w:rsid w:val="008354BA"/>
    <w:rsid w:val="008378D8"/>
    <w:rsid w:val="00883867"/>
    <w:rsid w:val="008904AF"/>
    <w:rsid w:val="008A1F57"/>
    <w:rsid w:val="008B1484"/>
    <w:rsid w:val="008C6F99"/>
    <w:rsid w:val="009164F5"/>
    <w:rsid w:val="00995800"/>
    <w:rsid w:val="009B42C4"/>
    <w:rsid w:val="009C2010"/>
    <w:rsid w:val="009F7575"/>
    <w:rsid w:val="00A57C97"/>
    <w:rsid w:val="00A708CA"/>
    <w:rsid w:val="00A818FA"/>
    <w:rsid w:val="00AB1991"/>
    <w:rsid w:val="00B17DDD"/>
    <w:rsid w:val="00B52FFE"/>
    <w:rsid w:val="00B60128"/>
    <w:rsid w:val="00B75D86"/>
    <w:rsid w:val="00B84E27"/>
    <w:rsid w:val="00B8593E"/>
    <w:rsid w:val="00BA0B04"/>
    <w:rsid w:val="00BF6A22"/>
    <w:rsid w:val="00C00397"/>
    <w:rsid w:val="00C10D98"/>
    <w:rsid w:val="00C70E96"/>
    <w:rsid w:val="00C741DF"/>
    <w:rsid w:val="00C936B3"/>
    <w:rsid w:val="00CA7B01"/>
    <w:rsid w:val="00CB6E27"/>
    <w:rsid w:val="00CE1FC4"/>
    <w:rsid w:val="00CF5DC6"/>
    <w:rsid w:val="00D809EA"/>
    <w:rsid w:val="00DA64D5"/>
    <w:rsid w:val="00DC2570"/>
    <w:rsid w:val="00DF50C2"/>
    <w:rsid w:val="00E861CD"/>
    <w:rsid w:val="00E909E8"/>
    <w:rsid w:val="00F31C79"/>
    <w:rsid w:val="00F73D52"/>
    <w:rsid w:val="00FB0F17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AC"/>
    <w:pPr>
      <w:spacing w:after="120" w:line="240" w:lineRule="auto"/>
      <w:jc w:val="both"/>
    </w:pPr>
    <w:rPr>
      <w:rFonts w:ascii="Trebuchet MS" w:hAnsi="Trebuchet MS"/>
      <w:sz w:val="20"/>
    </w:rPr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2B6437"/>
    <w:pPr>
      <w:keepNext/>
      <w:keepLines/>
      <w:pBdr>
        <w:bottom w:val="single" w:sz="24" w:space="1" w:color="7C1853"/>
        <w:right w:val="single" w:sz="24" w:space="4" w:color="7C1853"/>
      </w:pBdr>
      <w:spacing w:after="480"/>
      <w:ind w:right="170"/>
      <w:contextualSpacing/>
      <w:jc w:val="right"/>
      <w:outlineLvl w:val="0"/>
    </w:pPr>
    <w:rPr>
      <w:rFonts w:eastAsiaTheme="majorEastAsia" w:cstheme="majorBidi"/>
      <w:b/>
      <w:bCs/>
      <w:color w:val="7C1853"/>
      <w:sz w:val="44"/>
      <w:szCs w:val="28"/>
    </w:rPr>
  </w:style>
  <w:style w:type="paragraph" w:styleId="Cabealho2">
    <w:name w:val="heading 2"/>
    <w:basedOn w:val="Normal"/>
    <w:next w:val="Normal"/>
    <w:link w:val="Cabealho2Carter"/>
    <w:autoRedefine/>
    <w:uiPriority w:val="9"/>
    <w:semiHidden/>
    <w:unhideWhenUsed/>
    <w:qFormat/>
    <w:rsid w:val="004E455D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color w:val="7C1853"/>
      <w:sz w:val="32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abealho1"/>
    <w:link w:val="Estilo1Carcter"/>
    <w:rsid w:val="00216AFB"/>
    <w:pPr>
      <w:pBdr>
        <w:bottom w:val="none" w:sz="0" w:space="0" w:color="auto"/>
        <w:right w:val="none" w:sz="0" w:space="0" w:color="auto"/>
      </w:pBdr>
      <w:spacing w:before="240"/>
      <w:jc w:val="center"/>
    </w:pPr>
    <w:rPr>
      <w:rFonts w:eastAsia="Times New Roman" w:cs="Times New Roman"/>
      <w:bCs w:val="0"/>
      <w:color w:val="auto"/>
      <w:kern w:val="20"/>
      <w:sz w:val="32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B6437"/>
    <w:rPr>
      <w:rFonts w:ascii="Trebuchet MS" w:eastAsiaTheme="majorEastAsia" w:hAnsi="Trebuchet MS" w:cstheme="majorBidi"/>
      <w:b/>
      <w:bCs/>
      <w:color w:val="7C1853"/>
      <w:sz w:val="44"/>
      <w:szCs w:val="28"/>
    </w:rPr>
  </w:style>
  <w:style w:type="character" w:customStyle="1" w:styleId="Estilo1Carcter">
    <w:name w:val="Estilo1 Carácter"/>
    <w:basedOn w:val="Cabealho1Carter"/>
    <w:link w:val="Estilo1"/>
    <w:rsid w:val="00216AFB"/>
    <w:rPr>
      <w:rFonts w:ascii="Trebuchet MS" w:eastAsia="Times New Roman" w:hAnsi="Trebuchet MS" w:cs="Times New Roman"/>
      <w:b/>
      <w:bCs w:val="0"/>
      <w:color w:val="7C1853"/>
      <w:kern w:val="20"/>
      <w:sz w:val="32"/>
      <w:szCs w:val="20"/>
    </w:rPr>
  </w:style>
  <w:style w:type="paragraph" w:customStyle="1" w:styleId="Estilo2">
    <w:name w:val="Estilo2"/>
    <w:basedOn w:val="Normal"/>
    <w:link w:val="Estilo2Carcter"/>
    <w:rsid w:val="00C10D98"/>
    <w:pPr>
      <w:spacing w:after="0"/>
    </w:pPr>
    <w:rPr>
      <w:rFonts w:eastAsia="Times New Roman" w:cs="Tahoma"/>
      <w:szCs w:val="20"/>
    </w:rPr>
  </w:style>
  <w:style w:type="character" w:customStyle="1" w:styleId="Estilo2Carcter">
    <w:name w:val="Estilo2 Carácter"/>
    <w:basedOn w:val="Tipodeletrapredefinidodopargrafo"/>
    <w:link w:val="Estilo2"/>
    <w:rsid w:val="00C10D98"/>
    <w:rPr>
      <w:rFonts w:ascii="Trebuchet MS" w:eastAsia="Times New Roman" w:hAnsi="Trebuchet MS" w:cs="Tahoma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DC257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570"/>
  </w:style>
  <w:style w:type="paragraph" w:styleId="Rodap">
    <w:name w:val="footer"/>
    <w:basedOn w:val="Normal"/>
    <w:link w:val="RodapCarter"/>
    <w:uiPriority w:val="99"/>
    <w:unhideWhenUsed/>
    <w:rsid w:val="00DC257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570"/>
  </w:style>
  <w:style w:type="paragraph" w:styleId="Textodebalo">
    <w:name w:val="Balloon Text"/>
    <w:basedOn w:val="Normal"/>
    <w:link w:val="TextodebaloCarter"/>
    <w:uiPriority w:val="99"/>
    <w:semiHidden/>
    <w:unhideWhenUsed/>
    <w:rsid w:val="00DC25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2570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4E455D"/>
    <w:rPr>
      <w:rFonts w:ascii="Trebuchet MS" w:eastAsiaTheme="majorEastAsia" w:hAnsi="Trebuchet MS" w:cstheme="majorBidi"/>
      <w:b/>
      <w:bCs/>
      <w:color w:val="7C1853"/>
      <w:sz w:val="32"/>
      <w:szCs w:val="26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4E455D"/>
    <w:pPr>
      <w:keepNext/>
      <w:keepLines/>
      <w:spacing w:before="120"/>
      <w:ind w:left="284"/>
      <w:contextualSpacing/>
      <w:jc w:val="left"/>
      <w:outlineLvl w:val="2"/>
    </w:pPr>
    <w:rPr>
      <w:rFonts w:eastAsiaTheme="majorEastAsia" w:cstheme="majorBidi"/>
      <w:b/>
      <w:color w:val="7C1853"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E455D"/>
    <w:rPr>
      <w:rFonts w:ascii="Trebuchet MS" w:eastAsiaTheme="majorEastAsia" w:hAnsi="Trebuchet MS" w:cstheme="majorBidi"/>
      <w:b/>
      <w:color w:val="7C1853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autoRedefine/>
    <w:uiPriority w:val="11"/>
    <w:qFormat/>
    <w:rsid w:val="00BA0B04"/>
    <w:pPr>
      <w:numPr>
        <w:ilvl w:val="1"/>
      </w:numPr>
      <w:pBdr>
        <w:bottom w:val="single" w:sz="12" w:space="1" w:color="7C1853"/>
        <w:right w:val="single" w:sz="12" w:space="2" w:color="7C1853"/>
      </w:pBdr>
      <w:spacing w:after="0"/>
      <w:ind w:right="113"/>
      <w:jc w:val="right"/>
    </w:pPr>
    <w:rPr>
      <w:rFonts w:eastAsiaTheme="majorEastAsia" w:cstheme="majorBidi"/>
      <w:b/>
      <w:i/>
      <w:iCs/>
      <w:color w:val="7C1853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A0B04"/>
    <w:rPr>
      <w:rFonts w:ascii="Trebuchet MS" w:eastAsiaTheme="majorEastAsia" w:hAnsi="Trebuchet MS" w:cstheme="majorBidi"/>
      <w:b/>
      <w:i/>
      <w:iCs/>
      <w:color w:val="7C1853"/>
      <w:sz w:val="20"/>
      <w:szCs w:val="24"/>
    </w:rPr>
  </w:style>
  <w:style w:type="paragraph" w:styleId="SemEspaamento">
    <w:name w:val="No Spacing"/>
    <w:uiPriority w:val="1"/>
    <w:qFormat/>
    <w:rsid w:val="004E455D"/>
    <w:pPr>
      <w:spacing w:after="0" w:line="240" w:lineRule="auto"/>
      <w:jc w:val="both"/>
    </w:pPr>
    <w:rPr>
      <w:rFonts w:ascii="Trebuchet MS" w:hAnsi="Trebuchet M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E4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7C1853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E455D"/>
    <w:rPr>
      <w:rFonts w:ascii="Trebuchet MS" w:hAnsi="Trebuchet MS"/>
      <w:b/>
      <w:bCs/>
      <w:i/>
      <w:iCs/>
      <w:color w:val="7C1853"/>
    </w:rPr>
  </w:style>
  <w:style w:type="character" w:styleId="nfaseIntenso">
    <w:name w:val="Intense Emphasis"/>
    <w:basedOn w:val="Tipodeletrapredefinidodopargrafo"/>
    <w:uiPriority w:val="21"/>
    <w:qFormat/>
    <w:rsid w:val="004E455D"/>
    <w:rPr>
      <w:b/>
      <w:bCs/>
      <w:i/>
      <w:iCs/>
      <w:color w:val="7C1853"/>
    </w:rPr>
  </w:style>
  <w:style w:type="character" w:styleId="RefernciaDiscreta">
    <w:name w:val="Subtle Reference"/>
    <w:basedOn w:val="Tipodeletrapredefinidodopargrafo"/>
    <w:uiPriority w:val="31"/>
    <w:qFormat/>
    <w:rsid w:val="004E455D"/>
    <w:rPr>
      <w:smallCaps/>
      <w:color w:val="595959" w:themeColor="text1" w:themeTint="A6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4E455D"/>
    <w:rPr>
      <w:b/>
      <w:bCs/>
      <w:smallCaps/>
      <w:color w:val="595959" w:themeColor="text1" w:themeTint="A6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216AFB"/>
    <w:pPr>
      <w:ind w:left="720"/>
      <w:contextualSpacing/>
    </w:pPr>
  </w:style>
  <w:style w:type="character" w:styleId="Forte">
    <w:name w:val="Strong"/>
    <w:aliases w:val="Título 2"/>
    <w:basedOn w:val="Tipodeletrapredefinidodopargrafo"/>
    <w:uiPriority w:val="22"/>
    <w:qFormat/>
    <w:rsid w:val="00575AF4"/>
    <w:rPr>
      <w:b/>
      <w:bCs/>
      <w:sz w:val="28"/>
    </w:rPr>
  </w:style>
  <w:style w:type="character" w:styleId="TextodoMarcadordePosio">
    <w:name w:val="Placeholder Text"/>
    <w:basedOn w:val="Tipodeletrapredefinidodopargrafo"/>
    <w:uiPriority w:val="99"/>
    <w:semiHidden/>
    <w:rsid w:val="00575AF4"/>
    <w:rPr>
      <w:color w:val="808080"/>
    </w:rPr>
  </w:style>
  <w:style w:type="table" w:styleId="Tabelacomgrelha">
    <w:name w:val="Table Grid"/>
    <w:basedOn w:val="Tabelanormal"/>
    <w:uiPriority w:val="59"/>
    <w:rsid w:val="0056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Discreto">
    <w:name w:val="Subtle Emphasis"/>
    <w:basedOn w:val="Tipodeletrapredefinidodopargrafo"/>
    <w:uiPriority w:val="19"/>
    <w:qFormat/>
    <w:rsid w:val="007122FF"/>
    <w:rPr>
      <w:rFonts w:ascii="Trebuchet MS" w:hAnsi="Trebuchet MS"/>
      <w:i/>
      <w:iCs/>
      <w:color w:val="404040" w:themeColor="text1" w:themeTint="BF"/>
      <w:sz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F4D75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F4D75"/>
    <w:rPr>
      <w:rFonts w:ascii="Trebuchet MS" w:hAnsi="Trebuchet MS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4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B04A0B220AD7CD489C11CE3C86CBBE4C" ma:contentTypeVersion="6" ma:contentTypeDescription="Criar um novo documento." ma:contentTypeScope="" ma:versionID="1c33b54570e59f11abca8d8ae01a8d59">
  <xsd:schema xmlns:xsd="http://www.w3.org/2001/XMLSchema" xmlns:xs="http://www.w3.org/2001/XMLSchema" xmlns:p="http://schemas.microsoft.com/office/2006/metadata/properties" xmlns:ns2="d203a424-cee3-4dfd-b7b1-358ce36c25df" xmlns:ns3="34641d4e-a7e0-43ef-81bd-b5f5af407c43" targetNamespace="http://schemas.microsoft.com/office/2006/metadata/properties" ma:root="true" ma:fieldsID="624cda62bb9eb4dc7c93632e2ff71e18" ns2:_="" ns3:_="">
    <xsd:import namespace="d203a424-cee3-4dfd-b7b1-358ce36c25df"/>
    <xsd:import namespace="34641d4e-a7e0-43ef-81bd-b5f5af407c43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a424-cee3-4dfd-b7b1-358ce36c25df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1d4e-a7e0-43ef-81bd-b5f5af407c43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e516a213-8169-4c84-a1dc-2c8d2bfaf57c}" ma:internalName="RelatedPages28" ma:showField="Title" ma:web="80893817-577d-440f-ad02-eed34bf2f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sortorder xmlns="d203a424-cee3-4dfd-b7b1-358ce36c25df">0</mpp_sortorder>
    <mpp_enabled xmlns="d203a424-cee3-4dfd-b7b1-358ce36c25df">false</mpp_enabled>
    <RelatedPages xmlns="34641d4e-a7e0-43ef-81bd-b5f5af407c43"/>
  </documentManagement>
</p:properties>
</file>

<file path=customXml/itemProps1.xml><?xml version="1.0" encoding="utf-8"?>
<ds:datastoreItem xmlns:ds="http://schemas.openxmlformats.org/officeDocument/2006/customXml" ds:itemID="{FE88F436-65DD-4925-9E54-450F65A9F4D5}"/>
</file>

<file path=customXml/itemProps2.xml><?xml version="1.0" encoding="utf-8"?>
<ds:datastoreItem xmlns:ds="http://schemas.openxmlformats.org/officeDocument/2006/customXml" ds:itemID="{B156509E-8442-4F7C-8827-629D74D0F8A7}"/>
</file>

<file path=customXml/itemProps3.xml><?xml version="1.0" encoding="utf-8"?>
<ds:datastoreItem xmlns:ds="http://schemas.openxmlformats.org/officeDocument/2006/customXml" ds:itemID="{4B8ED3E0-FC7B-442D-9D9B-5353B3B596F9}"/>
</file>

<file path=customXml/itemProps4.xml><?xml version="1.0" encoding="utf-8"?>
<ds:datastoreItem xmlns:ds="http://schemas.openxmlformats.org/officeDocument/2006/customXml" ds:itemID="{1805495A-88A2-4E52-81ED-09E8007F996C}"/>
</file>

<file path=docProps/app.xml><?xml version="1.0" encoding="utf-8"?>
<Properties xmlns="http://schemas.openxmlformats.org/officeDocument/2006/extended-properties" xmlns:vt="http://schemas.openxmlformats.org/officeDocument/2006/docPropsVTypes">
  <Template>PA Actividade Pontual_Acção Social.dotx</Template>
  <TotalTime>24</TotalTime>
  <Pages>8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candidatura ao programa de apoio a atividade de caráter pontual - Associações Ação Social</dc:title>
  <dc:subject/>
  <dc:creator> </dc:creator>
  <cp:keywords/>
  <dc:description/>
  <cp:lastModifiedBy>Câmara Municipal de Reguengos de Monsaraz</cp:lastModifiedBy>
  <cp:revision>10</cp:revision>
  <dcterms:created xsi:type="dcterms:W3CDTF">2011-05-06T09:44:00Z</dcterms:created>
  <dcterms:modified xsi:type="dcterms:W3CDTF">2019-10-15T15:44:00Z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4" name="Order">
    <vt:r8>2500</vt:r8>
  </property>
  <property fmtid="{D5CDD505-2E9C-101B-9397-08002B2CF9AE}" pid="5" name="xd_Signature">
    <vt:bool>false</vt:bool>
  </property>
  <property fmtid="{D5CDD505-2E9C-101B-9397-08002B2CF9AE}" pid="7" name="xd_ProgID">
    <vt:lpwstr/>
  </property>
  <property fmtid="{D5CDD505-2E9C-101B-9397-08002B2CF9AE}" pid="9" name="ContentTypeId">
    <vt:lpwstr>0x010100631E6E444FCF44FD80F8A8E980BF2F7E00B04A0B220AD7CD489C11CE3C86CBBE4C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