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template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FB" w:rsidRDefault="00216AFB" w:rsidP="002B6437">
      <w:pPr>
        <w:pStyle w:val="Cabealho1"/>
      </w:pPr>
      <w:r>
        <w:t>Programa de Apoio</w:t>
      </w:r>
    </w:p>
    <w:p w:rsidR="00CB6E27" w:rsidRDefault="00216AFB" w:rsidP="002B6437">
      <w:pPr>
        <w:pStyle w:val="Cabealho1"/>
      </w:pPr>
      <w:r>
        <w:t>ao Desenvolvimento Associativo</w:t>
      </w:r>
    </w:p>
    <w:p w:rsidR="00216AFB" w:rsidRDefault="00216AFB" w:rsidP="002B6437">
      <w:pPr>
        <w:pStyle w:val="Estilo1"/>
      </w:pPr>
      <w:r>
        <w:t>Apoio à Acção Desportiva</w:t>
      </w:r>
      <w:r>
        <w:br/>
        <w:t>no Concelho de Reguengos de Monsaraz</w:t>
      </w:r>
    </w:p>
    <w:p w:rsidR="00216AFB" w:rsidRDefault="00216AFB" w:rsidP="002B6437">
      <w:pPr>
        <w:pStyle w:val="Estilo1"/>
      </w:pPr>
    </w:p>
    <w:p w:rsidR="00216AFB" w:rsidRDefault="00216AFB" w:rsidP="002B6437">
      <w:pPr>
        <w:pStyle w:val="Estilo1"/>
      </w:pPr>
      <w:r>
        <w:t>Ficha de Candidatura</w:t>
      </w:r>
    </w:p>
    <w:p w:rsidR="00216AFB" w:rsidRPr="00575AF4" w:rsidRDefault="00216AFB" w:rsidP="00216AFB">
      <w:pPr>
        <w:rPr>
          <w:rStyle w:val="Forte"/>
          <w:szCs w:val="28"/>
        </w:rPr>
      </w:pPr>
      <w:r w:rsidRPr="00575AF4">
        <w:rPr>
          <w:rStyle w:val="Forte"/>
          <w:szCs w:val="28"/>
        </w:rPr>
        <w:t>Tipologia das Acções</w:t>
      </w:r>
    </w:p>
    <w:p w:rsidR="00216AFB" w:rsidRDefault="00216AFB" w:rsidP="00216AFB">
      <w:r>
        <w:t>No âmbito desta modalidade programática encontram-se os seguintes apoios:</w:t>
      </w:r>
    </w:p>
    <w:p w:rsidR="00216AFB" w:rsidRDefault="00216AFB" w:rsidP="00216AFB">
      <w:pPr>
        <w:pStyle w:val="PargrafodaLista"/>
        <w:numPr>
          <w:ilvl w:val="0"/>
          <w:numId w:val="1"/>
        </w:numPr>
      </w:pPr>
      <w:r w:rsidRPr="00216AFB">
        <w:t>Apoio financeiro à manutenção e desenvolvimento de actividades</w:t>
      </w:r>
      <w:r>
        <w:t xml:space="preserve"> desportivas e recreativas;</w:t>
      </w:r>
    </w:p>
    <w:p w:rsidR="00216AFB" w:rsidRDefault="00216AFB" w:rsidP="00216AFB">
      <w:pPr>
        <w:pStyle w:val="PargrafodaLista"/>
        <w:numPr>
          <w:ilvl w:val="0"/>
          <w:numId w:val="1"/>
        </w:numPr>
      </w:pPr>
      <w:r w:rsidRPr="00216AFB">
        <w:t>Apoio na divulgação e publicidade das actividades a desenvolver</w:t>
      </w:r>
      <w:r>
        <w:t xml:space="preserve"> (desdobráveis, cartazes, brochuras, outros suportes de comunicação da Câmara Municipal);</w:t>
      </w:r>
    </w:p>
    <w:p w:rsidR="00216AFB" w:rsidRDefault="00216AFB" w:rsidP="00216AFB">
      <w:pPr>
        <w:pStyle w:val="PargrafodaLista"/>
        <w:numPr>
          <w:ilvl w:val="0"/>
          <w:numId w:val="1"/>
        </w:numPr>
      </w:pPr>
      <w:r w:rsidRPr="00216AFB">
        <w:t>Apoio à formação de dirigentes associativos e técnicos</w:t>
      </w:r>
      <w:r>
        <w:t xml:space="preserve"> (formação específica de Gestores e Técnicos desportivos);</w:t>
      </w:r>
    </w:p>
    <w:p w:rsidR="00216AFB" w:rsidRDefault="00216AFB" w:rsidP="00216AFB">
      <w:pPr>
        <w:pStyle w:val="PargrafodaLista"/>
        <w:numPr>
          <w:ilvl w:val="0"/>
          <w:numId w:val="1"/>
        </w:numPr>
      </w:pPr>
      <w:r w:rsidRPr="00216AFB">
        <w:t>Cedência de instalações municipais nos termos dos regulamentos em vigor</w:t>
      </w:r>
      <w:r>
        <w:t>;</w:t>
      </w:r>
    </w:p>
    <w:p w:rsidR="00216AFB" w:rsidRDefault="00216AFB" w:rsidP="00216AFB">
      <w:pPr>
        <w:pStyle w:val="PargrafodaLista"/>
        <w:numPr>
          <w:ilvl w:val="0"/>
          <w:numId w:val="1"/>
        </w:numPr>
      </w:pPr>
      <w:r w:rsidRPr="00216AFB">
        <w:t>Apoio para a gestão e manutenção regular de infraestruturas e instalações</w:t>
      </w:r>
      <w:r>
        <w:t>.</w:t>
      </w:r>
    </w:p>
    <w:p w:rsidR="00216AFB" w:rsidRDefault="00216AFB" w:rsidP="00216AFB"/>
    <w:p w:rsidR="00216AFB" w:rsidRPr="00575AF4" w:rsidRDefault="00216AFB" w:rsidP="00216AFB">
      <w:pPr>
        <w:rPr>
          <w:rStyle w:val="Forte"/>
        </w:rPr>
      </w:pPr>
      <w:r w:rsidRPr="00575AF4">
        <w:rPr>
          <w:rStyle w:val="Forte"/>
        </w:rPr>
        <w:t>Critérios de Apreciação</w:t>
      </w:r>
    </w:p>
    <w:p w:rsidR="00216AFB" w:rsidRPr="00575AF4" w:rsidRDefault="00216AFB" w:rsidP="00216AFB">
      <w:pPr>
        <w:pStyle w:val="PargrafodaLista"/>
        <w:numPr>
          <w:ilvl w:val="0"/>
          <w:numId w:val="2"/>
        </w:numPr>
        <w:rPr>
          <w:b/>
        </w:rPr>
      </w:pPr>
      <w:r w:rsidRPr="00575AF4">
        <w:rPr>
          <w:b/>
        </w:rPr>
        <w:t>Factores de Ponderação Genéricos</w:t>
      </w:r>
      <w:r w:rsidR="00575AF4" w:rsidRPr="00575AF4">
        <w:rPr>
          <w:b/>
        </w:rPr>
        <w:t>:</w:t>
      </w:r>
    </w:p>
    <w:p w:rsidR="00216AFB" w:rsidRDefault="00216AFB" w:rsidP="00216AFB">
      <w:pPr>
        <w:pStyle w:val="PargrafodaLista"/>
        <w:numPr>
          <w:ilvl w:val="1"/>
          <w:numId w:val="2"/>
        </w:numPr>
      </w:pPr>
      <w:r>
        <w:t>Número de associados com quotização regularizada;</w:t>
      </w:r>
    </w:p>
    <w:p w:rsidR="00216AFB" w:rsidRDefault="00575AF4" w:rsidP="00216AFB">
      <w:pPr>
        <w:pStyle w:val="PargrafodaLista"/>
        <w:numPr>
          <w:ilvl w:val="1"/>
          <w:numId w:val="2"/>
        </w:numPr>
      </w:pPr>
      <w:r>
        <w:t>Número de actividades desenvolvidas;</w:t>
      </w:r>
    </w:p>
    <w:p w:rsidR="00575AF4" w:rsidRDefault="00575AF4" w:rsidP="00216AFB">
      <w:pPr>
        <w:pStyle w:val="PargrafodaLista"/>
        <w:numPr>
          <w:ilvl w:val="1"/>
          <w:numId w:val="2"/>
        </w:numPr>
      </w:pPr>
      <w:r>
        <w:t>Frequência das actividades (regular ou pontual);</w:t>
      </w:r>
    </w:p>
    <w:p w:rsidR="00575AF4" w:rsidRDefault="00575AF4" w:rsidP="00216AFB">
      <w:pPr>
        <w:pStyle w:val="PargrafodaLista"/>
        <w:numPr>
          <w:ilvl w:val="1"/>
          <w:numId w:val="2"/>
        </w:numPr>
      </w:pPr>
      <w:r>
        <w:t>Historial Associativo (tradição e implantação social);</w:t>
      </w:r>
    </w:p>
    <w:p w:rsidR="00575AF4" w:rsidRDefault="00575AF4" w:rsidP="00216AFB">
      <w:pPr>
        <w:pStyle w:val="PargrafodaLista"/>
        <w:numPr>
          <w:ilvl w:val="1"/>
          <w:numId w:val="2"/>
        </w:numPr>
      </w:pPr>
      <w:r>
        <w:t>Património associativo (títulos conquistados, património construído, gestão de instalações, etc.);</w:t>
      </w:r>
    </w:p>
    <w:p w:rsidR="00575AF4" w:rsidRDefault="00575AF4" w:rsidP="00216AFB">
      <w:pPr>
        <w:pStyle w:val="PargrafodaLista"/>
        <w:numPr>
          <w:ilvl w:val="1"/>
          <w:numId w:val="2"/>
        </w:numPr>
      </w:pPr>
      <w:r>
        <w:t>Análise do último relatório de contas e relatório de actividades;</w:t>
      </w:r>
    </w:p>
    <w:p w:rsidR="00575AF4" w:rsidRDefault="00575AF4" w:rsidP="00216AFB">
      <w:pPr>
        <w:pStyle w:val="PargrafodaLista"/>
        <w:numPr>
          <w:ilvl w:val="1"/>
          <w:numId w:val="2"/>
        </w:numPr>
      </w:pPr>
      <w:r>
        <w:t>Análise do plano de actividades e orçamento para o ano seguinte.</w:t>
      </w:r>
    </w:p>
    <w:p w:rsidR="00575AF4" w:rsidRPr="00575AF4" w:rsidRDefault="00575AF4" w:rsidP="00575AF4">
      <w:pPr>
        <w:pStyle w:val="PargrafodaLista"/>
        <w:numPr>
          <w:ilvl w:val="0"/>
          <w:numId w:val="2"/>
        </w:numPr>
        <w:rPr>
          <w:b/>
        </w:rPr>
      </w:pPr>
      <w:r w:rsidRPr="00575AF4">
        <w:rPr>
          <w:b/>
        </w:rPr>
        <w:t>Factores de ponderação específicos das associações de natureza desportiva:</w:t>
      </w:r>
    </w:p>
    <w:p w:rsidR="00575AF4" w:rsidRDefault="00575AF4" w:rsidP="00575AF4">
      <w:pPr>
        <w:pStyle w:val="PargrafodaLista"/>
        <w:numPr>
          <w:ilvl w:val="1"/>
          <w:numId w:val="2"/>
        </w:numPr>
      </w:pPr>
      <w:r>
        <w:t>Número de escalões de formação em cada modalidade;</w:t>
      </w:r>
    </w:p>
    <w:p w:rsidR="00575AF4" w:rsidRDefault="00575AF4" w:rsidP="00575AF4">
      <w:pPr>
        <w:pStyle w:val="PargrafodaLista"/>
        <w:numPr>
          <w:ilvl w:val="1"/>
          <w:numId w:val="2"/>
        </w:numPr>
      </w:pPr>
      <w:r>
        <w:t>Número de modalidades activas;</w:t>
      </w:r>
    </w:p>
    <w:p w:rsidR="00575AF4" w:rsidRDefault="00575AF4" w:rsidP="00575AF4">
      <w:pPr>
        <w:pStyle w:val="PargrafodaLista"/>
        <w:numPr>
          <w:ilvl w:val="1"/>
          <w:numId w:val="2"/>
        </w:numPr>
      </w:pPr>
      <w:r>
        <w:t>Número de praticantes federados;</w:t>
      </w:r>
    </w:p>
    <w:p w:rsidR="00575AF4" w:rsidRDefault="00575AF4" w:rsidP="00575AF4">
      <w:pPr>
        <w:pStyle w:val="PargrafodaLista"/>
        <w:numPr>
          <w:ilvl w:val="1"/>
          <w:numId w:val="2"/>
        </w:numPr>
      </w:pPr>
      <w:r>
        <w:t>Número de praticantes não federados;</w:t>
      </w:r>
    </w:p>
    <w:p w:rsidR="00575AF4" w:rsidRDefault="00575AF4" w:rsidP="00575AF4">
      <w:pPr>
        <w:pStyle w:val="PargrafodaLista"/>
        <w:numPr>
          <w:ilvl w:val="1"/>
          <w:numId w:val="2"/>
        </w:numPr>
      </w:pPr>
      <w:r>
        <w:t>Nível competitivo (internacional, nacional, regional ou local e número de atletas em selecções regionais ou nacionais);</w:t>
      </w:r>
    </w:p>
    <w:p w:rsidR="00575AF4" w:rsidRDefault="00575AF4" w:rsidP="00575AF4">
      <w:pPr>
        <w:pStyle w:val="PargrafodaLista"/>
        <w:numPr>
          <w:ilvl w:val="1"/>
          <w:numId w:val="2"/>
        </w:numPr>
      </w:pPr>
      <w:r>
        <w:t>Nível dos técnicos formadores.</w:t>
      </w:r>
    </w:p>
    <w:p w:rsidR="00575AF4" w:rsidRDefault="00575AF4">
      <w:pPr>
        <w:spacing w:after="200" w:line="276" w:lineRule="auto"/>
        <w:jc w:val="left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6"/>
        <w:gridCol w:w="2240"/>
        <w:gridCol w:w="324"/>
        <w:gridCol w:w="4754"/>
      </w:tblGrid>
      <w:tr w:rsidR="00560457" w:rsidRPr="00FA79A1" w:rsidTr="00FA79A1">
        <w:trPr>
          <w:trHeight w:val="283"/>
        </w:trPr>
        <w:tc>
          <w:tcPr>
            <w:tcW w:w="9664" w:type="dxa"/>
            <w:gridSpan w:val="4"/>
            <w:shd w:val="clear" w:color="auto" w:fill="auto"/>
          </w:tcPr>
          <w:p w:rsidR="00560457" w:rsidRPr="00FA79A1" w:rsidRDefault="00560457" w:rsidP="0071164D">
            <w:pPr>
              <w:pStyle w:val="Subttulo"/>
            </w:pPr>
            <w:r w:rsidRPr="00FA79A1">
              <w:t>Identificação</w:t>
            </w:r>
          </w:p>
        </w:tc>
      </w:tr>
      <w:tr w:rsidR="00560457" w:rsidRPr="00FA79A1" w:rsidTr="00FA79A1">
        <w:trPr>
          <w:trHeight w:val="283"/>
        </w:trPr>
        <w:tc>
          <w:tcPr>
            <w:tcW w:w="9664" w:type="dxa"/>
            <w:gridSpan w:val="4"/>
            <w:shd w:val="clear" w:color="auto" w:fill="auto"/>
          </w:tcPr>
          <w:p w:rsidR="00560457" w:rsidRPr="00FA79A1" w:rsidRDefault="00560457" w:rsidP="00FA79A1">
            <w:pPr>
              <w:spacing w:after="0"/>
            </w:pPr>
            <w:r w:rsidRPr="00FA79A1">
              <w:t>Nome da entidade:</w:t>
            </w:r>
            <w:r w:rsidRPr="00FA79A1">
              <w:fldChar w:fldCharType="begin">
                <w:ffData>
                  <w:name w:val=""/>
                  <w:enabled/>
                  <w:calcOnExit w:val="0"/>
                  <w:statusText w:type="text" w:val="inserir o nome da associação/entidade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="007C79CD" w:rsidRPr="00FA79A1">
              <w:t> </w:t>
            </w:r>
            <w:r w:rsidR="007C79CD" w:rsidRPr="00FA79A1">
              <w:t> </w:t>
            </w:r>
            <w:r w:rsidR="007C79CD" w:rsidRPr="00FA79A1">
              <w:t> </w:t>
            </w:r>
            <w:r w:rsidR="007C79CD" w:rsidRPr="00FA79A1">
              <w:t> </w:t>
            </w:r>
            <w:r w:rsidR="007C79CD" w:rsidRPr="00FA79A1">
              <w:t> </w:t>
            </w:r>
            <w:r w:rsidRPr="00FA79A1">
              <w:fldChar w:fldCharType="end"/>
            </w:r>
          </w:p>
        </w:tc>
      </w:tr>
      <w:tr w:rsidR="00560457" w:rsidRPr="00FA79A1" w:rsidTr="00FA79A1">
        <w:trPr>
          <w:trHeight w:val="283"/>
        </w:trPr>
        <w:tc>
          <w:tcPr>
            <w:tcW w:w="9664" w:type="dxa"/>
            <w:gridSpan w:val="4"/>
            <w:shd w:val="clear" w:color="auto" w:fill="auto"/>
          </w:tcPr>
          <w:p w:rsidR="00560457" w:rsidRPr="00FA79A1" w:rsidRDefault="00560457" w:rsidP="00FA79A1">
            <w:pPr>
              <w:spacing w:after="0"/>
            </w:pPr>
            <w:r w:rsidRPr="00FA79A1">
              <w:t>Morada/Sede:</w:t>
            </w:r>
            <w:r w:rsidRPr="00FA79A1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FA79A1">
              <w:instrText xml:space="preserve"> FORMTEXT </w:instrText>
            </w:r>
            <w:r w:rsidRPr="00FA79A1">
              <w:fldChar w:fldCharType="separate"/>
            </w:r>
            <w:r w:rsidR="007C79CD" w:rsidRPr="00FA79A1">
              <w:t> </w:t>
            </w:r>
            <w:r w:rsidR="007C79CD" w:rsidRPr="00FA79A1">
              <w:t> </w:t>
            </w:r>
            <w:r w:rsidR="007C79CD" w:rsidRPr="00FA79A1">
              <w:t> </w:t>
            </w:r>
            <w:r w:rsidR="007C79CD" w:rsidRPr="00FA79A1">
              <w:t> </w:t>
            </w:r>
            <w:r w:rsidR="007C79CD" w:rsidRPr="00FA79A1">
              <w:t> </w:t>
            </w:r>
            <w:r w:rsidRPr="00FA79A1">
              <w:fldChar w:fldCharType="end"/>
            </w:r>
            <w:bookmarkEnd w:id="0"/>
          </w:p>
        </w:tc>
      </w:tr>
      <w:tr w:rsidR="00FB0F17" w:rsidRPr="00FA79A1" w:rsidTr="00FA79A1">
        <w:trPr>
          <w:trHeight w:val="283"/>
        </w:trPr>
        <w:tc>
          <w:tcPr>
            <w:tcW w:w="2235" w:type="dxa"/>
            <w:shd w:val="clear" w:color="auto" w:fill="auto"/>
          </w:tcPr>
          <w:p w:rsidR="00560457" w:rsidRPr="00FA79A1" w:rsidRDefault="00560457" w:rsidP="00FA79A1">
            <w:pPr>
              <w:spacing w:after="0"/>
            </w:pPr>
            <w:r w:rsidRPr="00FA79A1">
              <w:t>Tel.:</w:t>
            </w:r>
            <w:r w:rsidRPr="00FA79A1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FA79A1">
              <w:instrText xml:space="preserve"> FORMTEXT </w:instrText>
            </w:r>
            <w:r w:rsidRPr="00FA79A1">
              <w:fldChar w:fldCharType="separate"/>
            </w:r>
            <w:r w:rsidR="007C79CD" w:rsidRPr="00FA79A1">
              <w:t> </w:t>
            </w:r>
            <w:r w:rsidR="007C79CD" w:rsidRPr="00FA79A1">
              <w:t> </w:t>
            </w:r>
            <w:r w:rsidR="007C79CD" w:rsidRPr="00FA79A1">
              <w:t> </w:t>
            </w:r>
            <w:r w:rsidR="007C79CD" w:rsidRPr="00FA79A1">
              <w:t> </w:t>
            </w:r>
            <w:r w:rsidR="007C79CD" w:rsidRPr="00FA79A1">
              <w:t> </w:t>
            </w:r>
            <w:r w:rsidRPr="00FA79A1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560457" w:rsidRPr="00FA79A1" w:rsidRDefault="00560457" w:rsidP="00FA79A1">
            <w:pPr>
              <w:spacing w:after="0"/>
            </w:pPr>
            <w:r w:rsidRPr="00FA79A1">
              <w:t>Fax.:</w:t>
            </w:r>
            <w:r w:rsidRPr="00FA79A1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FA79A1">
              <w:instrText xml:space="preserve"> FORMTEXT </w:instrText>
            </w:r>
            <w:r w:rsidRPr="00FA79A1">
              <w:fldChar w:fldCharType="separate"/>
            </w:r>
            <w:r w:rsidR="007C79CD" w:rsidRPr="00FA79A1">
              <w:t> </w:t>
            </w:r>
            <w:r w:rsidR="007C79CD" w:rsidRPr="00FA79A1">
              <w:t> </w:t>
            </w:r>
            <w:r w:rsidR="007C79CD" w:rsidRPr="00FA79A1">
              <w:t> </w:t>
            </w:r>
            <w:r w:rsidR="007C79CD" w:rsidRPr="00FA79A1">
              <w:t> </w:t>
            </w:r>
            <w:r w:rsidR="007C79CD" w:rsidRPr="00FA79A1">
              <w:t> </w:t>
            </w:r>
            <w:r w:rsidRPr="00FA79A1">
              <w:fldChar w:fldCharType="end"/>
            </w:r>
            <w:bookmarkEnd w:id="2"/>
          </w:p>
        </w:tc>
        <w:bookmarkEnd w:id="1"/>
        <w:tc>
          <w:tcPr>
            <w:tcW w:w="5161" w:type="dxa"/>
            <w:gridSpan w:val="2"/>
            <w:shd w:val="clear" w:color="auto" w:fill="auto"/>
          </w:tcPr>
          <w:p w:rsidR="00560457" w:rsidRPr="00FA79A1" w:rsidRDefault="00560457" w:rsidP="00FA79A1">
            <w:pPr>
              <w:spacing w:after="0"/>
            </w:pPr>
            <w:r w:rsidRPr="00FA79A1">
              <w:t>Email:</w:t>
            </w:r>
            <w:r w:rsidRPr="00FA79A1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FA79A1">
              <w:instrText xml:space="preserve"> FORMTEXT </w:instrText>
            </w:r>
            <w:r w:rsidRPr="00FA79A1">
              <w:fldChar w:fldCharType="separate"/>
            </w:r>
            <w:r w:rsidR="007C79CD" w:rsidRPr="00FA79A1">
              <w:t> </w:t>
            </w:r>
            <w:r w:rsidR="007C79CD" w:rsidRPr="00FA79A1">
              <w:t> </w:t>
            </w:r>
            <w:r w:rsidR="007C79CD" w:rsidRPr="00FA79A1">
              <w:t> </w:t>
            </w:r>
            <w:r w:rsidR="007C79CD" w:rsidRPr="00FA79A1">
              <w:t> </w:t>
            </w:r>
            <w:r w:rsidR="007C79CD" w:rsidRPr="00FA79A1">
              <w:t> </w:t>
            </w:r>
            <w:r w:rsidRPr="00FA79A1">
              <w:fldChar w:fldCharType="end"/>
            </w:r>
            <w:bookmarkEnd w:id="3"/>
          </w:p>
        </w:tc>
      </w:tr>
      <w:tr w:rsidR="00560457" w:rsidRPr="00FA79A1" w:rsidTr="00FA79A1">
        <w:trPr>
          <w:trHeight w:val="283"/>
        </w:trPr>
        <w:tc>
          <w:tcPr>
            <w:tcW w:w="4832" w:type="dxa"/>
            <w:gridSpan w:val="3"/>
            <w:shd w:val="clear" w:color="auto" w:fill="auto"/>
          </w:tcPr>
          <w:p w:rsidR="00560457" w:rsidRPr="00FA79A1" w:rsidRDefault="00560457" w:rsidP="00FA79A1">
            <w:pPr>
              <w:spacing w:after="0"/>
            </w:pPr>
            <w:r w:rsidRPr="00FA79A1">
              <w:t xml:space="preserve">N.º de </w:t>
            </w:r>
            <w:r w:rsidR="000007FA" w:rsidRPr="00FA79A1">
              <w:t>Identificação Fiscal</w:t>
            </w:r>
            <w:r w:rsidRPr="00FA79A1">
              <w:t>:</w:t>
            </w:r>
            <w:r w:rsidRPr="00FA79A1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FA79A1">
              <w:instrText xml:space="preserve"> FORMTEXT </w:instrText>
            </w:r>
            <w:r w:rsidRPr="00FA79A1">
              <w:fldChar w:fldCharType="separate"/>
            </w:r>
            <w:r w:rsidR="007C79CD" w:rsidRPr="00FA79A1">
              <w:t> </w:t>
            </w:r>
            <w:r w:rsidR="007C79CD" w:rsidRPr="00FA79A1">
              <w:t> </w:t>
            </w:r>
            <w:r w:rsidR="007C79CD" w:rsidRPr="00FA79A1">
              <w:t> </w:t>
            </w:r>
            <w:r w:rsidR="007C79CD" w:rsidRPr="00FA79A1">
              <w:t> </w:t>
            </w:r>
            <w:r w:rsidR="007C79CD" w:rsidRPr="00FA79A1">
              <w:t> </w:t>
            </w:r>
            <w:r w:rsidRPr="00FA79A1">
              <w:fldChar w:fldCharType="end"/>
            </w:r>
            <w:bookmarkEnd w:id="4"/>
          </w:p>
        </w:tc>
        <w:tc>
          <w:tcPr>
            <w:tcW w:w="4832" w:type="dxa"/>
            <w:shd w:val="clear" w:color="auto" w:fill="auto"/>
          </w:tcPr>
          <w:p w:rsidR="00560457" w:rsidRPr="00FA79A1" w:rsidRDefault="00560457" w:rsidP="00FA79A1">
            <w:pPr>
              <w:spacing w:after="0"/>
            </w:pPr>
          </w:p>
        </w:tc>
      </w:tr>
      <w:tr w:rsidR="00560457" w:rsidRPr="00FA79A1" w:rsidTr="00FA79A1">
        <w:trPr>
          <w:trHeight w:val="283"/>
        </w:trPr>
        <w:tc>
          <w:tcPr>
            <w:tcW w:w="9664" w:type="dxa"/>
            <w:gridSpan w:val="4"/>
            <w:shd w:val="clear" w:color="auto" w:fill="auto"/>
          </w:tcPr>
          <w:p w:rsidR="00560457" w:rsidRPr="00FA79A1" w:rsidRDefault="00560457" w:rsidP="00FA79A1">
            <w:pPr>
              <w:spacing w:after="0"/>
            </w:pPr>
            <w:r w:rsidRPr="00FA79A1">
              <w:t>Representante legal:</w:t>
            </w:r>
            <w:r w:rsidRPr="00FA79A1"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  <w:bookmarkEnd w:id="5"/>
          </w:p>
        </w:tc>
      </w:tr>
      <w:tr w:rsidR="00560457" w:rsidRPr="00FA79A1" w:rsidTr="00FA79A1">
        <w:trPr>
          <w:trHeight w:val="283"/>
        </w:trPr>
        <w:tc>
          <w:tcPr>
            <w:tcW w:w="9664" w:type="dxa"/>
            <w:gridSpan w:val="4"/>
            <w:shd w:val="clear" w:color="auto" w:fill="auto"/>
          </w:tcPr>
          <w:p w:rsidR="00560457" w:rsidRPr="00FA79A1" w:rsidRDefault="00560457" w:rsidP="00FA79A1">
            <w:pPr>
              <w:spacing w:after="0"/>
            </w:pPr>
            <w:r w:rsidRPr="00FA79A1">
              <w:t>Cargo:</w:t>
            </w:r>
            <w:r w:rsidRPr="00FA79A1"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 w:rsidRPr="00FA79A1">
              <w:instrText xml:space="preserve"> FORMTEXT </w:instrText>
            </w:r>
            <w:r w:rsidRPr="00FA79A1">
              <w:fldChar w:fldCharType="separate"/>
            </w:r>
            <w:r w:rsidR="007C79CD" w:rsidRPr="00FA79A1">
              <w:t> </w:t>
            </w:r>
            <w:r w:rsidR="007C79CD" w:rsidRPr="00FA79A1">
              <w:t> </w:t>
            </w:r>
            <w:r w:rsidR="007C79CD" w:rsidRPr="00FA79A1">
              <w:t> </w:t>
            </w:r>
            <w:r w:rsidR="007C79CD" w:rsidRPr="00FA79A1">
              <w:t> </w:t>
            </w:r>
            <w:r w:rsidR="007C79CD" w:rsidRPr="00FA79A1">
              <w:t> </w:t>
            </w:r>
            <w:r w:rsidRPr="00FA79A1">
              <w:fldChar w:fldCharType="end"/>
            </w:r>
            <w:bookmarkEnd w:id="6"/>
          </w:p>
        </w:tc>
      </w:tr>
    </w:tbl>
    <w:p w:rsidR="00560457" w:rsidRDefault="00560457" w:rsidP="0056045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6"/>
        <w:gridCol w:w="3548"/>
      </w:tblGrid>
      <w:tr w:rsidR="00D809EA" w:rsidRPr="00FA79A1" w:rsidTr="00FA79A1">
        <w:trPr>
          <w:trHeight w:val="283"/>
        </w:trPr>
        <w:tc>
          <w:tcPr>
            <w:tcW w:w="9664" w:type="dxa"/>
            <w:gridSpan w:val="2"/>
            <w:shd w:val="clear" w:color="auto" w:fill="auto"/>
          </w:tcPr>
          <w:p w:rsidR="00D809EA" w:rsidRPr="00FA79A1" w:rsidRDefault="00D809EA" w:rsidP="0071164D">
            <w:pPr>
              <w:pStyle w:val="Subttulo"/>
            </w:pPr>
            <w:r w:rsidRPr="00FA79A1">
              <w:t>Constituição</w:t>
            </w:r>
          </w:p>
        </w:tc>
      </w:tr>
      <w:tr w:rsidR="00D809EA" w:rsidRPr="00FA79A1" w:rsidTr="00FA79A1">
        <w:trPr>
          <w:trHeight w:val="283"/>
        </w:trPr>
        <w:tc>
          <w:tcPr>
            <w:tcW w:w="9664" w:type="dxa"/>
            <w:gridSpan w:val="2"/>
            <w:shd w:val="clear" w:color="auto" w:fill="auto"/>
          </w:tcPr>
          <w:p w:rsidR="00D809EA" w:rsidRPr="00FA79A1" w:rsidRDefault="00D809EA" w:rsidP="00FA79A1">
            <w:pPr>
              <w:spacing w:after="0"/>
            </w:pPr>
            <w:r w:rsidRPr="00FA79A1">
              <w:t xml:space="preserve">Data da constituição: </w:t>
            </w:r>
            <w:r w:rsidRPr="00FA79A1"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="00FB0F17" w:rsidRPr="00FA79A1">
              <w:t> </w:t>
            </w:r>
            <w:r w:rsidR="00FB0F17" w:rsidRPr="00FA79A1">
              <w:t> </w:t>
            </w:r>
            <w:r w:rsidR="00FB0F17" w:rsidRPr="00FA79A1">
              <w:t> </w:t>
            </w:r>
            <w:r w:rsidR="00FB0F17" w:rsidRPr="00FA79A1">
              <w:t> </w:t>
            </w:r>
            <w:r w:rsidR="00FB0F17" w:rsidRPr="00FA79A1">
              <w:t> </w:t>
            </w:r>
            <w:r w:rsidRPr="00FA79A1">
              <w:fldChar w:fldCharType="end"/>
            </w:r>
          </w:p>
        </w:tc>
      </w:tr>
      <w:tr w:rsidR="00D809EA" w:rsidRPr="00FA79A1" w:rsidTr="00FA79A1">
        <w:trPr>
          <w:trHeight w:val="283"/>
        </w:trPr>
        <w:tc>
          <w:tcPr>
            <w:tcW w:w="6062" w:type="dxa"/>
            <w:shd w:val="clear" w:color="auto" w:fill="auto"/>
          </w:tcPr>
          <w:p w:rsidR="00D809EA" w:rsidRPr="00FA79A1" w:rsidRDefault="00D809EA" w:rsidP="00FA79A1">
            <w:pPr>
              <w:spacing w:after="0"/>
            </w:pPr>
            <w:r w:rsidRPr="00FA79A1">
              <w:t>Publicação dos estatutos no DR n.º</w:t>
            </w:r>
            <w:r w:rsidRPr="00FA79A1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  <w:bookmarkEnd w:id="7"/>
            <w:r w:rsidRPr="00FA79A1">
              <w:t xml:space="preserve"> </w:t>
            </w:r>
            <w:bookmarkStart w:id="8" w:name="Texto10"/>
          </w:p>
        </w:tc>
        <w:bookmarkEnd w:id="8"/>
        <w:tc>
          <w:tcPr>
            <w:tcW w:w="3602" w:type="dxa"/>
            <w:shd w:val="clear" w:color="auto" w:fill="auto"/>
          </w:tcPr>
          <w:p w:rsidR="00D809EA" w:rsidRPr="00FA79A1" w:rsidRDefault="00D809EA" w:rsidP="00FA79A1">
            <w:pPr>
              <w:spacing w:after="0"/>
            </w:pPr>
            <w:r w:rsidRPr="00FA79A1">
              <w:t xml:space="preserve">de dia </w:t>
            </w:r>
            <w:r w:rsidRPr="00FA79A1"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t> </w:t>
            </w:r>
            <w:r w:rsidRPr="00FA79A1">
              <w:t> </w:t>
            </w:r>
            <w:r w:rsidRPr="00FA79A1">
              <w:t> </w:t>
            </w:r>
            <w:r w:rsidRPr="00FA79A1">
              <w:t> </w:t>
            </w:r>
            <w:r w:rsidRPr="00FA79A1">
              <w:t> </w:t>
            </w:r>
            <w:r w:rsidRPr="00FA79A1">
              <w:fldChar w:fldCharType="end"/>
            </w:r>
          </w:p>
        </w:tc>
      </w:tr>
      <w:tr w:rsidR="00D809EA" w:rsidRPr="00FA79A1" w:rsidTr="00FA79A1">
        <w:trPr>
          <w:trHeight w:val="283"/>
        </w:trPr>
        <w:tc>
          <w:tcPr>
            <w:tcW w:w="9664" w:type="dxa"/>
            <w:gridSpan w:val="2"/>
            <w:shd w:val="clear" w:color="auto" w:fill="auto"/>
          </w:tcPr>
          <w:p w:rsidR="00D809EA" w:rsidRPr="00FA79A1" w:rsidRDefault="00D809EA" w:rsidP="00FA79A1">
            <w:pPr>
              <w:spacing w:after="0"/>
            </w:pPr>
            <w:r w:rsidRPr="00FA79A1">
              <w:t>N.º de sócios:</w:t>
            </w:r>
            <w:r w:rsidRPr="00FA79A1"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  <w:bookmarkEnd w:id="9"/>
          </w:p>
        </w:tc>
      </w:tr>
    </w:tbl>
    <w:p w:rsidR="00D809EA" w:rsidRDefault="00D809EA" w:rsidP="00D809EA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4"/>
      </w:tblGrid>
      <w:tr w:rsidR="00D809EA" w:rsidRPr="00FA79A1" w:rsidTr="00FA79A1">
        <w:trPr>
          <w:trHeight w:val="283"/>
        </w:trPr>
        <w:tc>
          <w:tcPr>
            <w:tcW w:w="9664" w:type="dxa"/>
            <w:shd w:val="clear" w:color="auto" w:fill="auto"/>
          </w:tcPr>
          <w:p w:rsidR="00D809EA" w:rsidRPr="00FA79A1" w:rsidRDefault="00D809EA" w:rsidP="0071164D">
            <w:pPr>
              <w:pStyle w:val="Subttulo"/>
            </w:pPr>
            <w:r w:rsidRPr="00FA79A1">
              <w:t>Personalidade jurídica</w:t>
            </w:r>
          </w:p>
        </w:tc>
      </w:tr>
      <w:tr w:rsidR="00D809EA" w:rsidRPr="00FA79A1" w:rsidTr="00FA79A1">
        <w:trPr>
          <w:trHeight w:val="283"/>
        </w:trPr>
        <w:tc>
          <w:tcPr>
            <w:tcW w:w="9664" w:type="dxa"/>
            <w:shd w:val="clear" w:color="auto" w:fill="auto"/>
          </w:tcPr>
          <w:p w:rsidR="00D809EA" w:rsidRPr="00FA79A1" w:rsidRDefault="00D809EA" w:rsidP="00FA79A1">
            <w:pPr>
              <w:spacing w:after="0"/>
            </w:pPr>
            <w:r w:rsidRPr="00FA79A1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Marcar1"/>
            <w:r w:rsidRPr="00FA79A1">
              <w:instrText xml:space="preserve"> FORMCHECKBOX </w:instrText>
            </w:r>
            <w:r w:rsidRPr="00FA79A1">
              <w:fldChar w:fldCharType="end"/>
            </w:r>
            <w:bookmarkEnd w:id="10"/>
            <w:r w:rsidRPr="00FA79A1">
              <w:t xml:space="preserve"> Individual</w:t>
            </w:r>
          </w:p>
        </w:tc>
      </w:tr>
      <w:tr w:rsidR="00D809EA" w:rsidRPr="00FA79A1" w:rsidTr="00FA79A1">
        <w:trPr>
          <w:trHeight w:val="283"/>
        </w:trPr>
        <w:tc>
          <w:tcPr>
            <w:tcW w:w="9664" w:type="dxa"/>
            <w:shd w:val="clear" w:color="auto" w:fill="auto"/>
          </w:tcPr>
          <w:p w:rsidR="00D809EA" w:rsidRPr="00FA79A1" w:rsidRDefault="00D809EA" w:rsidP="00FA79A1">
            <w:pPr>
              <w:spacing w:after="0"/>
            </w:pPr>
            <w:r w:rsidRPr="00FA79A1">
              <w:t>Colectiva:</w:t>
            </w:r>
            <w:r w:rsidR="000007FA" w:rsidRPr="00FA79A1">
              <w:t xml:space="preserve"> </w:t>
            </w:r>
            <w:r w:rsidR="000007FA" w:rsidRPr="00FA79A1"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7FA" w:rsidRPr="00FA79A1">
              <w:instrText xml:space="preserve"> FORMCHECKBOX </w:instrText>
            </w:r>
            <w:r w:rsidR="000007FA" w:rsidRPr="00FA79A1">
              <w:fldChar w:fldCharType="end"/>
            </w:r>
            <w:r w:rsidR="000007FA" w:rsidRPr="00FA79A1">
              <w:t xml:space="preserve"> Associação</w:t>
            </w:r>
            <w:r w:rsidRPr="00FA79A1">
              <w:t xml:space="preserve"> </w:t>
            </w:r>
            <w:r w:rsidRPr="00FA79A1"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Marcar2"/>
            <w:r w:rsidRPr="00FA79A1">
              <w:instrText xml:space="preserve"> FORMCHECKBOX </w:instrText>
            </w:r>
            <w:r w:rsidRPr="00FA79A1">
              <w:fldChar w:fldCharType="end"/>
            </w:r>
            <w:bookmarkEnd w:id="11"/>
            <w:r w:rsidRPr="00FA79A1">
              <w:t xml:space="preserve"> Cooperativa </w:t>
            </w:r>
            <w:r w:rsidRPr="00FA79A1"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3"/>
            <w:r w:rsidRPr="00FA79A1">
              <w:instrText xml:space="preserve"> FORMCHECKBOX </w:instrText>
            </w:r>
            <w:r w:rsidRPr="00FA79A1">
              <w:fldChar w:fldCharType="end"/>
            </w:r>
            <w:bookmarkEnd w:id="12"/>
            <w:r w:rsidRPr="00FA79A1">
              <w:t xml:space="preserve"> Sociedade </w:t>
            </w:r>
            <w:r w:rsidRPr="00FA79A1"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4"/>
            <w:r w:rsidRPr="00FA79A1">
              <w:instrText xml:space="preserve"> FORMCHECKBOX </w:instrText>
            </w:r>
            <w:r w:rsidRPr="00FA79A1">
              <w:fldChar w:fldCharType="end"/>
            </w:r>
            <w:bookmarkEnd w:id="13"/>
            <w:r w:rsidRPr="00FA79A1">
              <w:t xml:space="preserve">Fundação </w:t>
            </w:r>
            <w:r w:rsidRPr="00FA79A1"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5"/>
            <w:r w:rsidRPr="00FA79A1">
              <w:instrText xml:space="preserve"> FORMCHECKBOX </w:instrText>
            </w:r>
            <w:r w:rsidRPr="00FA79A1">
              <w:fldChar w:fldCharType="end"/>
            </w:r>
            <w:bookmarkEnd w:id="14"/>
            <w:r w:rsidRPr="00FA79A1">
              <w:t xml:space="preserve"> Outra (identificar) </w:t>
            </w:r>
            <w:r w:rsidRPr="00FA79A1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5" w:name="Texto12"/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  <w:bookmarkEnd w:id="15"/>
          </w:p>
        </w:tc>
      </w:tr>
    </w:tbl>
    <w:p w:rsidR="00D809EA" w:rsidRDefault="00D809EA" w:rsidP="00D809EA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4"/>
      </w:tblGrid>
      <w:tr w:rsidR="00D809EA" w:rsidRPr="00FA79A1" w:rsidTr="00FA79A1">
        <w:trPr>
          <w:trHeight w:val="283"/>
        </w:trPr>
        <w:tc>
          <w:tcPr>
            <w:tcW w:w="9664" w:type="dxa"/>
            <w:shd w:val="clear" w:color="auto" w:fill="auto"/>
          </w:tcPr>
          <w:p w:rsidR="00D809EA" w:rsidRPr="00FA79A1" w:rsidRDefault="00D809EA" w:rsidP="0071164D">
            <w:pPr>
              <w:pStyle w:val="Subttulo"/>
              <w:rPr>
                <w:rFonts w:eastAsia="Calibri"/>
                <w:szCs w:val="22"/>
              </w:rPr>
            </w:pPr>
            <w:r w:rsidRPr="00FA79A1">
              <w:t>Referências de valor</w:t>
            </w:r>
          </w:p>
        </w:tc>
      </w:tr>
      <w:tr w:rsidR="00D809EA" w:rsidRPr="00FA79A1" w:rsidTr="00FA79A1">
        <w:trPr>
          <w:trHeight w:val="283"/>
        </w:trPr>
        <w:tc>
          <w:tcPr>
            <w:tcW w:w="9664" w:type="dxa"/>
            <w:shd w:val="clear" w:color="auto" w:fill="auto"/>
          </w:tcPr>
          <w:p w:rsidR="00D809EA" w:rsidRPr="00FA79A1" w:rsidRDefault="00D809EA" w:rsidP="00FA79A1">
            <w:pPr>
              <w:spacing w:after="0"/>
            </w:pPr>
            <w:r w:rsidRPr="00FA79A1">
              <w:t xml:space="preserve">Estatuto de Utilidade Pública publicado no DR n.º </w:t>
            </w:r>
            <w:r w:rsidRPr="00FA79A1">
              <w:fldChar w:fldCharType="begin">
                <w:ffData>
                  <w:name w:val=""/>
                  <w:enabled/>
                  <w:calcOnExit w:val="0"/>
                  <w:statusText w:type="text" w:val="inserir o nome da associação/entidade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t> </w:t>
            </w:r>
            <w:r w:rsidRPr="00FA79A1">
              <w:t> </w:t>
            </w:r>
            <w:r w:rsidRPr="00FA79A1">
              <w:t> </w:t>
            </w:r>
            <w:r w:rsidRPr="00FA79A1">
              <w:t> </w:t>
            </w:r>
            <w:r w:rsidRPr="00FA79A1">
              <w:t> </w:t>
            </w:r>
            <w:r w:rsidRPr="00FA79A1">
              <w:fldChar w:fldCharType="end"/>
            </w:r>
            <w:r w:rsidRPr="00FA79A1">
              <w:t xml:space="preserve"> de dia </w:t>
            </w:r>
            <w:r w:rsidRPr="00FA79A1"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t> </w:t>
            </w:r>
            <w:r w:rsidRPr="00FA79A1">
              <w:t> </w:t>
            </w:r>
            <w:r w:rsidRPr="00FA79A1">
              <w:t> </w:t>
            </w:r>
            <w:r w:rsidRPr="00FA79A1">
              <w:t> </w:t>
            </w:r>
            <w:r w:rsidRPr="00FA79A1">
              <w:t> </w:t>
            </w:r>
            <w:r w:rsidRPr="00FA79A1">
              <w:fldChar w:fldCharType="end"/>
            </w:r>
          </w:p>
        </w:tc>
      </w:tr>
      <w:tr w:rsidR="00D809EA" w:rsidRPr="00FA79A1" w:rsidTr="00FA79A1">
        <w:trPr>
          <w:trHeight w:val="283"/>
        </w:trPr>
        <w:tc>
          <w:tcPr>
            <w:tcW w:w="9664" w:type="dxa"/>
            <w:shd w:val="clear" w:color="auto" w:fill="auto"/>
          </w:tcPr>
          <w:p w:rsidR="00D809EA" w:rsidRPr="00FA79A1" w:rsidRDefault="00D809EA" w:rsidP="00FA79A1">
            <w:pPr>
              <w:spacing w:after="0"/>
            </w:pPr>
            <w:r w:rsidRPr="00FA79A1">
              <w:t xml:space="preserve">Estatuto de Mérito </w:t>
            </w:r>
            <w:r w:rsidR="00A006C2" w:rsidRPr="00FA79A1">
              <w:t>Desportivo</w:t>
            </w:r>
            <w:r w:rsidRPr="00FA79A1">
              <w:t xml:space="preserve"> publicado no DR n.º </w:t>
            </w:r>
            <w:r w:rsidRPr="00FA79A1">
              <w:fldChar w:fldCharType="begin">
                <w:ffData>
                  <w:name w:val=""/>
                  <w:enabled/>
                  <w:calcOnExit w:val="0"/>
                  <w:statusText w:type="text" w:val="inserir o nome da associação/entidade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t> </w:t>
            </w:r>
            <w:r w:rsidRPr="00FA79A1">
              <w:t> </w:t>
            </w:r>
            <w:r w:rsidRPr="00FA79A1">
              <w:t> </w:t>
            </w:r>
            <w:r w:rsidRPr="00FA79A1">
              <w:t> </w:t>
            </w:r>
            <w:r w:rsidRPr="00FA79A1">
              <w:t> </w:t>
            </w:r>
            <w:r w:rsidRPr="00FA79A1">
              <w:fldChar w:fldCharType="end"/>
            </w:r>
            <w:r w:rsidRPr="00FA79A1">
              <w:t xml:space="preserve"> de dia </w:t>
            </w:r>
            <w:r w:rsidRPr="00FA79A1"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t> </w:t>
            </w:r>
            <w:r w:rsidRPr="00FA79A1">
              <w:t> </w:t>
            </w:r>
            <w:r w:rsidRPr="00FA79A1">
              <w:t> </w:t>
            </w:r>
            <w:r w:rsidRPr="00FA79A1">
              <w:t> </w:t>
            </w:r>
            <w:r w:rsidRPr="00FA79A1">
              <w:t> </w:t>
            </w:r>
            <w:r w:rsidRPr="00FA79A1">
              <w:fldChar w:fldCharType="end"/>
            </w:r>
          </w:p>
        </w:tc>
      </w:tr>
      <w:tr w:rsidR="00D809EA" w:rsidRPr="00FA79A1" w:rsidTr="00FA79A1">
        <w:trPr>
          <w:trHeight w:val="283"/>
        </w:trPr>
        <w:tc>
          <w:tcPr>
            <w:tcW w:w="9664" w:type="dxa"/>
            <w:shd w:val="clear" w:color="auto" w:fill="auto"/>
          </w:tcPr>
          <w:p w:rsidR="00D809EA" w:rsidRPr="00FA79A1" w:rsidRDefault="00D809EA" w:rsidP="00FA79A1">
            <w:pPr>
              <w:spacing w:after="0"/>
            </w:pPr>
            <w:r w:rsidRPr="00FA79A1">
              <w:t xml:space="preserve">Outra: </w:t>
            </w:r>
            <w:r w:rsidRPr="00FA79A1"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6" w:name="Texto13"/>
            <w:r w:rsidRPr="00FA79A1">
              <w:instrText xml:space="preserve"> FORMTEXT </w:instrText>
            </w:r>
            <w:r w:rsidRPr="00FA79A1">
              <w:fldChar w:fldCharType="separate"/>
            </w:r>
            <w:r w:rsidR="007C79CD" w:rsidRPr="00FA79A1">
              <w:t> </w:t>
            </w:r>
            <w:r w:rsidR="007C79CD" w:rsidRPr="00FA79A1">
              <w:t> </w:t>
            </w:r>
            <w:r w:rsidR="007C79CD" w:rsidRPr="00FA79A1">
              <w:t> </w:t>
            </w:r>
            <w:r w:rsidR="007C79CD" w:rsidRPr="00FA79A1">
              <w:t> </w:t>
            </w:r>
            <w:r w:rsidR="007C79CD" w:rsidRPr="00FA79A1">
              <w:t> </w:t>
            </w:r>
            <w:r w:rsidRPr="00FA79A1">
              <w:fldChar w:fldCharType="end"/>
            </w:r>
            <w:bookmarkEnd w:id="16"/>
          </w:p>
        </w:tc>
      </w:tr>
    </w:tbl>
    <w:p w:rsidR="00D809EA" w:rsidRDefault="00D809EA" w:rsidP="00D809EA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9079"/>
      </w:tblGrid>
      <w:tr w:rsidR="003246D4" w:rsidRPr="00FA79A1" w:rsidTr="00FA79A1">
        <w:trPr>
          <w:trHeight w:val="454"/>
        </w:trPr>
        <w:tc>
          <w:tcPr>
            <w:tcW w:w="9664" w:type="dxa"/>
            <w:gridSpan w:val="2"/>
            <w:shd w:val="clear" w:color="auto" w:fill="auto"/>
          </w:tcPr>
          <w:p w:rsidR="003246D4" w:rsidRPr="00FA79A1" w:rsidRDefault="003246D4" w:rsidP="0071164D">
            <w:pPr>
              <w:pStyle w:val="Subttulo"/>
            </w:pPr>
            <w:r w:rsidRPr="00FA79A1">
              <w:t>Tipificação desportiva</w:t>
            </w:r>
          </w:p>
          <w:p w:rsidR="003246D4" w:rsidRPr="00FA79A1" w:rsidRDefault="003246D4" w:rsidP="0071164D">
            <w:pPr>
              <w:pStyle w:val="Subttulo"/>
            </w:pPr>
            <w:r w:rsidRPr="00FA79A1">
              <w:t>(assinale com x a área de projecto a apoiar)</w:t>
            </w:r>
          </w:p>
        </w:tc>
      </w:tr>
      <w:tr w:rsidR="003246D4" w:rsidRPr="00FA79A1" w:rsidTr="00FA79A1">
        <w:trPr>
          <w:trHeight w:val="283"/>
        </w:trPr>
        <w:tc>
          <w:tcPr>
            <w:tcW w:w="449" w:type="dxa"/>
            <w:shd w:val="clear" w:color="auto" w:fill="auto"/>
          </w:tcPr>
          <w:p w:rsidR="003246D4" w:rsidRPr="00FA79A1" w:rsidRDefault="003246D4" w:rsidP="00FA79A1">
            <w:pPr>
              <w:spacing w:after="0"/>
            </w:pPr>
            <w:r w:rsidRPr="00FA79A1"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6"/>
            <w:r w:rsidRPr="00FA79A1">
              <w:instrText xml:space="preserve"> FORMCHECKBOX </w:instrText>
            </w:r>
            <w:r w:rsidRPr="00FA79A1">
              <w:fldChar w:fldCharType="end"/>
            </w:r>
            <w:bookmarkEnd w:id="17"/>
          </w:p>
        </w:tc>
        <w:tc>
          <w:tcPr>
            <w:tcW w:w="9215" w:type="dxa"/>
            <w:shd w:val="clear" w:color="auto" w:fill="auto"/>
          </w:tcPr>
          <w:p w:rsidR="003246D4" w:rsidRPr="00FA79A1" w:rsidRDefault="003246D4" w:rsidP="00FA79A1">
            <w:pPr>
              <w:spacing w:after="0"/>
            </w:pPr>
            <w:r w:rsidRPr="00FA79A1">
              <w:t>Apoio financeiro à manutenção e desenvolvimento de actividades desportivas e recreativas;</w:t>
            </w:r>
          </w:p>
        </w:tc>
      </w:tr>
      <w:tr w:rsidR="003246D4" w:rsidRPr="00FA79A1" w:rsidTr="00FA79A1">
        <w:trPr>
          <w:trHeight w:val="454"/>
        </w:trPr>
        <w:tc>
          <w:tcPr>
            <w:tcW w:w="449" w:type="dxa"/>
            <w:shd w:val="clear" w:color="auto" w:fill="auto"/>
          </w:tcPr>
          <w:p w:rsidR="003246D4" w:rsidRPr="00FA79A1" w:rsidRDefault="003246D4" w:rsidP="00FA79A1">
            <w:pPr>
              <w:spacing w:after="0"/>
            </w:pPr>
            <w:r w:rsidRPr="00FA79A1"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9A1">
              <w:instrText xml:space="preserve"> FORMCHECKBOX </w:instrText>
            </w:r>
            <w:r w:rsidRPr="00FA79A1">
              <w:fldChar w:fldCharType="end"/>
            </w:r>
          </w:p>
        </w:tc>
        <w:tc>
          <w:tcPr>
            <w:tcW w:w="9215" w:type="dxa"/>
            <w:shd w:val="clear" w:color="auto" w:fill="auto"/>
          </w:tcPr>
          <w:p w:rsidR="003246D4" w:rsidRPr="00FA79A1" w:rsidRDefault="003246D4" w:rsidP="00FA79A1">
            <w:pPr>
              <w:spacing w:after="0"/>
            </w:pPr>
            <w:r w:rsidRPr="00FA79A1">
              <w:t>Apoio na divulgação e publicidade das actividades a desenvolver (desdobráveis, cartazes, brochuras, outros suportes de comunicação da Câmara Municipal);</w:t>
            </w:r>
          </w:p>
        </w:tc>
      </w:tr>
      <w:tr w:rsidR="003246D4" w:rsidRPr="00FA79A1" w:rsidTr="00FA79A1">
        <w:trPr>
          <w:trHeight w:val="454"/>
        </w:trPr>
        <w:tc>
          <w:tcPr>
            <w:tcW w:w="449" w:type="dxa"/>
            <w:shd w:val="clear" w:color="auto" w:fill="auto"/>
          </w:tcPr>
          <w:p w:rsidR="003246D4" w:rsidRPr="00FA79A1" w:rsidRDefault="003246D4" w:rsidP="00FA79A1">
            <w:pPr>
              <w:spacing w:after="0"/>
            </w:pPr>
            <w:r w:rsidRPr="00FA79A1"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9A1">
              <w:instrText xml:space="preserve"> FORMCHECKBOX </w:instrText>
            </w:r>
            <w:r w:rsidRPr="00FA79A1">
              <w:fldChar w:fldCharType="end"/>
            </w:r>
          </w:p>
        </w:tc>
        <w:tc>
          <w:tcPr>
            <w:tcW w:w="9215" w:type="dxa"/>
            <w:shd w:val="clear" w:color="auto" w:fill="auto"/>
          </w:tcPr>
          <w:p w:rsidR="003246D4" w:rsidRPr="00FA79A1" w:rsidRDefault="003246D4" w:rsidP="00FA79A1">
            <w:pPr>
              <w:spacing w:after="0"/>
            </w:pPr>
            <w:r w:rsidRPr="00FA79A1">
              <w:t>Apoio à formação de dirigentes associativos e técnicos (formação específica de Gestores e Técnicos desportivos);</w:t>
            </w:r>
          </w:p>
        </w:tc>
      </w:tr>
      <w:tr w:rsidR="003246D4" w:rsidRPr="00FA79A1" w:rsidTr="00FA79A1">
        <w:trPr>
          <w:trHeight w:val="283"/>
        </w:trPr>
        <w:tc>
          <w:tcPr>
            <w:tcW w:w="449" w:type="dxa"/>
            <w:shd w:val="clear" w:color="auto" w:fill="auto"/>
          </w:tcPr>
          <w:p w:rsidR="003246D4" w:rsidRPr="00FA79A1" w:rsidRDefault="003246D4" w:rsidP="00FA79A1">
            <w:pPr>
              <w:spacing w:after="0"/>
            </w:pPr>
            <w:r w:rsidRPr="00FA79A1"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9A1">
              <w:instrText xml:space="preserve"> FORMCHECKBOX </w:instrText>
            </w:r>
            <w:r w:rsidRPr="00FA79A1">
              <w:fldChar w:fldCharType="end"/>
            </w:r>
          </w:p>
        </w:tc>
        <w:tc>
          <w:tcPr>
            <w:tcW w:w="9215" w:type="dxa"/>
            <w:shd w:val="clear" w:color="auto" w:fill="auto"/>
          </w:tcPr>
          <w:p w:rsidR="003246D4" w:rsidRPr="00FA79A1" w:rsidRDefault="003246D4" w:rsidP="00FA79A1">
            <w:pPr>
              <w:spacing w:after="0"/>
            </w:pPr>
            <w:r w:rsidRPr="00FA79A1">
              <w:t>Cedência de instalações municipais nos termos dos regulamentos em vigor;</w:t>
            </w:r>
          </w:p>
        </w:tc>
      </w:tr>
      <w:tr w:rsidR="003246D4" w:rsidRPr="00FA79A1" w:rsidTr="00FA79A1">
        <w:trPr>
          <w:trHeight w:val="283"/>
        </w:trPr>
        <w:tc>
          <w:tcPr>
            <w:tcW w:w="449" w:type="dxa"/>
            <w:shd w:val="clear" w:color="auto" w:fill="auto"/>
          </w:tcPr>
          <w:p w:rsidR="003246D4" w:rsidRPr="00FA79A1" w:rsidRDefault="003246D4" w:rsidP="00FA79A1">
            <w:pPr>
              <w:spacing w:after="0"/>
            </w:pPr>
            <w:r w:rsidRPr="00FA79A1"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9A1">
              <w:instrText xml:space="preserve"> FORMCHECKBOX </w:instrText>
            </w:r>
            <w:r w:rsidRPr="00FA79A1">
              <w:fldChar w:fldCharType="end"/>
            </w:r>
          </w:p>
        </w:tc>
        <w:tc>
          <w:tcPr>
            <w:tcW w:w="9215" w:type="dxa"/>
            <w:shd w:val="clear" w:color="auto" w:fill="auto"/>
          </w:tcPr>
          <w:p w:rsidR="003246D4" w:rsidRPr="00FA79A1" w:rsidRDefault="003246D4" w:rsidP="00FA79A1">
            <w:pPr>
              <w:spacing w:after="0"/>
            </w:pPr>
            <w:r w:rsidRPr="00FA79A1">
              <w:t>Apoio para a gestão e manutenção regular de infraestruturas e instalações.</w:t>
            </w:r>
          </w:p>
        </w:tc>
      </w:tr>
      <w:tr w:rsidR="003246D4" w:rsidRPr="00FA79A1" w:rsidTr="00FA79A1">
        <w:trPr>
          <w:trHeight w:val="454"/>
        </w:trPr>
        <w:tc>
          <w:tcPr>
            <w:tcW w:w="9664" w:type="dxa"/>
            <w:gridSpan w:val="2"/>
            <w:shd w:val="clear" w:color="auto" w:fill="auto"/>
          </w:tcPr>
          <w:p w:rsidR="003246D4" w:rsidRPr="00FA79A1" w:rsidRDefault="003246D4" w:rsidP="00FA79A1">
            <w:pPr>
              <w:spacing w:after="0"/>
            </w:pPr>
          </w:p>
        </w:tc>
      </w:tr>
      <w:tr w:rsidR="003246D4" w:rsidRPr="00FA79A1" w:rsidTr="00FA79A1">
        <w:trPr>
          <w:trHeight w:val="454"/>
        </w:trPr>
        <w:tc>
          <w:tcPr>
            <w:tcW w:w="9664" w:type="dxa"/>
            <w:gridSpan w:val="2"/>
            <w:tcBorders>
              <w:bottom w:val="single" w:sz="2" w:space="0" w:color="BFBFBF"/>
            </w:tcBorders>
            <w:shd w:val="clear" w:color="auto" w:fill="auto"/>
          </w:tcPr>
          <w:p w:rsidR="003246D4" w:rsidRPr="00FA79A1" w:rsidRDefault="003246D4" w:rsidP="00FA79A1">
            <w:pPr>
              <w:spacing w:after="0"/>
            </w:pPr>
            <w:r w:rsidRPr="00FA79A1">
              <w:t>Indicar a área de intervenção desportiva da associação ou modalidade(s) associada(s)</w:t>
            </w:r>
          </w:p>
          <w:p w:rsidR="003246D4" w:rsidRPr="00FA79A1" w:rsidRDefault="003246D4" w:rsidP="00FA79A1">
            <w:pPr>
              <w:spacing w:after="0"/>
            </w:pPr>
            <w:r w:rsidRPr="00FA79A1"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8" w:name="Texto14"/>
            <w:r w:rsidRPr="00FA79A1">
              <w:instrText xml:space="preserve"> FORMTEXT </w:instrText>
            </w:r>
            <w:r w:rsidRPr="00FA79A1">
              <w:fldChar w:fldCharType="separate"/>
            </w:r>
            <w:r w:rsidR="00395715" w:rsidRPr="00FA79A1">
              <w:t> </w:t>
            </w:r>
            <w:r w:rsidR="00395715" w:rsidRPr="00FA79A1">
              <w:t> </w:t>
            </w:r>
            <w:r w:rsidR="00395715" w:rsidRPr="00FA79A1">
              <w:t> </w:t>
            </w:r>
            <w:r w:rsidR="00395715" w:rsidRPr="00FA79A1">
              <w:t> </w:t>
            </w:r>
            <w:r w:rsidR="00395715" w:rsidRPr="00FA79A1">
              <w:t> </w:t>
            </w:r>
            <w:r w:rsidRPr="00FA79A1">
              <w:fldChar w:fldCharType="end"/>
            </w:r>
            <w:bookmarkEnd w:id="18"/>
          </w:p>
        </w:tc>
      </w:tr>
    </w:tbl>
    <w:p w:rsidR="003246D4" w:rsidRDefault="003246D4" w:rsidP="003246D4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9"/>
        <w:gridCol w:w="4765"/>
      </w:tblGrid>
      <w:tr w:rsidR="008B1484" w:rsidRPr="00FA79A1" w:rsidTr="00FA79A1">
        <w:trPr>
          <w:trHeight w:val="283"/>
        </w:trPr>
        <w:tc>
          <w:tcPr>
            <w:tcW w:w="9664" w:type="dxa"/>
            <w:gridSpan w:val="2"/>
            <w:shd w:val="clear" w:color="auto" w:fill="auto"/>
          </w:tcPr>
          <w:p w:rsidR="008B1484" w:rsidRPr="00FA79A1" w:rsidRDefault="009C2010" w:rsidP="0071164D">
            <w:pPr>
              <w:pStyle w:val="Subttulo"/>
            </w:pPr>
            <w:r w:rsidRPr="00FA79A1">
              <w:t>Identificação do projecto</w:t>
            </w:r>
          </w:p>
        </w:tc>
      </w:tr>
      <w:tr w:rsidR="008B1484" w:rsidRPr="00FA79A1" w:rsidTr="00FA79A1">
        <w:trPr>
          <w:trHeight w:val="283"/>
        </w:trPr>
        <w:tc>
          <w:tcPr>
            <w:tcW w:w="9664" w:type="dxa"/>
            <w:gridSpan w:val="2"/>
            <w:shd w:val="clear" w:color="auto" w:fill="auto"/>
          </w:tcPr>
          <w:p w:rsidR="008B1484" w:rsidRPr="00FA79A1" w:rsidRDefault="008B1484" w:rsidP="00FA79A1">
            <w:pPr>
              <w:spacing w:after="0"/>
            </w:pPr>
            <w:r w:rsidRPr="00FA79A1">
              <w:t xml:space="preserve">Designação individual </w:t>
            </w:r>
            <w:r w:rsidRPr="00FA79A1"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9" w:name="Texto15"/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  <w:bookmarkEnd w:id="19"/>
          </w:p>
        </w:tc>
      </w:tr>
      <w:tr w:rsidR="008B1484" w:rsidRPr="00FA79A1" w:rsidTr="00FA79A1">
        <w:trPr>
          <w:trHeight w:val="283"/>
        </w:trPr>
        <w:tc>
          <w:tcPr>
            <w:tcW w:w="4832" w:type="dxa"/>
            <w:shd w:val="clear" w:color="auto" w:fill="auto"/>
          </w:tcPr>
          <w:p w:rsidR="008B1484" w:rsidRPr="00FA79A1" w:rsidRDefault="008B1484" w:rsidP="00FA79A1">
            <w:pPr>
              <w:spacing w:after="0"/>
            </w:pPr>
            <w:r w:rsidRPr="00FA79A1">
              <w:t xml:space="preserve">Data </w:t>
            </w:r>
            <w:r w:rsidR="009C2010" w:rsidRPr="00FA79A1">
              <w:t>de início</w:t>
            </w:r>
            <w:r w:rsidRPr="00FA79A1">
              <w:t>:</w:t>
            </w:r>
            <w:r w:rsidR="009C2010" w:rsidRPr="00FA79A1">
              <w:t xml:space="preserve"> </w:t>
            </w:r>
            <w:r w:rsidR="009C2010" w:rsidRPr="00FA79A1"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9C2010" w:rsidRPr="00FA79A1">
              <w:instrText xml:space="preserve"> FORMTEXT </w:instrText>
            </w:r>
            <w:r w:rsidR="009C2010" w:rsidRPr="00FA79A1">
              <w:fldChar w:fldCharType="separate"/>
            </w:r>
            <w:r w:rsidR="009C2010" w:rsidRPr="00FA79A1">
              <w:t> </w:t>
            </w:r>
            <w:r w:rsidR="009C2010" w:rsidRPr="00FA79A1">
              <w:t> </w:t>
            </w:r>
            <w:r w:rsidR="009C2010" w:rsidRPr="00FA79A1">
              <w:t> </w:t>
            </w:r>
            <w:r w:rsidR="009C2010" w:rsidRPr="00FA79A1">
              <w:t> </w:t>
            </w:r>
            <w:r w:rsidR="009C2010" w:rsidRPr="00FA79A1">
              <w:t> </w:t>
            </w:r>
            <w:r w:rsidR="009C2010" w:rsidRPr="00FA79A1">
              <w:fldChar w:fldCharType="end"/>
            </w:r>
          </w:p>
        </w:tc>
        <w:tc>
          <w:tcPr>
            <w:tcW w:w="4832" w:type="dxa"/>
            <w:shd w:val="clear" w:color="auto" w:fill="auto"/>
          </w:tcPr>
          <w:p w:rsidR="008B1484" w:rsidRPr="00FA79A1" w:rsidRDefault="009C2010" w:rsidP="00FA79A1">
            <w:pPr>
              <w:spacing w:after="0"/>
            </w:pPr>
            <w:r w:rsidRPr="00FA79A1">
              <w:t xml:space="preserve">Data de conclusão: </w:t>
            </w:r>
            <w:r w:rsidRPr="00FA79A1"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t> </w:t>
            </w:r>
            <w:r w:rsidRPr="00FA79A1">
              <w:t> </w:t>
            </w:r>
            <w:r w:rsidRPr="00FA79A1">
              <w:t> </w:t>
            </w:r>
            <w:r w:rsidRPr="00FA79A1">
              <w:t> </w:t>
            </w:r>
            <w:r w:rsidRPr="00FA79A1">
              <w:t> </w:t>
            </w:r>
            <w:r w:rsidRPr="00FA79A1">
              <w:fldChar w:fldCharType="end"/>
            </w:r>
          </w:p>
        </w:tc>
      </w:tr>
    </w:tbl>
    <w:p w:rsidR="009C2010" w:rsidRDefault="009C2010" w:rsidP="003246D4"/>
    <w:p w:rsidR="009C2010" w:rsidRDefault="009C2010">
      <w:pPr>
        <w:spacing w:after="200" w:line="276" w:lineRule="auto"/>
        <w:jc w:val="left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4"/>
      </w:tblGrid>
      <w:tr w:rsidR="009C2010" w:rsidRPr="00FA79A1" w:rsidTr="00FA79A1">
        <w:tc>
          <w:tcPr>
            <w:tcW w:w="9664" w:type="dxa"/>
            <w:tcBorders>
              <w:bottom w:val="single" w:sz="2" w:space="0" w:color="7F7F7F"/>
            </w:tcBorders>
            <w:shd w:val="clear" w:color="auto" w:fill="auto"/>
          </w:tcPr>
          <w:p w:rsidR="009C2010" w:rsidRPr="00FA79A1" w:rsidRDefault="009C2010" w:rsidP="0071164D">
            <w:pPr>
              <w:pStyle w:val="Subttulo"/>
            </w:pPr>
            <w:r w:rsidRPr="00FA79A1">
              <w:t>Descrição sucinta do projecto</w:t>
            </w:r>
            <w:r w:rsidRPr="00FA79A1">
              <w:br/>
              <w:t>Justificação da importância do Projecto</w:t>
            </w:r>
          </w:p>
        </w:tc>
      </w:tr>
      <w:tr w:rsidR="009C2010" w:rsidRPr="00FA79A1" w:rsidTr="00AE4FB5">
        <w:trPr>
          <w:trHeight w:val="12189"/>
        </w:trPr>
        <w:tc>
          <w:tcPr>
            <w:tcW w:w="96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9C2010" w:rsidRPr="00FA79A1" w:rsidRDefault="009C2010" w:rsidP="00FA79A1">
            <w:pPr>
              <w:spacing w:after="0"/>
            </w:pPr>
            <w:r w:rsidRPr="00FA79A1"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="007C79CD" w:rsidRPr="00FA79A1">
              <w:t> </w:t>
            </w:r>
            <w:r w:rsidR="007C79CD" w:rsidRPr="00FA79A1">
              <w:t> </w:t>
            </w:r>
            <w:r w:rsidR="007C79CD" w:rsidRPr="00FA79A1">
              <w:t> </w:t>
            </w:r>
            <w:r w:rsidR="007C79CD" w:rsidRPr="00FA79A1">
              <w:t> </w:t>
            </w:r>
            <w:r w:rsidR="007C79CD" w:rsidRPr="00FA79A1">
              <w:t> </w:t>
            </w:r>
            <w:r w:rsidRPr="00FA79A1">
              <w:fldChar w:fldCharType="end"/>
            </w:r>
          </w:p>
        </w:tc>
      </w:tr>
    </w:tbl>
    <w:p w:rsidR="009C2010" w:rsidRDefault="009C2010">
      <w:pPr>
        <w:spacing w:after="200" w:line="276" w:lineRule="auto"/>
        <w:jc w:val="left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4"/>
      </w:tblGrid>
      <w:tr w:rsidR="009C2010" w:rsidRPr="00FA79A1" w:rsidTr="00FA79A1">
        <w:tc>
          <w:tcPr>
            <w:tcW w:w="9664" w:type="dxa"/>
            <w:tcBorders>
              <w:bottom w:val="single" w:sz="2" w:space="0" w:color="7F7F7F"/>
            </w:tcBorders>
            <w:shd w:val="clear" w:color="auto" w:fill="auto"/>
          </w:tcPr>
          <w:p w:rsidR="009C2010" w:rsidRPr="00FA79A1" w:rsidRDefault="009C2010" w:rsidP="0071164D">
            <w:pPr>
              <w:pStyle w:val="Subttulo"/>
            </w:pPr>
            <w:r w:rsidRPr="00FA79A1">
              <w:t>Resultados esperados do projecto</w:t>
            </w:r>
          </w:p>
        </w:tc>
      </w:tr>
      <w:tr w:rsidR="009C2010" w:rsidRPr="00FA79A1" w:rsidTr="00AE4FB5">
        <w:trPr>
          <w:trHeight w:val="12189"/>
        </w:trPr>
        <w:tc>
          <w:tcPr>
            <w:tcW w:w="96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9C2010" w:rsidRPr="00FA79A1" w:rsidRDefault="009C2010" w:rsidP="00FA79A1">
            <w:pPr>
              <w:spacing w:after="0"/>
            </w:pPr>
            <w:r w:rsidRPr="00FA79A1"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</w:tbl>
    <w:p w:rsidR="009C2010" w:rsidRDefault="009C2010" w:rsidP="009C2010">
      <w:r>
        <w:br w:type="page"/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4"/>
        <w:gridCol w:w="2443"/>
        <w:gridCol w:w="425"/>
        <w:gridCol w:w="426"/>
      </w:tblGrid>
      <w:tr w:rsidR="0017375E" w:rsidRPr="00FA79A1" w:rsidTr="00FA79A1">
        <w:tc>
          <w:tcPr>
            <w:tcW w:w="9498" w:type="dxa"/>
            <w:gridSpan w:val="4"/>
            <w:tcBorders>
              <w:bottom w:val="single" w:sz="2" w:space="0" w:color="7F7F7F"/>
            </w:tcBorders>
            <w:shd w:val="clear" w:color="auto" w:fill="auto"/>
          </w:tcPr>
          <w:p w:rsidR="0017375E" w:rsidRPr="00FA79A1" w:rsidRDefault="0017375E" w:rsidP="0071164D">
            <w:pPr>
              <w:pStyle w:val="Subttulo"/>
            </w:pPr>
            <w:r w:rsidRPr="00FA79A1">
              <w:t xml:space="preserve">Apoios requeridos </w:t>
            </w:r>
            <w:r w:rsidR="00A006C2" w:rsidRPr="00FA79A1">
              <w:t xml:space="preserve">ao Município </w:t>
            </w:r>
          </w:p>
        </w:tc>
      </w:tr>
      <w:tr w:rsidR="0017375E" w:rsidRPr="00FA79A1" w:rsidTr="00FA79A1">
        <w:tc>
          <w:tcPr>
            <w:tcW w:w="620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17375E" w:rsidRPr="00FA79A1" w:rsidRDefault="0017375E" w:rsidP="00FA79A1">
            <w:pPr>
              <w:spacing w:after="0"/>
              <w:jc w:val="center"/>
              <w:rPr>
                <w:rStyle w:val="nfaseDiscreto"/>
              </w:rPr>
            </w:pPr>
            <w:r w:rsidRPr="00FA79A1">
              <w:rPr>
                <w:b/>
              </w:rPr>
              <w:t>Identificação resumida dos conteúdos e d</w:t>
            </w:r>
            <w:r w:rsidR="00AE4FB5">
              <w:rPr>
                <w:b/>
              </w:rPr>
              <w:t>escrição dos pedidos de apoio/</w:t>
            </w:r>
            <w:r w:rsidRPr="00FA79A1">
              <w:rPr>
                <w:b/>
              </w:rPr>
              <w:t>descrição dos conteúdos, estratégias e calendarização para o tipo de apoio pretendido de 1 a 5</w:t>
            </w:r>
          </w:p>
        </w:tc>
        <w:tc>
          <w:tcPr>
            <w:tcW w:w="244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17375E" w:rsidRPr="00FA79A1" w:rsidRDefault="0017375E" w:rsidP="00FA79A1">
            <w:pPr>
              <w:spacing w:after="0"/>
              <w:jc w:val="center"/>
              <w:rPr>
                <w:b/>
              </w:rPr>
            </w:pPr>
            <w:r w:rsidRPr="00FA79A1">
              <w:rPr>
                <w:b/>
              </w:rPr>
              <w:t>Tipo de apoio</w:t>
            </w:r>
          </w:p>
        </w:tc>
        <w:tc>
          <w:tcPr>
            <w:tcW w:w="42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17375E" w:rsidRPr="00FA79A1" w:rsidRDefault="0017375E" w:rsidP="00FA79A1">
            <w:pPr>
              <w:spacing w:after="0"/>
              <w:jc w:val="center"/>
              <w:rPr>
                <w:b/>
              </w:rPr>
            </w:pPr>
            <w:r w:rsidRPr="00FA79A1">
              <w:rPr>
                <w:b/>
              </w:rPr>
              <w:t>sim</w:t>
            </w:r>
          </w:p>
        </w:tc>
        <w:tc>
          <w:tcPr>
            <w:tcW w:w="4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17375E" w:rsidRPr="00FA79A1" w:rsidRDefault="0017375E" w:rsidP="00FA79A1">
            <w:pPr>
              <w:spacing w:after="0"/>
              <w:jc w:val="center"/>
              <w:rPr>
                <w:b/>
              </w:rPr>
            </w:pPr>
            <w:r w:rsidRPr="00FA79A1">
              <w:rPr>
                <w:b/>
              </w:rPr>
              <w:t>não</w:t>
            </w:r>
          </w:p>
        </w:tc>
      </w:tr>
      <w:tr w:rsidR="0017375E" w:rsidRPr="00FA79A1" w:rsidTr="00FA79A1">
        <w:trPr>
          <w:trHeight w:val="2381"/>
        </w:trPr>
        <w:tc>
          <w:tcPr>
            <w:tcW w:w="620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17375E" w:rsidRPr="00FA79A1" w:rsidRDefault="0017375E" w:rsidP="00FA79A1">
            <w:pPr>
              <w:spacing w:after="0"/>
            </w:pPr>
            <w:r w:rsidRPr="00FA79A1"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0" w:name="Texto16"/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  <w:bookmarkEnd w:id="20"/>
          </w:p>
        </w:tc>
        <w:tc>
          <w:tcPr>
            <w:tcW w:w="244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4F4D75" w:rsidRPr="00FA79A1" w:rsidRDefault="0017375E" w:rsidP="00FA79A1">
            <w:pPr>
              <w:spacing w:after="0"/>
              <w:jc w:val="left"/>
            </w:pPr>
            <w:r w:rsidRPr="00FA79A1">
              <w:t>1. Apoio financeiro à manutenção e desenvolvimento de actividades desportivas e recreativas;</w:t>
            </w:r>
          </w:p>
        </w:tc>
        <w:tc>
          <w:tcPr>
            <w:tcW w:w="42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17375E" w:rsidRPr="00FA79A1" w:rsidRDefault="0017375E" w:rsidP="00FA79A1">
            <w:pPr>
              <w:spacing w:after="0"/>
              <w:jc w:val="center"/>
            </w:pPr>
            <w:r w:rsidRPr="00FA79A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9A1">
              <w:instrText xml:space="preserve"> FORMCHECKBOX </w:instrText>
            </w:r>
            <w:r w:rsidRPr="00FA79A1">
              <w:fldChar w:fldCharType="end"/>
            </w:r>
          </w:p>
        </w:tc>
        <w:tc>
          <w:tcPr>
            <w:tcW w:w="4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17375E" w:rsidRPr="00FA79A1" w:rsidRDefault="0017375E" w:rsidP="00FA79A1">
            <w:pPr>
              <w:spacing w:after="0"/>
              <w:jc w:val="center"/>
            </w:pPr>
            <w:r w:rsidRPr="00FA79A1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9A1">
              <w:instrText xml:space="preserve"> FORMCHECKBOX </w:instrText>
            </w:r>
            <w:r w:rsidRPr="00FA79A1">
              <w:fldChar w:fldCharType="end"/>
            </w:r>
          </w:p>
        </w:tc>
      </w:tr>
      <w:tr w:rsidR="0017375E" w:rsidRPr="00FA79A1" w:rsidTr="00FA79A1">
        <w:trPr>
          <w:trHeight w:val="2381"/>
        </w:trPr>
        <w:tc>
          <w:tcPr>
            <w:tcW w:w="620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17375E" w:rsidRPr="00FA79A1" w:rsidRDefault="0017375E" w:rsidP="00FA79A1">
            <w:pPr>
              <w:spacing w:after="0"/>
            </w:pPr>
            <w:r w:rsidRPr="00FA79A1"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244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4F4D75" w:rsidRPr="00FA79A1" w:rsidRDefault="0017375E" w:rsidP="00FA79A1">
            <w:pPr>
              <w:spacing w:after="0"/>
              <w:jc w:val="left"/>
            </w:pPr>
            <w:r w:rsidRPr="00FA79A1">
              <w:t>2. Apoio na divulgação e publicidade das actividades a desenvolver (desdobráveis, cartazes, brochuras, outros suportes de comunicação da Câmara Municipal);</w:t>
            </w:r>
          </w:p>
        </w:tc>
        <w:tc>
          <w:tcPr>
            <w:tcW w:w="42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17375E" w:rsidRPr="00FA79A1" w:rsidRDefault="0017375E" w:rsidP="00FA79A1">
            <w:pPr>
              <w:spacing w:after="0"/>
              <w:jc w:val="center"/>
            </w:pPr>
            <w:r w:rsidRPr="00FA79A1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9A1">
              <w:instrText xml:space="preserve"> FORMCHECKBOX </w:instrText>
            </w:r>
            <w:r w:rsidRPr="00FA79A1">
              <w:fldChar w:fldCharType="end"/>
            </w:r>
          </w:p>
        </w:tc>
        <w:tc>
          <w:tcPr>
            <w:tcW w:w="4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17375E" w:rsidRPr="00FA79A1" w:rsidRDefault="0017375E" w:rsidP="00FA79A1">
            <w:pPr>
              <w:spacing w:after="0"/>
              <w:jc w:val="center"/>
            </w:pPr>
            <w:r w:rsidRPr="00FA79A1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9A1">
              <w:instrText xml:space="preserve"> FORMCHECKBOX </w:instrText>
            </w:r>
            <w:r w:rsidRPr="00FA79A1">
              <w:fldChar w:fldCharType="end"/>
            </w:r>
          </w:p>
        </w:tc>
      </w:tr>
      <w:tr w:rsidR="0017375E" w:rsidRPr="00FA79A1" w:rsidTr="00FA79A1">
        <w:trPr>
          <w:trHeight w:val="2381"/>
        </w:trPr>
        <w:tc>
          <w:tcPr>
            <w:tcW w:w="620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17375E" w:rsidRPr="00FA79A1" w:rsidRDefault="0017375E" w:rsidP="00FA79A1">
            <w:pPr>
              <w:spacing w:after="0"/>
            </w:pPr>
            <w:r w:rsidRPr="00FA79A1"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244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17375E" w:rsidRPr="00FA79A1" w:rsidRDefault="0017375E" w:rsidP="00FA79A1">
            <w:pPr>
              <w:spacing w:after="0"/>
              <w:jc w:val="left"/>
            </w:pPr>
            <w:r w:rsidRPr="00FA79A1">
              <w:t>3. Apoio à formação de dirigentes associativos e técnicos (formação específica de Gestores e Técnicos desportivos);</w:t>
            </w:r>
          </w:p>
        </w:tc>
        <w:tc>
          <w:tcPr>
            <w:tcW w:w="42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17375E" w:rsidRPr="00FA79A1" w:rsidRDefault="0017375E" w:rsidP="00FA79A1">
            <w:pPr>
              <w:spacing w:after="0"/>
              <w:jc w:val="center"/>
            </w:pPr>
            <w:r w:rsidRPr="00FA79A1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9A1">
              <w:instrText xml:space="preserve"> FORMCHECKBOX </w:instrText>
            </w:r>
            <w:r w:rsidRPr="00FA79A1">
              <w:fldChar w:fldCharType="end"/>
            </w:r>
          </w:p>
        </w:tc>
        <w:tc>
          <w:tcPr>
            <w:tcW w:w="4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17375E" w:rsidRPr="00FA79A1" w:rsidRDefault="0017375E" w:rsidP="00FA79A1">
            <w:pPr>
              <w:spacing w:after="0"/>
              <w:jc w:val="center"/>
            </w:pPr>
            <w:r w:rsidRPr="00FA79A1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9A1">
              <w:instrText xml:space="preserve"> FORMCHECKBOX </w:instrText>
            </w:r>
            <w:r w:rsidRPr="00FA79A1">
              <w:fldChar w:fldCharType="end"/>
            </w:r>
          </w:p>
        </w:tc>
      </w:tr>
      <w:tr w:rsidR="0017375E" w:rsidRPr="00FA79A1" w:rsidTr="00FA79A1">
        <w:trPr>
          <w:trHeight w:val="2381"/>
        </w:trPr>
        <w:tc>
          <w:tcPr>
            <w:tcW w:w="620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17375E" w:rsidRPr="00FA79A1" w:rsidRDefault="0017375E" w:rsidP="00FA79A1">
            <w:pPr>
              <w:spacing w:after="0"/>
            </w:pPr>
            <w:r w:rsidRPr="00FA79A1"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244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17375E" w:rsidRPr="00FA79A1" w:rsidRDefault="0017375E" w:rsidP="00FA79A1">
            <w:pPr>
              <w:spacing w:after="0"/>
              <w:jc w:val="left"/>
            </w:pPr>
            <w:r w:rsidRPr="00FA79A1">
              <w:t>4. Cedência de instalações municipais nos termos dos regulamentos em vigor;</w:t>
            </w:r>
          </w:p>
        </w:tc>
        <w:tc>
          <w:tcPr>
            <w:tcW w:w="42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17375E" w:rsidRPr="00FA79A1" w:rsidRDefault="0017375E" w:rsidP="00FA79A1">
            <w:pPr>
              <w:spacing w:after="0"/>
              <w:jc w:val="center"/>
            </w:pPr>
            <w:r w:rsidRPr="00FA79A1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9A1">
              <w:instrText xml:space="preserve"> FORMCHECKBOX </w:instrText>
            </w:r>
            <w:r w:rsidRPr="00FA79A1">
              <w:fldChar w:fldCharType="end"/>
            </w:r>
          </w:p>
        </w:tc>
        <w:tc>
          <w:tcPr>
            <w:tcW w:w="4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17375E" w:rsidRPr="00FA79A1" w:rsidRDefault="0017375E" w:rsidP="00FA79A1">
            <w:pPr>
              <w:spacing w:after="0"/>
              <w:jc w:val="center"/>
            </w:pPr>
            <w:r w:rsidRPr="00FA79A1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9A1">
              <w:instrText xml:space="preserve"> FORMCHECKBOX </w:instrText>
            </w:r>
            <w:r w:rsidRPr="00FA79A1">
              <w:fldChar w:fldCharType="end"/>
            </w:r>
          </w:p>
        </w:tc>
      </w:tr>
      <w:tr w:rsidR="0017375E" w:rsidRPr="00FA79A1" w:rsidTr="00FA79A1">
        <w:trPr>
          <w:trHeight w:val="2381"/>
        </w:trPr>
        <w:tc>
          <w:tcPr>
            <w:tcW w:w="620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17375E" w:rsidRPr="00FA79A1" w:rsidRDefault="0017375E" w:rsidP="00FA79A1">
            <w:pPr>
              <w:spacing w:after="0"/>
            </w:pPr>
            <w:r w:rsidRPr="00FA79A1"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244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17375E" w:rsidRPr="00FA79A1" w:rsidRDefault="0017375E" w:rsidP="00FA79A1">
            <w:pPr>
              <w:spacing w:after="0"/>
              <w:jc w:val="left"/>
            </w:pPr>
            <w:r w:rsidRPr="00FA79A1">
              <w:t>5. Apoio para a gestão e manutenção regular de infraestruturas e instalações.</w:t>
            </w:r>
          </w:p>
        </w:tc>
        <w:tc>
          <w:tcPr>
            <w:tcW w:w="42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17375E" w:rsidRPr="00FA79A1" w:rsidRDefault="0017375E" w:rsidP="00FA79A1">
            <w:pPr>
              <w:spacing w:after="0"/>
              <w:jc w:val="center"/>
            </w:pPr>
            <w:r w:rsidRPr="00FA79A1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9A1">
              <w:instrText xml:space="preserve"> FORMCHECKBOX </w:instrText>
            </w:r>
            <w:r w:rsidRPr="00FA79A1">
              <w:fldChar w:fldCharType="end"/>
            </w:r>
          </w:p>
        </w:tc>
        <w:tc>
          <w:tcPr>
            <w:tcW w:w="4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17375E" w:rsidRPr="00FA79A1" w:rsidRDefault="0017375E" w:rsidP="00FA79A1">
            <w:pPr>
              <w:spacing w:after="0"/>
              <w:jc w:val="center"/>
            </w:pPr>
            <w:r w:rsidRPr="00FA79A1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9A1">
              <w:instrText xml:space="preserve"> FORMCHECKBOX </w:instrText>
            </w:r>
            <w:r w:rsidRPr="00FA79A1">
              <w:fldChar w:fldCharType="end"/>
            </w:r>
          </w:p>
        </w:tc>
      </w:tr>
    </w:tbl>
    <w:p w:rsidR="00674B02" w:rsidRDefault="00674B02">
      <w:pPr>
        <w:spacing w:after="200" w:line="276" w:lineRule="auto"/>
        <w:jc w:val="left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5"/>
        <w:gridCol w:w="2439"/>
      </w:tblGrid>
      <w:tr w:rsidR="004F4D75" w:rsidRPr="00FA79A1" w:rsidTr="00FA79A1">
        <w:trPr>
          <w:trHeight w:val="227"/>
        </w:trPr>
        <w:tc>
          <w:tcPr>
            <w:tcW w:w="9664" w:type="dxa"/>
            <w:gridSpan w:val="2"/>
            <w:tcBorders>
              <w:bottom w:val="single" w:sz="2" w:space="0" w:color="7F7F7F"/>
            </w:tcBorders>
            <w:shd w:val="clear" w:color="auto" w:fill="auto"/>
          </w:tcPr>
          <w:p w:rsidR="004F4D75" w:rsidRPr="00FA79A1" w:rsidRDefault="004F4D75" w:rsidP="0071164D">
            <w:pPr>
              <w:pStyle w:val="Subttulo"/>
            </w:pPr>
            <w:r w:rsidRPr="00FA79A1">
              <w:t>Orçamento da Receita / Financiamento previsto</w:t>
            </w:r>
            <w:r w:rsidRPr="00FA79A1">
              <w:rPr>
                <w:rStyle w:val="Refdenotaderodap"/>
              </w:rPr>
              <w:footnoteReference w:id="1"/>
            </w:r>
          </w:p>
        </w:tc>
      </w:tr>
      <w:tr w:rsidR="004F4D75" w:rsidRPr="00FA79A1" w:rsidTr="00FA79A1">
        <w:trPr>
          <w:trHeight w:val="227"/>
        </w:trPr>
        <w:tc>
          <w:tcPr>
            <w:tcW w:w="719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4F4D75" w:rsidRPr="00FA79A1" w:rsidRDefault="004F4D75" w:rsidP="00FA79A1">
            <w:pPr>
              <w:spacing w:after="0"/>
              <w:jc w:val="center"/>
              <w:rPr>
                <w:b/>
              </w:rPr>
            </w:pPr>
            <w:r w:rsidRPr="00FA79A1">
              <w:rPr>
                <w:b/>
              </w:rPr>
              <w:t>Entidades financiadoras - Receitas Próprias</w:t>
            </w:r>
            <w:r w:rsidRPr="00FA79A1">
              <w:rPr>
                <w:b/>
              </w:rPr>
              <w:br/>
            </w:r>
            <w:r w:rsidRPr="00FA79A1">
              <w:rPr>
                <w:rStyle w:val="nfaseDiscreto"/>
              </w:rPr>
              <w:t>(descrição sucinta de estratégias para obtenção de receitas)</w:t>
            </w:r>
          </w:p>
        </w:tc>
        <w:tc>
          <w:tcPr>
            <w:tcW w:w="24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4F4D75" w:rsidRPr="00FA79A1" w:rsidRDefault="004F4D75" w:rsidP="00FA79A1">
            <w:pPr>
              <w:spacing w:after="0"/>
              <w:jc w:val="center"/>
              <w:rPr>
                <w:b/>
              </w:rPr>
            </w:pPr>
            <w:r w:rsidRPr="00FA79A1">
              <w:rPr>
                <w:b/>
              </w:rPr>
              <w:t>Montante (€)</w:t>
            </w:r>
          </w:p>
        </w:tc>
      </w:tr>
      <w:tr w:rsidR="004F4D75" w:rsidRPr="00FA79A1" w:rsidTr="00D15BC2">
        <w:trPr>
          <w:trHeight w:val="850"/>
        </w:trPr>
        <w:tc>
          <w:tcPr>
            <w:tcW w:w="719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4F4D75" w:rsidRPr="00FA79A1" w:rsidRDefault="004F4D75" w:rsidP="00FA79A1">
            <w:pPr>
              <w:spacing w:after="0"/>
            </w:pPr>
            <w:r w:rsidRPr="00FA79A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bookmarkStart w:id="21" w:name="_GoBack"/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bookmarkEnd w:id="21"/>
            <w:r w:rsidRPr="00FA79A1">
              <w:fldChar w:fldCharType="end"/>
            </w:r>
          </w:p>
        </w:tc>
        <w:tc>
          <w:tcPr>
            <w:tcW w:w="24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bottom"/>
          </w:tcPr>
          <w:p w:rsidR="004F4D75" w:rsidRPr="00FA79A1" w:rsidRDefault="00A006C2" w:rsidP="00FA79A1">
            <w:pPr>
              <w:spacing w:after="0"/>
              <w:jc w:val="right"/>
            </w:pPr>
            <w:r w:rsidRPr="00FA79A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  <w:r w:rsidRPr="00FA79A1">
              <w:t>€</w:t>
            </w:r>
          </w:p>
        </w:tc>
      </w:tr>
      <w:tr w:rsidR="004F4D75" w:rsidRPr="00FA79A1" w:rsidTr="00D15BC2">
        <w:trPr>
          <w:trHeight w:val="850"/>
        </w:trPr>
        <w:tc>
          <w:tcPr>
            <w:tcW w:w="719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4F4D75" w:rsidRPr="00FA79A1" w:rsidRDefault="004F4D75" w:rsidP="00FA79A1">
            <w:pPr>
              <w:spacing w:after="0"/>
            </w:pPr>
            <w:r w:rsidRPr="00FA79A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24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bottom"/>
          </w:tcPr>
          <w:p w:rsidR="004F4D75" w:rsidRPr="00FA79A1" w:rsidRDefault="00A006C2" w:rsidP="00FA79A1">
            <w:pPr>
              <w:spacing w:after="0"/>
              <w:jc w:val="right"/>
            </w:pPr>
            <w:r w:rsidRPr="00FA79A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  <w:r w:rsidRPr="00FA79A1">
              <w:t>€</w:t>
            </w:r>
          </w:p>
        </w:tc>
      </w:tr>
      <w:tr w:rsidR="004F4D75" w:rsidRPr="00FA79A1" w:rsidTr="00D15BC2">
        <w:trPr>
          <w:trHeight w:val="850"/>
        </w:trPr>
        <w:tc>
          <w:tcPr>
            <w:tcW w:w="719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4F4D75" w:rsidRPr="00FA79A1" w:rsidRDefault="004F4D75" w:rsidP="00FA79A1">
            <w:pPr>
              <w:spacing w:after="0"/>
            </w:pPr>
            <w:r w:rsidRPr="00FA79A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24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bottom"/>
          </w:tcPr>
          <w:p w:rsidR="004F4D75" w:rsidRPr="00FA79A1" w:rsidRDefault="00A006C2" w:rsidP="00FA79A1">
            <w:pPr>
              <w:spacing w:after="0"/>
              <w:jc w:val="right"/>
            </w:pPr>
            <w:r w:rsidRPr="00FA79A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  <w:r w:rsidRPr="00FA79A1">
              <w:t>€</w:t>
            </w:r>
          </w:p>
        </w:tc>
      </w:tr>
      <w:tr w:rsidR="004F4D75" w:rsidRPr="00FA79A1" w:rsidTr="00D15BC2">
        <w:trPr>
          <w:trHeight w:val="850"/>
        </w:trPr>
        <w:tc>
          <w:tcPr>
            <w:tcW w:w="719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4F4D75" w:rsidRPr="00FA79A1" w:rsidRDefault="004F4D75" w:rsidP="00FA79A1">
            <w:pPr>
              <w:spacing w:after="0"/>
            </w:pPr>
            <w:r w:rsidRPr="00FA79A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24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bottom"/>
          </w:tcPr>
          <w:p w:rsidR="004F4D75" w:rsidRPr="00FA79A1" w:rsidRDefault="00A006C2" w:rsidP="00FA79A1">
            <w:pPr>
              <w:spacing w:after="0"/>
              <w:jc w:val="right"/>
            </w:pPr>
            <w:r w:rsidRPr="00FA79A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  <w:r w:rsidRPr="00FA79A1">
              <w:t>€</w:t>
            </w:r>
          </w:p>
        </w:tc>
      </w:tr>
      <w:tr w:rsidR="004F4D75" w:rsidRPr="00FA79A1" w:rsidTr="00D15BC2">
        <w:trPr>
          <w:trHeight w:val="850"/>
        </w:trPr>
        <w:tc>
          <w:tcPr>
            <w:tcW w:w="719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4F4D75" w:rsidRPr="00FA79A1" w:rsidRDefault="004F4D75" w:rsidP="00FA79A1">
            <w:pPr>
              <w:spacing w:after="0"/>
            </w:pPr>
            <w:r w:rsidRPr="00FA79A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24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bottom"/>
          </w:tcPr>
          <w:p w:rsidR="004F4D75" w:rsidRPr="00FA79A1" w:rsidRDefault="00A006C2" w:rsidP="00FA79A1">
            <w:pPr>
              <w:spacing w:after="0"/>
              <w:jc w:val="right"/>
            </w:pPr>
            <w:r w:rsidRPr="00FA79A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  <w:r w:rsidRPr="00FA79A1">
              <w:t>€</w:t>
            </w:r>
          </w:p>
        </w:tc>
      </w:tr>
      <w:tr w:rsidR="004F4D75" w:rsidRPr="00FA79A1" w:rsidTr="00D15BC2">
        <w:trPr>
          <w:trHeight w:val="850"/>
        </w:trPr>
        <w:tc>
          <w:tcPr>
            <w:tcW w:w="719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4F4D75" w:rsidRPr="00FA79A1" w:rsidRDefault="004F4D75" w:rsidP="00FA79A1">
            <w:pPr>
              <w:spacing w:after="0"/>
            </w:pPr>
            <w:r w:rsidRPr="00FA79A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24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bottom"/>
          </w:tcPr>
          <w:p w:rsidR="004F4D75" w:rsidRPr="00FA79A1" w:rsidRDefault="00A006C2" w:rsidP="00FA79A1">
            <w:pPr>
              <w:spacing w:after="0"/>
              <w:jc w:val="right"/>
            </w:pPr>
            <w:r w:rsidRPr="00FA79A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  <w:r w:rsidRPr="00FA79A1">
              <w:t>€</w:t>
            </w:r>
          </w:p>
        </w:tc>
      </w:tr>
      <w:tr w:rsidR="004F4D75" w:rsidRPr="00FA79A1" w:rsidTr="00D15BC2">
        <w:trPr>
          <w:trHeight w:val="850"/>
        </w:trPr>
        <w:tc>
          <w:tcPr>
            <w:tcW w:w="719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4F4D75" w:rsidRPr="00FA79A1" w:rsidRDefault="004F4D75" w:rsidP="00FA79A1">
            <w:pPr>
              <w:spacing w:after="0"/>
            </w:pPr>
            <w:r w:rsidRPr="00FA79A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24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bottom"/>
          </w:tcPr>
          <w:p w:rsidR="004F4D75" w:rsidRPr="00FA79A1" w:rsidRDefault="00A006C2" w:rsidP="00FA79A1">
            <w:pPr>
              <w:spacing w:after="0"/>
              <w:jc w:val="right"/>
            </w:pPr>
            <w:r w:rsidRPr="00FA79A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  <w:r w:rsidRPr="00FA79A1">
              <w:t>€</w:t>
            </w:r>
          </w:p>
        </w:tc>
      </w:tr>
      <w:tr w:rsidR="004F4D75" w:rsidRPr="00FA79A1" w:rsidTr="00D15BC2">
        <w:trPr>
          <w:trHeight w:val="850"/>
        </w:trPr>
        <w:tc>
          <w:tcPr>
            <w:tcW w:w="719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4F4D75" w:rsidRPr="00FA79A1" w:rsidRDefault="004F4D75" w:rsidP="00FA79A1">
            <w:pPr>
              <w:spacing w:after="0"/>
            </w:pPr>
            <w:r w:rsidRPr="00FA79A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24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bottom"/>
          </w:tcPr>
          <w:p w:rsidR="004F4D75" w:rsidRPr="00FA79A1" w:rsidRDefault="00A006C2" w:rsidP="00FA79A1">
            <w:pPr>
              <w:spacing w:after="0"/>
              <w:jc w:val="right"/>
            </w:pPr>
            <w:r w:rsidRPr="00FA79A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  <w:r w:rsidRPr="00FA79A1">
              <w:t>€</w:t>
            </w:r>
          </w:p>
        </w:tc>
      </w:tr>
      <w:tr w:rsidR="004F4D75" w:rsidRPr="00FA79A1" w:rsidTr="00D15BC2">
        <w:trPr>
          <w:trHeight w:val="850"/>
        </w:trPr>
        <w:tc>
          <w:tcPr>
            <w:tcW w:w="7196" w:type="dxa"/>
            <w:tcBorders>
              <w:top w:val="single" w:sz="2" w:space="0" w:color="7F7F7F"/>
              <w:left w:val="single" w:sz="2" w:space="0" w:color="7F7F7F"/>
              <w:bottom w:val="single" w:sz="12" w:space="0" w:color="7F7F7F"/>
              <w:right w:val="single" w:sz="2" w:space="0" w:color="7F7F7F"/>
            </w:tcBorders>
            <w:shd w:val="clear" w:color="auto" w:fill="auto"/>
          </w:tcPr>
          <w:p w:rsidR="004F4D75" w:rsidRPr="00FA79A1" w:rsidRDefault="004F4D75" w:rsidP="00FA79A1">
            <w:pPr>
              <w:spacing w:after="0"/>
            </w:pPr>
            <w:r w:rsidRPr="00FA79A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2468" w:type="dxa"/>
            <w:tcBorders>
              <w:top w:val="single" w:sz="2" w:space="0" w:color="7F7F7F"/>
              <w:left w:val="single" w:sz="2" w:space="0" w:color="7F7F7F"/>
              <w:bottom w:val="single" w:sz="12" w:space="0" w:color="7F7F7F"/>
              <w:right w:val="single" w:sz="2" w:space="0" w:color="7F7F7F"/>
            </w:tcBorders>
            <w:shd w:val="clear" w:color="auto" w:fill="auto"/>
            <w:vAlign w:val="bottom"/>
          </w:tcPr>
          <w:p w:rsidR="004F4D75" w:rsidRPr="00FA79A1" w:rsidRDefault="00A006C2" w:rsidP="00FA79A1">
            <w:pPr>
              <w:spacing w:after="0"/>
              <w:jc w:val="right"/>
            </w:pPr>
            <w:r w:rsidRPr="00FA79A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  <w:r w:rsidRPr="00FA79A1">
              <w:t>€</w:t>
            </w:r>
          </w:p>
        </w:tc>
      </w:tr>
      <w:tr w:rsidR="004F4D75" w:rsidRPr="00FA79A1" w:rsidTr="00FA79A1">
        <w:trPr>
          <w:trHeight w:val="170"/>
        </w:trPr>
        <w:tc>
          <w:tcPr>
            <w:tcW w:w="7196" w:type="dxa"/>
            <w:tcBorders>
              <w:top w:val="single" w:sz="1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4F4D75" w:rsidRPr="00FA79A1" w:rsidRDefault="00B52FFE" w:rsidP="00FA79A1">
            <w:pPr>
              <w:spacing w:after="0"/>
              <w:jc w:val="right"/>
              <w:rPr>
                <w:b/>
              </w:rPr>
            </w:pPr>
            <w:r w:rsidRPr="00FA79A1">
              <w:rPr>
                <w:b/>
              </w:rPr>
              <w:t>Apoio m</w:t>
            </w:r>
            <w:r w:rsidR="00674B02" w:rsidRPr="00FA79A1">
              <w:rPr>
                <w:b/>
              </w:rPr>
              <w:t>onetário solicitado ao Município</w:t>
            </w:r>
          </w:p>
        </w:tc>
        <w:tc>
          <w:tcPr>
            <w:tcW w:w="2468" w:type="dxa"/>
            <w:tcBorders>
              <w:top w:val="single" w:sz="1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bottom"/>
          </w:tcPr>
          <w:p w:rsidR="004F4D75" w:rsidRPr="00FA79A1" w:rsidRDefault="00A006C2" w:rsidP="00FA79A1">
            <w:pPr>
              <w:spacing w:after="0"/>
              <w:jc w:val="right"/>
              <w:rPr>
                <w:b/>
              </w:rPr>
            </w:pPr>
            <w:r w:rsidRPr="00FA79A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  <w:r w:rsidRPr="00FA79A1">
              <w:t>€</w:t>
            </w:r>
          </w:p>
        </w:tc>
      </w:tr>
      <w:tr w:rsidR="00674B02" w:rsidRPr="00FA79A1" w:rsidTr="00FA79A1">
        <w:trPr>
          <w:trHeight w:val="170"/>
        </w:trPr>
        <w:tc>
          <w:tcPr>
            <w:tcW w:w="9664" w:type="dxa"/>
            <w:gridSpan w:val="2"/>
            <w:tcBorders>
              <w:top w:val="single" w:sz="2" w:space="0" w:color="7F7F7F"/>
              <w:left w:val="single" w:sz="2" w:space="0" w:color="BFBFBF"/>
              <w:bottom w:val="single" w:sz="2" w:space="0" w:color="7F7F7F"/>
              <w:right w:val="single" w:sz="2" w:space="0" w:color="BFBFBF"/>
            </w:tcBorders>
            <w:shd w:val="clear" w:color="auto" w:fill="auto"/>
            <w:vAlign w:val="center"/>
          </w:tcPr>
          <w:p w:rsidR="00674B02" w:rsidRPr="00FA79A1" w:rsidRDefault="00674B02" w:rsidP="00FA79A1">
            <w:pPr>
              <w:spacing w:after="0"/>
              <w:jc w:val="center"/>
              <w:rPr>
                <w:b/>
              </w:rPr>
            </w:pPr>
            <w:r w:rsidRPr="00FA79A1">
              <w:rPr>
                <w:b/>
              </w:rPr>
              <w:t>Outros apoios previstos</w:t>
            </w:r>
            <w:r w:rsidRPr="00FA79A1">
              <w:rPr>
                <w:b/>
              </w:rPr>
              <w:br/>
            </w:r>
            <w:r w:rsidRPr="00FA79A1">
              <w:rPr>
                <w:rStyle w:val="nfaseDiscreto"/>
              </w:rPr>
              <w:t>(referir todas as entidades a quem foi solicitado apoio e respectivos montantes)</w:t>
            </w:r>
          </w:p>
        </w:tc>
      </w:tr>
      <w:tr w:rsidR="00674B02" w:rsidRPr="00FA79A1" w:rsidTr="00FA79A1">
        <w:trPr>
          <w:trHeight w:val="454"/>
        </w:trPr>
        <w:tc>
          <w:tcPr>
            <w:tcW w:w="719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674B02" w:rsidRPr="00FA79A1" w:rsidRDefault="00674B02" w:rsidP="00FA79A1">
            <w:pPr>
              <w:spacing w:after="0"/>
              <w:jc w:val="left"/>
            </w:pPr>
            <w:r w:rsidRPr="00FA79A1">
              <w:t xml:space="preserve">Entidade 1: </w:t>
            </w:r>
            <w:r w:rsidRPr="00FA79A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24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bottom"/>
          </w:tcPr>
          <w:p w:rsidR="00674B02" w:rsidRPr="00FA79A1" w:rsidRDefault="00A006C2" w:rsidP="00FA79A1">
            <w:pPr>
              <w:spacing w:after="0"/>
              <w:jc w:val="right"/>
            </w:pPr>
            <w:r w:rsidRPr="00FA79A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  <w:r w:rsidRPr="00FA79A1">
              <w:t>€</w:t>
            </w:r>
          </w:p>
        </w:tc>
      </w:tr>
      <w:tr w:rsidR="00674B02" w:rsidRPr="00FA79A1" w:rsidTr="00FA79A1">
        <w:trPr>
          <w:trHeight w:val="454"/>
        </w:trPr>
        <w:tc>
          <w:tcPr>
            <w:tcW w:w="719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674B02" w:rsidRPr="00FA79A1" w:rsidRDefault="00674B02" w:rsidP="00FA79A1">
            <w:pPr>
              <w:spacing w:after="0"/>
              <w:jc w:val="left"/>
            </w:pPr>
            <w:r w:rsidRPr="00FA79A1">
              <w:t xml:space="preserve">Entidade 2: </w:t>
            </w:r>
            <w:r w:rsidRPr="00FA79A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24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bottom"/>
          </w:tcPr>
          <w:p w:rsidR="00674B02" w:rsidRPr="00FA79A1" w:rsidRDefault="00A006C2" w:rsidP="00FA79A1">
            <w:pPr>
              <w:spacing w:after="0"/>
              <w:jc w:val="right"/>
            </w:pPr>
            <w:r w:rsidRPr="00FA79A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  <w:r w:rsidRPr="00FA79A1">
              <w:t>€</w:t>
            </w:r>
          </w:p>
        </w:tc>
      </w:tr>
      <w:tr w:rsidR="00674B02" w:rsidRPr="00FA79A1" w:rsidTr="00FA79A1">
        <w:trPr>
          <w:trHeight w:val="454"/>
        </w:trPr>
        <w:tc>
          <w:tcPr>
            <w:tcW w:w="719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674B02" w:rsidRPr="00FA79A1" w:rsidRDefault="00674B02" w:rsidP="00FA79A1">
            <w:pPr>
              <w:spacing w:after="0"/>
              <w:jc w:val="left"/>
            </w:pPr>
            <w:r w:rsidRPr="00FA79A1">
              <w:t xml:space="preserve">Entidade 3: </w:t>
            </w:r>
            <w:r w:rsidRPr="00FA79A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24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bottom"/>
          </w:tcPr>
          <w:p w:rsidR="00674B02" w:rsidRPr="00FA79A1" w:rsidRDefault="00A006C2" w:rsidP="00FA79A1">
            <w:pPr>
              <w:spacing w:after="0"/>
              <w:jc w:val="right"/>
            </w:pPr>
            <w:r w:rsidRPr="00FA79A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  <w:r w:rsidRPr="00FA79A1">
              <w:t>€</w:t>
            </w:r>
          </w:p>
        </w:tc>
      </w:tr>
      <w:tr w:rsidR="00674B02" w:rsidRPr="00FA79A1" w:rsidTr="00FA79A1">
        <w:trPr>
          <w:trHeight w:val="454"/>
        </w:trPr>
        <w:tc>
          <w:tcPr>
            <w:tcW w:w="719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674B02" w:rsidRPr="00FA79A1" w:rsidRDefault="00674B02" w:rsidP="00FA79A1">
            <w:pPr>
              <w:spacing w:after="0"/>
              <w:jc w:val="left"/>
            </w:pPr>
            <w:r w:rsidRPr="00FA79A1">
              <w:t xml:space="preserve">Entidade 4: </w:t>
            </w:r>
            <w:r w:rsidRPr="00FA79A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24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bottom"/>
          </w:tcPr>
          <w:p w:rsidR="00674B02" w:rsidRPr="00FA79A1" w:rsidRDefault="00A006C2" w:rsidP="00FA79A1">
            <w:pPr>
              <w:spacing w:after="0"/>
              <w:jc w:val="right"/>
            </w:pPr>
            <w:r w:rsidRPr="00FA79A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  <w:r w:rsidRPr="00FA79A1">
              <w:t>€</w:t>
            </w:r>
          </w:p>
        </w:tc>
      </w:tr>
      <w:tr w:rsidR="00674B02" w:rsidRPr="00FA79A1" w:rsidTr="00FA79A1">
        <w:trPr>
          <w:trHeight w:val="454"/>
        </w:trPr>
        <w:tc>
          <w:tcPr>
            <w:tcW w:w="719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674B02" w:rsidRPr="00FA79A1" w:rsidRDefault="00674B02" w:rsidP="00FA79A1">
            <w:pPr>
              <w:spacing w:after="0"/>
              <w:jc w:val="left"/>
            </w:pPr>
            <w:r w:rsidRPr="00FA79A1">
              <w:t xml:space="preserve">Entidade 5: </w:t>
            </w:r>
            <w:r w:rsidRPr="00FA79A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24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bottom"/>
          </w:tcPr>
          <w:p w:rsidR="00674B02" w:rsidRPr="00FA79A1" w:rsidRDefault="00A006C2" w:rsidP="00FA79A1">
            <w:pPr>
              <w:spacing w:after="0"/>
              <w:jc w:val="right"/>
            </w:pPr>
            <w:r w:rsidRPr="00FA79A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  <w:r w:rsidRPr="00FA79A1">
              <w:t>€</w:t>
            </w:r>
          </w:p>
        </w:tc>
      </w:tr>
      <w:tr w:rsidR="00674B02" w:rsidRPr="00FA79A1" w:rsidTr="00FA79A1">
        <w:trPr>
          <w:trHeight w:val="454"/>
        </w:trPr>
        <w:tc>
          <w:tcPr>
            <w:tcW w:w="719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674B02" w:rsidRPr="00FA79A1" w:rsidRDefault="00674B02" w:rsidP="00FA79A1">
            <w:pPr>
              <w:spacing w:after="0"/>
              <w:jc w:val="left"/>
            </w:pPr>
            <w:r w:rsidRPr="00FA79A1">
              <w:t xml:space="preserve">Entidade 6: </w:t>
            </w:r>
            <w:r w:rsidRPr="00FA79A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2468" w:type="dxa"/>
            <w:tcBorders>
              <w:top w:val="single" w:sz="2" w:space="0" w:color="7F7F7F"/>
              <w:left w:val="single" w:sz="2" w:space="0" w:color="7F7F7F"/>
              <w:bottom w:val="single" w:sz="12" w:space="0" w:color="7F7F7F"/>
              <w:right w:val="single" w:sz="2" w:space="0" w:color="7F7F7F"/>
            </w:tcBorders>
            <w:shd w:val="clear" w:color="auto" w:fill="auto"/>
            <w:vAlign w:val="bottom"/>
          </w:tcPr>
          <w:p w:rsidR="00674B02" w:rsidRPr="00FA79A1" w:rsidRDefault="00A006C2" w:rsidP="00FA79A1">
            <w:pPr>
              <w:spacing w:after="0"/>
              <w:jc w:val="right"/>
            </w:pPr>
            <w:r w:rsidRPr="00FA79A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  <w:r w:rsidRPr="00FA79A1">
              <w:t>€</w:t>
            </w:r>
          </w:p>
        </w:tc>
      </w:tr>
      <w:tr w:rsidR="00674B02" w:rsidRPr="00FA79A1" w:rsidTr="00FA79A1">
        <w:trPr>
          <w:trHeight w:val="227"/>
        </w:trPr>
        <w:tc>
          <w:tcPr>
            <w:tcW w:w="7196" w:type="dxa"/>
            <w:tcBorders>
              <w:top w:val="single" w:sz="2" w:space="0" w:color="7F7F7F"/>
              <w:right w:val="single" w:sz="2" w:space="0" w:color="7F7F7F"/>
            </w:tcBorders>
            <w:shd w:val="clear" w:color="auto" w:fill="auto"/>
            <w:vAlign w:val="bottom"/>
          </w:tcPr>
          <w:p w:rsidR="00674B02" w:rsidRPr="00FA79A1" w:rsidRDefault="00674B02" w:rsidP="00FA79A1">
            <w:pPr>
              <w:spacing w:after="0"/>
              <w:jc w:val="right"/>
              <w:rPr>
                <w:b/>
              </w:rPr>
            </w:pPr>
            <w:r w:rsidRPr="00FA79A1">
              <w:rPr>
                <w:b/>
              </w:rPr>
              <w:t>Total:</w:t>
            </w:r>
          </w:p>
        </w:tc>
        <w:tc>
          <w:tcPr>
            <w:tcW w:w="2468" w:type="dxa"/>
            <w:tcBorders>
              <w:top w:val="single" w:sz="1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bottom"/>
          </w:tcPr>
          <w:p w:rsidR="00674B02" w:rsidRPr="00FA79A1" w:rsidRDefault="00A006C2" w:rsidP="00FA79A1">
            <w:pPr>
              <w:spacing w:after="0"/>
              <w:jc w:val="right"/>
              <w:rPr>
                <w:b/>
              </w:rPr>
            </w:pPr>
            <w:r w:rsidRPr="00FA79A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  <w:r w:rsidRPr="00FA79A1">
              <w:t>€</w:t>
            </w:r>
          </w:p>
        </w:tc>
      </w:tr>
    </w:tbl>
    <w:p w:rsidR="00674B02" w:rsidRDefault="00674B02">
      <w:pPr>
        <w:spacing w:after="200" w:line="276" w:lineRule="auto"/>
        <w:jc w:val="left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4"/>
        <w:gridCol w:w="2440"/>
      </w:tblGrid>
      <w:tr w:rsidR="00B52FFE" w:rsidRPr="00FA79A1" w:rsidTr="00FA79A1">
        <w:trPr>
          <w:trHeight w:val="20"/>
        </w:trPr>
        <w:tc>
          <w:tcPr>
            <w:tcW w:w="9664" w:type="dxa"/>
            <w:gridSpan w:val="2"/>
            <w:tcBorders>
              <w:bottom w:val="single" w:sz="2" w:space="0" w:color="7F7F7F"/>
            </w:tcBorders>
            <w:shd w:val="clear" w:color="auto" w:fill="auto"/>
          </w:tcPr>
          <w:p w:rsidR="00B52FFE" w:rsidRPr="00FA79A1" w:rsidRDefault="00B52FFE" w:rsidP="0071164D">
            <w:pPr>
              <w:pStyle w:val="Subttulo"/>
            </w:pPr>
            <w:r w:rsidRPr="00FA79A1">
              <w:lastRenderedPageBreak/>
              <w:t>Orçamento da Despesa Global</w:t>
            </w:r>
            <w:r w:rsidRPr="00FA79A1">
              <w:rPr>
                <w:rStyle w:val="Refdenotaderodap"/>
              </w:rPr>
              <w:footnoteReference w:id="2"/>
            </w:r>
          </w:p>
        </w:tc>
      </w:tr>
      <w:tr w:rsidR="00B52FFE" w:rsidRPr="00FA79A1" w:rsidTr="00FA79A1">
        <w:trPr>
          <w:trHeight w:val="20"/>
        </w:trPr>
        <w:tc>
          <w:tcPr>
            <w:tcW w:w="719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B52FFE" w:rsidRPr="00FA79A1" w:rsidRDefault="00314D22" w:rsidP="00FA79A1">
            <w:pPr>
              <w:spacing w:after="0"/>
              <w:jc w:val="center"/>
              <w:rPr>
                <w:b/>
              </w:rPr>
            </w:pPr>
            <w:r w:rsidRPr="00FA79A1">
              <w:rPr>
                <w:b/>
              </w:rPr>
              <w:t>Despesas elegíveis</w:t>
            </w:r>
          </w:p>
        </w:tc>
        <w:tc>
          <w:tcPr>
            <w:tcW w:w="24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B52FFE" w:rsidRPr="00FA79A1" w:rsidRDefault="00B52FFE" w:rsidP="00FA79A1">
            <w:pPr>
              <w:spacing w:after="0"/>
              <w:jc w:val="center"/>
              <w:rPr>
                <w:b/>
              </w:rPr>
            </w:pPr>
            <w:r w:rsidRPr="00FA79A1">
              <w:rPr>
                <w:b/>
              </w:rPr>
              <w:t>Montante (€)</w:t>
            </w:r>
          </w:p>
        </w:tc>
      </w:tr>
      <w:tr w:rsidR="00B52FFE" w:rsidRPr="00FA79A1" w:rsidTr="00FA79A1">
        <w:trPr>
          <w:trHeight w:val="397"/>
        </w:trPr>
        <w:tc>
          <w:tcPr>
            <w:tcW w:w="719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B52FFE" w:rsidRPr="00FA79A1" w:rsidRDefault="00B52FFE" w:rsidP="00FA79A1">
            <w:pPr>
              <w:spacing w:after="0"/>
            </w:pPr>
            <w:r w:rsidRPr="00FA79A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24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bottom"/>
          </w:tcPr>
          <w:p w:rsidR="00B52FFE" w:rsidRPr="00FA79A1" w:rsidRDefault="00A006C2" w:rsidP="00FA79A1">
            <w:pPr>
              <w:spacing w:after="0"/>
              <w:jc w:val="right"/>
            </w:pPr>
            <w:r w:rsidRPr="00FA79A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  <w:r w:rsidRPr="00FA79A1">
              <w:t>€</w:t>
            </w:r>
          </w:p>
        </w:tc>
      </w:tr>
      <w:tr w:rsidR="00B52FFE" w:rsidRPr="00FA79A1" w:rsidTr="00FA79A1">
        <w:trPr>
          <w:trHeight w:val="397"/>
        </w:trPr>
        <w:tc>
          <w:tcPr>
            <w:tcW w:w="719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B52FFE" w:rsidRPr="00FA79A1" w:rsidRDefault="00B52FFE" w:rsidP="00FA79A1">
            <w:pPr>
              <w:spacing w:after="0"/>
            </w:pPr>
            <w:r w:rsidRPr="00FA79A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24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bottom"/>
          </w:tcPr>
          <w:p w:rsidR="00B52FFE" w:rsidRPr="00FA79A1" w:rsidRDefault="00A006C2" w:rsidP="00FA79A1">
            <w:pPr>
              <w:spacing w:after="0"/>
              <w:jc w:val="right"/>
            </w:pPr>
            <w:r w:rsidRPr="00FA79A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  <w:r w:rsidRPr="00FA79A1">
              <w:t>€</w:t>
            </w:r>
          </w:p>
        </w:tc>
      </w:tr>
      <w:tr w:rsidR="00B52FFE" w:rsidRPr="00FA79A1" w:rsidTr="00FA79A1">
        <w:trPr>
          <w:trHeight w:val="397"/>
        </w:trPr>
        <w:tc>
          <w:tcPr>
            <w:tcW w:w="719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B52FFE" w:rsidRPr="00FA79A1" w:rsidRDefault="00B52FFE" w:rsidP="00FA79A1">
            <w:pPr>
              <w:spacing w:after="0"/>
            </w:pPr>
            <w:r w:rsidRPr="00FA79A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24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bottom"/>
          </w:tcPr>
          <w:p w:rsidR="00B52FFE" w:rsidRPr="00FA79A1" w:rsidRDefault="00A006C2" w:rsidP="00FA79A1">
            <w:pPr>
              <w:spacing w:after="0"/>
              <w:jc w:val="right"/>
            </w:pPr>
            <w:r w:rsidRPr="00FA79A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  <w:r w:rsidRPr="00FA79A1">
              <w:t>€</w:t>
            </w:r>
          </w:p>
        </w:tc>
      </w:tr>
      <w:tr w:rsidR="00B52FFE" w:rsidRPr="00FA79A1" w:rsidTr="00FA79A1">
        <w:trPr>
          <w:trHeight w:val="397"/>
        </w:trPr>
        <w:tc>
          <w:tcPr>
            <w:tcW w:w="719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B52FFE" w:rsidRPr="00FA79A1" w:rsidRDefault="00B52FFE" w:rsidP="00FA79A1">
            <w:pPr>
              <w:spacing w:after="0"/>
            </w:pPr>
            <w:r w:rsidRPr="00FA79A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24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bottom"/>
          </w:tcPr>
          <w:p w:rsidR="00B52FFE" w:rsidRPr="00FA79A1" w:rsidRDefault="00A006C2" w:rsidP="00FA79A1">
            <w:pPr>
              <w:spacing w:after="0"/>
              <w:jc w:val="right"/>
            </w:pPr>
            <w:r w:rsidRPr="00FA79A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  <w:r w:rsidRPr="00FA79A1">
              <w:t>€</w:t>
            </w:r>
          </w:p>
        </w:tc>
      </w:tr>
      <w:tr w:rsidR="00B52FFE" w:rsidRPr="00FA79A1" w:rsidTr="00FA79A1">
        <w:trPr>
          <w:trHeight w:val="397"/>
        </w:trPr>
        <w:tc>
          <w:tcPr>
            <w:tcW w:w="719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B52FFE" w:rsidRPr="00FA79A1" w:rsidRDefault="00B52FFE" w:rsidP="00FA79A1">
            <w:pPr>
              <w:spacing w:after="0"/>
            </w:pPr>
            <w:r w:rsidRPr="00FA79A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24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bottom"/>
          </w:tcPr>
          <w:p w:rsidR="00B52FFE" w:rsidRPr="00FA79A1" w:rsidRDefault="00A006C2" w:rsidP="00FA79A1">
            <w:pPr>
              <w:spacing w:after="0"/>
              <w:jc w:val="right"/>
            </w:pPr>
            <w:r w:rsidRPr="00FA79A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  <w:r w:rsidRPr="00FA79A1">
              <w:t>€</w:t>
            </w:r>
          </w:p>
        </w:tc>
      </w:tr>
      <w:tr w:rsidR="00B52FFE" w:rsidRPr="00FA79A1" w:rsidTr="00FA79A1">
        <w:trPr>
          <w:trHeight w:val="397"/>
        </w:trPr>
        <w:tc>
          <w:tcPr>
            <w:tcW w:w="719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B52FFE" w:rsidRPr="00FA79A1" w:rsidRDefault="00B52FFE" w:rsidP="00FA79A1">
            <w:pPr>
              <w:spacing w:after="0"/>
            </w:pPr>
            <w:r w:rsidRPr="00FA79A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24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bottom"/>
          </w:tcPr>
          <w:p w:rsidR="00B52FFE" w:rsidRPr="00FA79A1" w:rsidRDefault="00A006C2" w:rsidP="00FA79A1">
            <w:pPr>
              <w:spacing w:after="0"/>
              <w:jc w:val="right"/>
            </w:pPr>
            <w:r w:rsidRPr="00FA79A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  <w:r w:rsidRPr="00FA79A1">
              <w:t>€</w:t>
            </w:r>
          </w:p>
        </w:tc>
      </w:tr>
      <w:tr w:rsidR="00B52FFE" w:rsidRPr="00FA79A1" w:rsidTr="00FA79A1">
        <w:trPr>
          <w:trHeight w:val="397"/>
        </w:trPr>
        <w:tc>
          <w:tcPr>
            <w:tcW w:w="719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B52FFE" w:rsidRPr="00FA79A1" w:rsidRDefault="00B52FFE" w:rsidP="00FA79A1">
            <w:pPr>
              <w:spacing w:after="0"/>
            </w:pPr>
            <w:r w:rsidRPr="00FA79A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24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bottom"/>
          </w:tcPr>
          <w:p w:rsidR="00B52FFE" w:rsidRPr="00FA79A1" w:rsidRDefault="00A006C2" w:rsidP="00FA79A1">
            <w:pPr>
              <w:spacing w:after="0"/>
              <w:jc w:val="right"/>
            </w:pPr>
            <w:r w:rsidRPr="00FA79A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  <w:r w:rsidRPr="00FA79A1">
              <w:t>€</w:t>
            </w:r>
          </w:p>
        </w:tc>
      </w:tr>
      <w:tr w:rsidR="00B52FFE" w:rsidRPr="00FA79A1" w:rsidTr="00FA79A1">
        <w:trPr>
          <w:trHeight w:val="397"/>
        </w:trPr>
        <w:tc>
          <w:tcPr>
            <w:tcW w:w="719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B52FFE" w:rsidRPr="00FA79A1" w:rsidRDefault="00B52FFE" w:rsidP="00FA79A1">
            <w:pPr>
              <w:spacing w:after="0"/>
            </w:pPr>
            <w:r w:rsidRPr="00FA79A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24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bottom"/>
          </w:tcPr>
          <w:p w:rsidR="00B52FFE" w:rsidRPr="00FA79A1" w:rsidRDefault="00A006C2" w:rsidP="00FA79A1">
            <w:pPr>
              <w:spacing w:after="0"/>
              <w:jc w:val="right"/>
            </w:pPr>
            <w:r w:rsidRPr="00FA79A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  <w:r w:rsidRPr="00FA79A1">
              <w:t>€</w:t>
            </w:r>
          </w:p>
        </w:tc>
      </w:tr>
      <w:tr w:rsidR="00B52FFE" w:rsidRPr="00FA79A1" w:rsidTr="00FA79A1">
        <w:trPr>
          <w:trHeight w:val="397"/>
        </w:trPr>
        <w:tc>
          <w:tcPr>
            <w:tcW w:w="719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B52FFE" w:rsidRPr="00FA79A1" w:rsidRDefault="00B52FFE" w:rsidP="00FA79A1">
            <w:pPr>
              <w:spacing w:after="0"/>
            </w:pPr>
            <w:r w:rsidRPr="00FA79A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24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bottom"/>
          </w:tcPr>
          <w:p w:rsidR="00B52FFE" w:rsidRPr="00FA79A1" w:rsidRDefault="00A006C2" w:rsidP="00FA79A1">
            <w:pPr>
              <w:spacing w:after="0"/>
              <w:jc w:val="right"/>
            </w:pPr>
            <w:r w:rsidRPr="00FA79A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  <w:r w:rsidRPr="00FA79A1">
              <w:t>€</w:t>
            </w:r>
          </w:p>
        </w:tc>
      </w:tr>
      <w:tr w:rsidR="00314D22" w:rsidRPr="00FA79A1" w:rsidTr="00FA79A1">
        <w:trPr>
          <w:trHeight w:val="397"/>
        </w:trPr>
        <w:tc>
          <w:tcPr>
            <w:tcW w:w="719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314D22" w:rsidRPr="00FA79A1" w:rsidRDefault="00314D22" w:rsidP="00FA79A1">
            <w:pPr>
              <w:spacing w:after="0"/>
            </w:pPr>
            <w:r w:rsidRPr="00FA79A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24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bottom"/>
          </w:tcPr>
          <w:p w:rsidR="00314D22" w:rsidRPr="00FA79A1" w:rsidRDefault="00A006C2" w:rsidP="00FA79A1">
            <w:pPr>
              <w:spacing w:after="0"/>
              <w:jc w:val="right"/>
            </w:pPr>
            <w:r w:rsidRPr="00FA79A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  <w:r w:rsidRPr="00FA79A1">
              <w:t>€</w:t>
            </w:r>
          </w:p>
        </w:tc>
      </w:tr>
      <w:tr w:rsidR="00314D22" w:rsidRPr="00FA79A1" w:rsidTr="00FA79A1">
        <w:trPr>
          <w:trHeight w:val="397"/>
        </w:trPr>
        <w:tc>
          <w:tcPr>
            <w:tcW w:w="719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314D22" w:rsidRPr="00FA79A1" w:rsidRDefault="00314D22" w:rsidP="00FA79A1">
            <w:pPr>
              <w:spacing w:after="0"/>
            </w:pPr>
            <w:r w:rsidRPr="00FA79A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24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bottom"/>
          </w:tcPr>
          <w:p w:rsidR="00314D22" w:rsidRPr="00FA79A1" w:rsidRDefault="00A006C2" w:rsidP="00FA79A1">
            <w:pPr>
              <w:spacing w:after="0"/>
              <w:jc w:val="right"/>
            </w:pPr>
            <w:r w:rsidRPr="00FA79A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  <w:r w:rsidRPr="00FA79A1">
              <w:t>€</w:t>
            </w:r>
          </w:p>
        </w:tc>
      </w:tr>
      <w:tr w:rsidR="00314D22" w:rsidRPr="00FA79A1" w:rsidTr="00FA79A1">
        <w:trPr>
          <w:trHeight w:val="397"/>
        </w:trPr>
        <w:tc>
          <w:tcPr>
            <w:tcW w:w="719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314D22" w:rsidRPr="00FA79A1" w:rsidRDefault="00314D22" w:rsidP="00FA79A1">
            <w:pPr>
              <w:spacing w:after="0"/>
            </w:pPr>
            <w:r w:rsidRPr="00FA79A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24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bottom"/>
          </w:tcPr>
          <w:p w:rsidR="00314D22" w:rsidRPr="00FA79A1" w:rsidRDefault="00A006C2" w:rsidP="00FA79A1">
            <w:pPr>
              <w:spacing w:after="0"/>
              <w:jc w:val="right"/>
            </w:pPr>
            <w:r w:rsidRPr="00FA79A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  <w:r w:rsidRPr="00FA79A1">
              <w:t>€</w:t>
            </w:r>
          </w:p>
        </w:tc>
      </w:tr>
      <w:tr w:rsidR="00314D22" w:rsidRPr="00FA79A1" w:rsidTr="00FA79A1">
        <w:trPr>
          <w:trHeight w:val="397"/>
        </w:trPr>
        <w:tc>
          <w:tcPr>
            <w:tcW w:w="719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314D22" w:rsidRPr="00FA79A1" w:rsidRDefault="00314D22" w:rsidP="00FA79A1">
            <w:pPr>
              <w:spacing w:after="0"/>
            </w:pPr>
            <w:r w:rsidRPr="00FA79A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2468" w:type="dxa"/>
            <w:tcBorders>
              <w:top w:val="single" w:sz="2" w:space="0" w:color="7F7F7F"/>
              <w:left w:val="single" w:sz="2" w:space="0" w:color="7F7F7F"/>
              <w:bottom w:val="single" w:sz="12" w:space="0" w:color="7F7F7F"/>
              <w:right w:val="single" w:sz="2" w:space="0" w:color="7F7F7F"/>
            </w:tcBorders>
            <w:shd w:val="clear" w:color="auto" w:fill="auto"/>
            <w:vAlign w:val="bottom"/>
          </w:tcPr>
          <w:p w:rsidR="00314D22" w:rsidRPr="00FA79A1" w:rsidRDefault="00A006C2" w:rsidP="00FA79A1">
            <w:pPr>
              <w:spacing w:after="0"/>
              <w:jc w:val="right"/>
            </w:pPr>
            <w:r w:rsidRPr="00FA79A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  <w:r w:rsidRPr="00FA79A1">
              <w:t>€</w:t>
            </w:r>
          </w:p>
        </w:tc>
      </w:tr>
      <w:tr w:rsidR="00314D22" w:rsidRPr="00FA79A1" w:rsidTr="00FA79A1">
        <w:trPr>
          <w:trHeight w:val="113"/>
        </w:trPr>
        <w:tc>
          <w:tcPr>
            <w:tcW w:w="7196" w:type="dxa"/>
            <w:tcBorders>
              <w:top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314D22" w:rsidRPr="00FA79A1" w:rsidRDefault="00314D22" w:rsidP="00FA79A1">
            <w:pPr>
              <w:spacing w:after="0"/>
              <w:jc w:val="right"/>
              <w:rPr>
                <w:b/>
              </w:rPr>
            </w:pPr>
            <w:r w:rsidRPr="00FA79A1">
              <w:rPr>
                <w:b/>
              </w:rPr>
              <w:t>Total de despesas elegíveis</w:t>
            </w:r>
          </w:p>
        </w:tc>
        <w:tc>
          <w:tcPr>
            <w:tcW w:w="2468" w:type="dxa"/>
            <w:tcBorders>
              <w:top w:val="single" w:sz="1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bottom"/>
          </w:tcPr>
          <w:p w:rsidR="00314D22" w:rsidRPr="00FA79A1" w:rsidRDefault="00A006C2" w:rsidP="00FA79A1">
            <w:pPr>
              <w:spacing w:after="0"/>
              <w:jc w:val="right"/>
              <w:rPr>
                <w:b/>
              </w:rPr>
            </w:pPr>
            <w:r w:rsidRPr="00FA79A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  <w:r w:rsidRPr="00FA79A1">
              <w:t>€</w:t>
            </w:r>
          </w:p>
        </w:tc>
      </w:tr>
    </w:tbl>
    <w:p w:rsidR="0017375E" w:rsidRDefault="0017375E" w:rsidP="003246D4"/>
    <w:tbl>
      <w:tblPr>
        <w:tblW w:w="0" w:type="auto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1"/>
        <w:gridCol w:w="2439"/>
      </w:tblGrid>
      <w:tr w:rsidR="006A7618" w:rsidRPr="00FA79A1" w:rsidTr="00FA79A1">
        <w:trPr>
          <w:trHeight w:val="20"/>
        </w:trPr>
        <w:tc>
          <w:tcPr>
            <w:tcW w:w="7196" w:type="dxa"/>
            <w:shd w:val="clear" w:color="auto" w:fill="auto"/>
          </w:tcPr>
          <w:p w:rsidR="006A7618" w:rsidRPr="00FA79A1" w:rsidRDefault="006A7618" w:rsidP="00FA79A1">
            <w:pPr>
              <w:spacing w:after="0"/>
              <w:jc w:val="center"/>
              <w:rPr>
                <w:b/>
              </w:rPr>
            </w:pPr>
            <w:r w:rsidRPr="00FA79A1">
              <w:rPr>
                <w:b/>
              </w:rPr>
              <w:t>Distribuição da despesa elegível por área a desenvolver</w:t>
            </w:r>
          </w:p>
        </w:tc>
        <w:tc>
          <w:tcPr>
            <w:tcW w:w="2468" w:type="dxa"/>
            <w:shd w:val="clear" w:color="auto" w:fill="auto"/>
          </w:tcPr>
          <w:p w:rsidR="006A7618" w:rsidRPr="00FA79A1" w:rsidRDefault="006A7618" w:rsidP="00FA79A1">
            <w:pPr>
              <w:spacing w:after="0"/>
              <w:jc w:val="center"/>
              <w:rPr>
                <w:b/>
              </w:rPr>
            </w:pPr>
            <w:r w:rsidRPr="00FA79A1">
              <w:rPr>
                <w:b/>
              </w:rPr>
              <w:t>Montante (€)</w:t>
            </w:r>
          </w:p>
        </w:tc>
      </w:tr>
      <w:tr w:rsidR="006A7618" w:rsidRPr="00FA79A1" w:rsidTr="00FA79A1">
        <w:trPr>
          <w:trHeight w:val="113"/>
        </w:trPr>
        <w:tc>
          <w:tcPr>
            <w:tcW w:w="7196" w:type="dxa"/>
            <w:shd w:val="clear" w:color="auto" w:fill="auto"/>
          </w:tcPr>
          <w:p w:rsidR="006A7618" w:rsidRPr="00FA79A1" w:rsidRDefault="006A7618" w:rsidP="00FA79A1">
            <w:pPr>
              <w:spacing w:after="0"/>
              <w:jc w:val="left"/>
            </w:pPr>
            <w:r w:rsidRPr="00FA79A1">
              <w:t>1. Apoio financeiro à manutenção e desenvolvimento de actividades desportivas e recreativas</w:t>
            </w:r>
          </w:p>
        </w:tc>
        <w:tc>
          <w:tcPr>
            <w:tcW w:w="2468" w:type="dxa"/>
            <w:shd w:val="clear" w:color="auto" w:fill="auto"/>
            <w:vAlign w:val="bottom"/>
          </w:tcPr>
          <w:p w:rsidR="006A7618" w:rsidRPr="00FA79A1" w:rsidRDefault="00A006C2" w:rsidP="00FA79A1">
            <w:pPr>
              <w:spacing w:after="0"/>
              <w:jc w:val="right"/>
            </w:pPr>
            <w:r w:rsidRPr="00FA79A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  <w:r w:rsidRPr="00FA79A1">
              <w:t>€</w:t>
            </w:r>
          </w:p>
        </w:tc>
      </w:tr>
      <w:tr w:rsidR="006A7618" w:rsidRPr="00FA79A1" w:rsidTr="00FA79A1">
        <w:trPr>
          <w:trHeight w:val="113"/>
        </w:trPr>
        <w:tc>
          <w:tcPr>
            <w:tcW w:w="7196" w:type="dxa"/>
            <w:shd w:val="clear" w:color="auto" w:fill="auto"/>
          </w:tcPr>
          <w:p w:rsidR="006A7618" w:rsidRPr="00FA79A1" w:rsidRDefault="006A7618" w:rsidP="00FA79A1">
            <w:pPr>
              <w:spacing w:after="0"/>
              <w:jc w:val="left"/>
            </w:pPr>
            <w:r w:rsidRPr="00FA79A1">
              <w:t>2. Material de divulgação das actividades a desenvolver (desdobráveis, cartazes, brochuras)</w:t>
            </w:r>
          </w:p>
        </w:tc>
        <w:tc>
          <w:tcPr>
            <w:tcW w:w="2468" w:type="dxa"/>
            <w:shd w:val="clear" w:color="auto" w:fill="auto"/>
            <w:vAlign w:val="bottom"/>
          </w:tcPr>
          <w:p w:rsidR="006A7618" w:rsidRPr="00FA79A1" w:rsidRDefault="00A006C2" w:rsidP="00FA79A1">
            <w:pPr>
              <w:spacing w:after="0"/>
              <w:jc w:val="right"/>
            </w:pPr>
            <w:r w:rsidRPr="00FA79A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  <w:r w:rsidRPr="00FA79A1">
              <w:t>€</w:t>
            </w:r>
          </w:p>
        </w:tc>
      </w:tr>
      <w:tr w:rsidR="006A7618" w:rsidRPr="00FA79A1" w:rsidTr="00FA79A1">
        <w:trPr>
          <w:trHeight w:val="113"/>
        </w:trPr>
        <w:tc>
          <w:tcPr>
            <w:tcW w:w="7196" w:type="dxa"/>
            <w:shd w:val="clear" w:color="auto" w:fill="auto"/>
          </w:tcPr>
          <w:p w:rsidR="006A7618" w:rsidRPr="00FA79A1" w:rsidRDefault="006A7618" w:rsidP="00FA79A1">
            <w:pPr>
              <w:spacing w:after="0"/>
              <w:jc w:val="left"/>
            </w:pPr>
            <w:r w:rsidRPr="00FA79A1">
              <w:t>3. Apoio à formação de dirigentes associativos e técnicos</w:t>
            </w:r>
          </w:p>
        </w:tc>
        <w:tc>
          <w:tcPr>
            <w:tcW w:w="2468" w:type="dxa"/>
            <w:shd w:val="clear" w:color="auto" w:fill="auto"/>
            <w:vAlign w:val="bottom"/>
          </w:tcPr>
          <w:p w:rsidR="006A7618" w:rsidRPr="00FA79A1" w:rsidRDefault="00A006C2" w:rsidP="00FA79A1">
            <w:pPr>
              <w:spacing w:after="0"/>
              <w:jc w:val="right"/>
            </w:pPr>
            <w:r w:rsidRPr="00FA79A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  <w:r w:rsidRPr="00FA79A1">
              <w:t>€</w:t>
            </w:r>
          </w:p>
        </w:tc>
      </w:tr>
    </w:tbl>
    <w:p w:rsidR="00067D36" w:rsidRDefault="00067D36">
      <w:pPr>
        <w:spacing w:after="200" w:line="276" w:lineRule="auto"/>
        <w:jc w:val="left"/>
      </w:pPr>
      <w:r>
        <w:br w:type="page"/>
      </w:r>
    </w:p>
    <w:tbl>
      <w:tblPr>
        <w:tblW w:w="9498" w:type="dxa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1668"/>
        <w:gridCol w:w="1134"/>
        <w:gridCol w:w="850"/>
        <w:gridCol w:w="709"/>
        <w:gridCol w:w="850"/>
        <w:gridCol w:w="567"/>
        <w:gridCol w:w="993"/>
        <w:gridCol w:w="2727"/>
      </w:tblGrid>
      <w:tr w:rsidR="00067D36" w:rsidRPr="00FA79A1" w:rsidTr="00FA79A1">
        <w:trPr>
          <w:trHeight w:val="227"/>
        </w:trPr>
        <w:tc>
          <w:tcPr>
            <w:tcW w:w="9498" w:type="dxa"/>
            <w:gridSpan w:val="8"/>
            <w:tcBorders>
              <w:bottom w:val="single" w:sz="2" w:space="0" w:color="7F7F7F"/>
            </w:tcBorders>
            <w:shd w:val="clear" w:color="auto" w:fill="auto"/>
          </w:tcPr>
          <w:p w:rsidR="00067D36" w:rsidRPr="00FA79A1" w:rsidRDefault="00067D36" w:rsidP="0071164D">
            <w:pPr>
              <w:pStyle w:val="Subttulo"/>
            </w:pPr>
            <w:r w:rsidRPr="00FA79A1">
              <w:t>Informação sobre os atletas</w:t>
            </w:r>
            <w:r w:rsidRPr="00FA79A1">
              <w:br/>
            </w:r>
            <w:r w:rsidRPr="00FA79A1">
              <w:rPr>
                <w:rStyle w:val="nfaseDiscreto"/>
                <w:b w:val="0"/>
                <w:i/>
              </w:rPr>
              <w:t>(</w:t>
            </w:r>
            <w:r w:rsidR="008378D8" w:rsidRPr="00FA79A1">
              <w:rPr>
                <w:rStyle w:val="nfaseDiscreto"/>
                <w:b w:val="0"/>
                <w:i/>
              </w:rPr>
              <w:t>listar o número de atletas de cada escalão e modalidade</w:t>
            </w:r>
            <w:r w:rsidRPr="00FA79A1">
              <w:rPr>
                <w:rStyle w:val="nfaseDiscreto"/>
                <w:b w:val="0"/>
                <w:i/>
              </w:rPr>
              <w:t>)</w:t>
            </w:r>
          </w:p>
        </w:tc>
      </w:tr>
      <w:tr w:rsidR="008378D8" w:rsidRPr="00FA79A1" w:rsidTr="00FA79A1">
        <w:trPr>
          <w:trHeight w:val="272"/>
        </w:trPr>
        <w:tc>
          <w:tcPr>
            <w:tcW w:w="3652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8378D8" w:rsidRPr="00FA79A1" w:rsidRDefault="008378D8" w:rsidP="00FA79A1">
            <w:pPr>
              <w:spacing w:after="0"/>
              <w:jc w:val="center"/>
              <w:rPr>
                <w:b/>
              </w:rPr>
            </w:pPr>
            <w:r w:rsidRPr="00FA79A1">
              <w:rPr>
                <w:b/>
              </w:rPr>
              <w:t>Modalidade</w:t>
            </w:r>
          </w:p>
        </w:tc>
        <w:tc>
          <w:tcPr>
            <w:tcW w:w="155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8378D8" w:rsidRPr="00FA79A1" w:rsidRDefault="008378D8" w:rsidP="00FA79A1">
            <w:pPr>
              <w:spacing w:after="0"/>
              <w:jc w:val="center"/>
              <w:rPr>
                <w:b/>
              </w:rPr>
            </w:pPr>
            <w:r w:rsidRPr="00FA79A1">
              <w:rPr>
                <w:b/>
              </w:rPr>
              <w:t>Escalão</w:t>
            </w:r>
          </w:p>
        </w:tc>
        <w:tc>
          <w:tcPr>
            <w:tcW w:w="156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8378D8" w:rsidRPr="00FA79A1" w:rsidRDefault="008378D8" w:rsidP="00FA79A1">
            <w:pPr>
              <w:spacing w:after="0"/>
              <w:jc w:val="center"/>
              <w:rPr>
                <w:b/>
              </w:rPr>
            </w:pPr>
            <w:r w:rsidRPr="00FA79A1">
              <w:rPr>
                <w:b/>
              </w:rPr>
              <w:t>N.º de atletas</w:t>
            </w:r>
          </w:p>
        </w:tc>
        <w:tc>
          <w:tcPr>
            <w:tcW w:w="272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8378D8" w:rsidRPr="00FA79A1" w:rsidRDefault="008378D8" w:rsidP="00FA79A1">
            <w:pPr>
              <w:spacing w:after="0"/>
              <w:jc w:val="center"/>
              <w:rPr>
                <w:b/>
              </w:rPr>
            </w:pPr>
            <w:r w:rsidRPr="00FA79A1">
              <w:rPr>
                <w:b/>
              </w:rPr>
              <w:t>Competição</w:t>
            </w:r>
          </w:p>
        </w:tc>
      </w:tr>
      <w:tr w:rsidR="008378D8" w:rsidRPr="00FA79A1" w:rsidTr="00FA79A1">
        <w:trPr>
          <w:trHeight w:val="272"/>
        </w:trPr>
        <w:tc>
          <w:tcPr>
            <w:tcW w:w="3652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2" w:name="Texto17"/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  <w:bookmarkEnd w:id="22"/>
          </w:p>
        </w:tc>
        <w:tc>
          <w:tcPr>
            <w:tcW w:w="155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3" w:name="Texto18"/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  <w:bookmarkEnd w:id="23"/>
          </w:p>
        </w:tc>
        <w:tc>
          <w:tcPr>
            <w:tcW w:w="156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bottom"/>
          </w:tcPr>
          <w:p w:rsidR="008378D8" w:rsidRPr="00FA79A1" w:rsidRDefault="008378D8" w:rsidP="00FA79A1">
            <w:pPr>
              <w:spacing w:after="0"/>
              <w:jc w:val="right"/>
            </w:pPr>
            <w:r w:rsidRPr="00FA79A1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4" w:name="Texto19"/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  <w:bookmarkEnd w:id="24"/>
          </w:p>
        </w:tc>
        <w:tc>
          <w:tcPr>
            <w:tcW w:w="272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5" w:name="Texto20"/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  <w:bookmarkEnd w:id="25"/>
          </w:p>
        </w:tc>
      </w:tr>
      <w:tr w:rsidR="008378D8" w:rsidRPr="00FA79A1" w:rsidTr="00FA79A1">
        <w:trPr>
          <w:trHeight w:val="272"/>
        </w:trPr>
        <w:tc>
          <w:tcPr>
            <w:tcW w:w="3652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right"/>
            </w:pPr>
            <w:r w:rsidRPr="00FA79A1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272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8378D8" w:rsidRPr="00FA79A1" w:rsidTr="00FA79A1">
        <w:trPr>
          <w:trHeight w:val="272"/>
        </w:trPr>
        <w:tc>
          <w:tcPr>
            <w:tcW w:w="3652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right"/>
            </w:pPr>
            <w:r w:rsidRPr="00FA79A1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272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8378D8" w:rsidRPr="00FA79A1" w:rsidTr="00FA79A1">
        <w:trPr>
          <w:trHeight w:val="272"/>
        </w:trPr>
        <w:tc>
          <w:tcPr>
            <w:tcW w:w="3652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right"/>
            </w:pPr>
            <w:r w:rsidRPr="00FA79A1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272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8378D8" w:rsidRPr="00FA79A1" w:rsidTr="00FA79A1">
        <w:trPr>
          <w:trHeight w:val="272"/>
        </w:trPr>
        <w:tc>
          <w:tcPr>
            <w:tcW w:w="3652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right"/>
            </w:pPr>
            <w:r w:rsidRPr="00FA79A1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272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8378D8" w:rsidRPr="00FA79A1" w:rsidTr="00FA79A1">
        <w:trPr>
          <w:trHeight w:val="272"/>
        </w:trPr>
        <w:tc>
          <w:tcPr>
            <w:tcW w:w="3652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right"/>
            </w:pPr>
            <w:r w:rsidRPr="00FA79A1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272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8378D8" w:rsidRPr="00FA79A1" w:rsidTr="00FA79A1">
        <w:trPr>
          <w:trHeight w:val="272"/>
        </w:trPr>
        <w:tc>
          <w:tcPr>
            <w:tcW w:w="3652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right"/>
            </w:pPr>
            <w:r w:rsidRPr="00FA79A1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272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8378D8" w:rsidRPr="00FA79A1" w:rsidTr="00FA79A1">
        <w:trPr>
          <w:trHeight w:val="272"/>
        </w:trPr>
        <w:tc>
          <w:tcPr>
            <w:tcW w:w="3652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right"/>
            </w:pPr>
            <w:r w:rsidRPr="00FA79A1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272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8378D8" w:rsidRPr="00FA79A1" w:rsidTr="00FA79A1">
        <w:trPr>
          <w:trHeight w:val="272"/>
        </w:trPr>
        <w:tc>
          <w:tcPr>
            <w:tcW w:w="3652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right"/>
            </w:pPr>
            <w:r w:rsidRPr="00FA79A1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272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8378D8" w:rsidRPr="00FA79A1" w:rsidTr="00FA79A1">
        <w:trPr>
          <w:trHeight w:val="272"/>
        </w:trPr>
        <w:tc>
          <w:tcPr>
            <w:tcW w:w="3652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right"/>
            </w:pPr>
            <w:r w:rsidRPr="00FA79A1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272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8378D8" w:rsidRPr="00FA79A1" w:rsidTr="00FA79A1">
        <w:trPr>
          <w:trHeight w:val="272"/>
        </w:trPr>
        <w:tc>
          <w:tcPr>
            <w:tcW w:w="3652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right"/>
            </w:pPr>
            <w:r w:rsidRPr="00FA79A1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272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8378D8" w:rsidRPr="00FA79A1" w:rsidTr="00FA79A1">
        <w:trPr>
          <w:trHeight w:val="272"/>
        </w:trPr>
        <w:tc>
          <w:tcPr>
            <w:tcW w:w="3652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right"/>
            </w:pPr>
            <w:r w:rsidRPr="00FA79A1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272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8378D8" w:rsidRPr="00FA79A1" w:rsidTr="00FA79A1">
        <w:trPr>
          <w:trHeight w:val="272"/>
        </w:trPr>
        <w:tc>
          <w:tcPr>
            <w:tcW w:w="3652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right"/>
            </w:pPr>
            <w:r w:rsidRPr="00FA79A1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272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8378D8" w:rsidRPr="00FA79A1" w:rsidTr="00FA79A1">
        <w:trPr>
          <w:trHeight w:val="272"/>
        </w:trPr>
        <w:tc>
          <w:tcPr>
            <w:tcW w:w="3652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right"/>
            </w:pPr>
            <w:r w:rsidRPr="00FA79A1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272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8378D8" w:rsidRPr="00FA79A1" w:rsidTr="00FA79A1">
        <w:trPr>
          <w:trHeight w:val="272"/>
        </w:trPr>
        <w:tc>
          <w:tcPr>
            <w:tcW w:w="3652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right"/>
            </w:pPr>
            <w:r w:rsidRPr="00FA79A1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272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8378D8" w:rsidRPr="00FA79A1" w:rsidTr="00FA79A1">
        <w:trPr>
          <w:trHeight w:val="272"/>
        </w:trPr>
        <w:tc>
          <w:tcPr>
            <w:tcW w:w="3652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right"/>
            </w:pPr>
            <w:r w:rsidRPr="00FA79A1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272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8378D8" w:rsidRPr="00FA79A1" w:rsidTr="00FA79A1">
        <w:trPr>
          <w:trHeight w:val="272"/>
        </w:trPr>
        <w:tc>
          <w:tcPr>
            <w:tcW w:w="3652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right"/>
            </w:pPr>
            <w:r w:rsidRPr="00FA79A1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272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8378D8" w:rsidRPr="00FA79A1" w:rsidTr="00FA79A1">
        <w:trPr>
          <w:trHeight w:val="272"/>
        </w:trPr>
        <w:tc>
          <w:tcPr>
            <w:tcW w:w="3652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right"/>
            </w:pPr>
            <w:r w:rsidRPr="00FA79A1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272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8378D8" w:rsidRPr="00FA79A1" w:rsidTr="00FA79A1">
        <w:trPr>
          <w:trHeight w:val="272"/>
        </w:trPr>
        <w:tc>
          <w:tcPr>
            <w:tcW w:w="3652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right"/>
            </w:pPr>
            <w:r w:rsidRPr="00FA79A1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272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8378D8" w:rsidRPr="00FA79A1" w:rsidTr="00FA79A1">
        <w:trPr>
          <w:trHeight w:val="272"/>
        </w:trPr>
        <w:tc>
          <w:tcPr>
            <w:tcW w:w="3652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right"/>
            </w:pPr>
            <w:r w:rsidRPr="00FA79A1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272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8378D8" w:rsidRPr="00FA79A1" w:rsidTr="00FA79A1">
        <w:trPr>
          <w:trHeight w:val="272"/>
        </w:trPr>
        <w:tc>
          <w:tcPr>
            <w:tcW w:w="3652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right"/>
            </w:pPr>
            <w:r w:rsidRPr="00FA79A1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272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8378D8" w:rsidRPr="00FA79A1" w:rsidTr="00FA79A1">
        <w:trPr>
          <w:trHeight w:val="272"/>
        </w:trPr>
        <w:tc>
          <w:tcPr>
            <w:tcW w:w="3652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right"/>
            </w:pPr>
            <w:r w:rsidRPr="00FA79A1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272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8378D8" w:rsidRPr="00FA79A1" w:rsidTr="00FA79A1">
        <w:trPr>
          <w:trHeight w:val="272"/>
        </w:trPr>
        <w:tc>
          <w:tcPr>
            <w:tcW w:w="3652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right"/>
            </w:pPr>
            <w:r w:rsidRPr="00FA79A1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272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8378D8" w:rsidRPr="00FA79A1" w:rsidTr="00FA79A1">
        <w:trPr>
          <w:trHeight w:val="272"/>
        </w:trPr>
        <w:tc>
          <w:tcPr>
            <w:tcW w:w="3652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right"/>
            </w:pPr>
            <w:r w:rsidRPr="00FA79A1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272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8378D8" w:rsidRPr="00FA79A1" w:rsidTr="00FA79A1">
        <w:trPr>
          <w:trHeight w:val="272"/>
        </w:trPr>
        <w:tc>
          <w:tcPr>
            <w:tcW w:w="3652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right"/>
            </w:pPr>
            <w:r w:rsidRPr="00FA79A1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272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8378D8" w:rsidRPr="00FA79A1" w:rsidTr="00FA79A1">
        <w:trPr>
          <w:trHeight w:val="272"/>
        </w:trPr>
        <w:tc>
          <w:tcPr>
            <w:tcW w:w="3652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right"/>
            </w:pPr>
            <w:r w:rsidRPr="00FA79A1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272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8378D8" w:rsidRPr="00FA79A1" w:rsidTr="00FA79A1">
        <w:trPr>
          <w:trHeight w:val="272"/>
        </w:trPr>
        <w:tc>
          <w:tcPr>
            <w:tcW w:w="3652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right"/>
            </w:pPr>
            <w:r w:rsidRPr="00FA79A1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272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8378D8" w:rsidRPr="00FA79A1" w:rsidTr="00FA79A1">
        <w:trPr>
          <w:trHeight w:val="272"/>
        </w:trPr>
        <w:tc>
          <w:tcPr>
            <w:tcW w:w="3652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right"/>
            </w:pPr>
            <w:r w:rsidRPr="00FA79A1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272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8378D8" w:rsidRPr="00FA79A1" w:rsidTr="00FA79A1">
        <w:trPr>
          <w:trHeight w:val="272"/>
        </w:trPr>
        <w:tc>
          <w:tcPr>
            <w:tcW w:w="3652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right"/>
            </w:pPr>
            <w:r w:rsidRPr="00FA79A1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272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8378D8" w:rsidRPr="00FA79A1" w:rsidTr="00FA79A1">
        <w:trPr>
          <w:trHeight w:val="272"/>
        </w:trPr>
        <w:tc>
          <w:tcPr>
            <w:tcW w:w="3652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right"/>
            </w:pPr>
            <w:r w:rsidRPr="00FA79A1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272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8378D8" w:rsidRPr="00FA79A1" w:rsidTr="00FA79A1">
        <w:trPr>
          <w:trHeight w:val="272"/>
        </w:trPr>
        <w:tc>
          <w:tcPr>
            <w:tcW w:w="3652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right"/>
            </w:pPr>
            <w:r w:rsidRPr="00FA79A1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272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8378D8" w:rsidRPr="00FA79A1" w:rsidTr="00FA79A1">
        <w:trPr>
          <w:trHeight w:val="272"/>
        </w:trPr>
        <w:tc>
          <w:tcPr>
            <w:tcW w:w="3652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right"/>
            </w:pPr>
            <w:r w:rsidRPr="00FA79A1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272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8378D8" w:rsidRPr="00FA79A1" w:rsidTr="00FA79A1">
        <w:trPr>
          <w:trHeight w:val="272"/>
        </w:trPr>
        <w:tc>
          <w:tcPr>
            <w:tcW w:w="3652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right"/>
            </w:pPr>
            <w:r w:rsidRPr="00FA79A1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272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8378D8" w:rsidRPr="00FA79A1" w:rsidTr="00FA79A1">
        <w:trPr>
          <w:trHeight w:val="272"/>
        </w:trPr>
        <w:tc>
          <w:tcPr>
            <w:tcW w:w="3652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right"/>
            </w:pPr>
            <w:r w:rsidRPr="00FA79A1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272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8378D8" w:rsidRPr="00FA79A1" w:rsidTr="00FA79A1">
        <w:trPr>
          <w:trHeight w:val="272"/>
        </w:trPr>
        <w:tc>
          <w:tcPr>
            <w:tcW w:w="3652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right"/>
            </w:pPr>
            <w:r w:rsidRPr="00FA79A1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272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8378D8" w:rsidRPr="00FA79A1" w:rsidTr="00FA79A1">
        <w:trPr>
          <w:trHeight w:val="272"/>
        </w:trPr>
        <w:tc>
          <w:tcPr>
            <w:tcW w:w="3652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right"/>
            </w:pPr>
            <w:r w:rsidRPr="00FA79A1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272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8378D8" w:rsidRPr="00FA79A1" w:rsidTr="00FA79A1">
        <w:trPr>
          <w:trHeight w:val="272"/>
        </w:trPr>
        <w:tc>
          <w:tcPr>
            <w:tcW w:w="3652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right"/>
            </w:pPr>
            <w:r w:rsidRPr="00FA79A1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272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8378D8" w:rsidRPr="00FA79A1" w:rsidTr="00FA79A1">
        <w:trPr>
          <w:trHeight w:val="272"/>
        </w:trPr>
        <w:tc>
          <w:tcPr>
            <w:tcW w:w="3652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right"/>
            </w:pPr>
            <w:r w:rsidRPr="00FA79A1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272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8378D8" w:rsidRPr="00FA79A1" w:rsidTr="00FA79A1">
        <w:trPr>
          <w:trHeight w:val="272"/>
        </w:trPr>
        <w:tc>
          <w:tcPr>
            <w:tcW w:w="3652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right"/>
            </w:pPr>
            <w:r w:rsidRPr="00FA79A1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272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8378D8" w:rsidRPr="00FA79A1" w:rsidTr="00FA79A1">
        <w:trPr>
          <w:trHeight w:val="272"/>
        </w:trPr>
        <w:tc>
          <w:tcPr>
            <w:tcW w:w="3652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right"/>
            </w:pPr>
            <w:r w:rsidRPr="00FA79A1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272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8378D8" w:rsidRPr="00FA79A1" w:rsidTr="00FA79A1">
        <w:trPr>
          <w:trHeight w:val="272"/>
        </w:trPr>
        <w:tc>
          <w:tcPr>
            <w:tcW w:w="3652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right"/>
            </w:pPr>
            <w:r w:rsidRPr="00FA79A1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272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8378D8" w:rsidRPr="00FA79A1" w:rsidTr="00FA79A1">
        <w:trPr>
          <w:trHeight w:val="272"/>
        </w:trPr>
        <w:tc>
          <w:tcPr>
            <w:tcW w:w="3652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right"/>
            </w:pPr>
            <w:r w:rsidRPr="00FA79A1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272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8378D8" w:rsidRPr="00FA79A1" w:rsidTr="00FA79A1">
        <w:trPr>
          <w:trHeight w:val="272"/>
        </w:trPr>
        <w:tc>
          <w:tcPr>
            <w:tcW w:w="3652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2" w:space="0" w:color="7F7F7F"/>
              <w:left w:val="single" w:sz="2" w:space="0" w:color="7F7F7F"/>
              <w:bottom w:val="single" w:sz="1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right"/>
            </w:pPr>
            <w:r w:rsidRPr="00FA79A1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272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8378D8" w:rsidRPr="00FA79A1" w:rsidTr="00FA79A1">
        <w:trPr>
          <w:trHeight w:val="272"/>
        </w:trPr>
        <w:tc>
          <w:tcPr>
            <w:tcW w:w="5211" w:type="dxa"/>
            <w:gridSpan w:val="5"/>
            <w:tcBorders>
              <w:top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8378D8" w:rsidRPr="00FA79A1" w:rsidRDefault="008378D8" w:rsidP="00FA79A1">
            <w:pPr>
              <w:spacing w:after="0"/>
              <w:jc w:val="right"/>
              <w:rPr>
                <w:b/>
              </w:rPr>
            </w:pPr>
            <w:r w:rsidRPr="00FA79A1">
              <w:rPr>
                <w:b/>
              </w:rPr>
              <w:t>Total</w:t>
            </w:r>
          </w:p>
        </w:tc>
        <w:tc>
          <w:tcPr>
            <w:tcW w:w="1560" w:type="dxa"/>
            <w:gridSpan w:val="2"/>
            <w:tcBorders>
              <w:top w:val="single" w:sz="1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right"/>
              <w:rPr>
                <w:b/>
              </w:rPr>
            </w:pPr>
            <w:r w:rsidRPr="00FA79A1">
              <w:rPr>
                <w:b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A79A1">
              <w:rPr>
                <w:b/>
              </w:rPr>
              <w:instrText xml:space="preserve"> FORMTEXT </w:instrText>
            </w:r>
            <w:r w:rsidRPr="00FA79A1">
              <w:rPr>
                <w:b/>
              </w:rPr>
            </w:r>
            <w:r w:rsidRPr="00FA79A1">
              <w:rPr>
                <w:b/>
              </w:rPr>
              <w:fldChar w:fldCharType="separate"/>
            </w:r>
            <w:r w:rsidRPr="00FA79A1">
              <w:rPr>
                <w:b/>
                <w:noProof/>
              </w:rPr>
              <w:t> </w:t>
            </w:r>
            <w:r w:rsidRPr="00FA79A1">
              <w:rPr>
                <w:b/>
                <w:noProof/>
              </w:rPr>
              <w:t> </w:t>
            </w:r>
            <w:r w:rsidRPr="00FA79A1">
              <w:rPr>
                <w:b/>
                <w:noProof/>
              </w:rPr>
              <w:t> </w:t>
            </w:r>
            <w:r w:rsidRPr="00FA79A1">
              <w:rPr>
                <w:b/>
                <w:noProof/>
              </w:rPr>
              <w:t> </w:t>
            </w:r>
            <w:r w:rsidRPr="00FA79A1">
              <w:rPr>
                <w:b/>
                <w:noProof/>
              </w:rPr>
              <w:t> </w:t>
            </w:r>
            <w:r w:rsidRPr="00FA79A1">
              <w:rPr>
                <w:b/>
              </w:rPr>
              <w:fldChar w:fldCharType="end"/>
            </w:r>
          </w:p>
        </w:tc>
        <w:tc>
          <w:tcPr>
            <w:tcW w:w="2727" w:type="dxa"/>
            <w:tcBorders>
              <w:top w:val="single" w:sz="2" w:space="0" w:color="7F7F7F"/>
              <w:left w:val="single" w:sz="2" w:space="0" w:color="7F7F7F"/>
            </w:tcBorders>
            <w:shd w:val="clear" w:color="auto" w:fill="auto"/>
          </w:tcPr>
          <w:p w:rsidR="008378D8" w:rsidRPr="00FA79A1" w:rsidRDefault="008378D8" w:rsidP="00FA79A1">
            <w:pPr>
              <w:spacing w:after="0"/>
              <w:jc w:val="left"/>
            </w:pPr>
          </w:p>
        </w:tc>
      </w:tr>
      <w:tr w:rsidR="00DF50C2" w:rsidRPr="00FA79A1" w:rsidTr="00FA79A1">
        <w:tblPrEx>
          <w:tblCellMar>
            <w:right w:w="0" w:type="dxa"/>
          </w:tblCellMar>
        </w:tblPrEx>
        <w:trPr>
          <w:trHeight w:val="272"/>
        </w:trPr>
        <w:tc>
          <w:tcPr>
            <w:tcW w:w="9498" w:type="dxa"/>
            <w:gridSpan w:val="8"/>
            <w:tcBorders>
              <w:bottom w:val="single" w:sz="2" w:space="0" w:color="7F7F7F"/>
            </w:tcBorders>
            <w:shd w:val="clear" w:color="auto" w:fill="auto"/>
          </w:tcPr>
          <w:p w:rsidR="00DF50C2" w:rsidRPr="00FA79A1" w:rsidRDefault="008378D8" w:rsidP="0071164D">
            <w:pPr>
              <w:pStyle w:val="Subttulo"/>
            </w:pPr>
            <w:r>
              <w:lastRenderedPageBreak/>
              <w:br w:type="page"/>
            </w:r>
            <w:r w:rsidR="00DF50C2" w:rsidRPr="00FA79A1">
              <w:t>Informações acerca do pessoal técnico directamente envolvido</w:t>
            </w:r>
            <w:r w:rsidR="00DF50C2" w:rsidRPr="00FA79A1">
              <w:br/>
            </w:r>
            <w:r w:rsidR="00DF50C2" w:rsidRPr="00FA79A1">
              <w:rPr>
                <w:rStyle w:val="nfaseDiscreto"/>
                <w:b w:val="0"/>
                <w:i/>
              </w:rPr>
              <w:t>(listar o pessoal técnico directamente envolvido por escalão e modalidade)</w:t>
            </w:r>
          </w:p>
        </w:tc>
      </w:tr>
      <w:tr w:rsidR="00DF50C2" w:rsidRPr="00FA79A1" w:rsidTr="00FA79A1">
        <w:tblPrEx>
          <w:tblCellMar>
            <w:right w:w="0" w:type="dxa"/>
          </w:tblCellMar>
        </w:tblPrEx>
        <w:trPr>
          <w:trHeight w:val="272"/>
        </w:trPr>
        <w:tc>
          <w:tcPr>
            <w:tcW w:w="1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center"/>
              <w:rPr>
                <w:b/>
              </w:rPr>
            </w:pPr>
            <w:r w:rsidRPr="00FA79A1">
              <w:rPr>
                <w:b/>
              </w:rPr>
              <w:t>Modalidade</w:t>
            </w:r>
          </w:p>
        </w:tc>
        <w:tc>
          <w:tcPr>
            <w:tcW w:w="113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DF50C2" w:rsidRPr="00FA79A1" w:rsidRDefault="00DF50C2" w:rsidP="00FA79A1">
            <w:pPr>
              <w:spacing w:after="0"/>
              <w:jc w:val="center"/>
              <w:rPr>
                <w:b/>
              </w:rPr>
            </w:pPr>
            <w:r w:rsidRPr="00FA79A1">
              <w:rPr>
                <w:b/>
              </w:rPr>
              <w:t>Escalão</w:t>
            </w:r>
          </w:p>
        </w:tc>
        <w:tc>
          <w:tcPr>
            <w:tcW w:w="155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DF50C2" w:rsidRPr="00FA79A1" w:rsidRDefault="00DF50C2" w:rsidP="00FA79A1">
            <w:pPr>
              <w:spacing w:after="0"/>
              <w:ind w:left="-1917" w:firstLine="1917"/>
              <w:jc w:val="center"/>
              <w:rPr>
                <w:b/>
              </w:rPr>
            </w:pPr>
            <w:r w:rsidRPr="00FA79A1">
              <w:rPr>
                <w:b/>
              </w:rPr>
              <w:t>Cargo/função</w:t>
            </w:r>
          </w:p>
        </w:tc>
        <w:tc>
          <w:tcPr>
            <w:tcW w:w="141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DF50C2" w:rsidRPr="00FA79A1" w:rsidRDefault="00DF50C2" w:rsidP="00FA79A1">
            <w:pPr>
              <w:spacing w:after="0"/>
              <w:jc w:val="center"/>
              <w:rPr>
                <w:b/>
              </w:rPr>
            </w:pPr>
            <w:r w:rsidRPr="00FA79A1">
              <w:rPr>
                <w:b/>
              </w:rPr>
              <w:t>Habilitações</w:t>
            </w:r>
          </w:p>
        </w:tc>
        <w:tc>
          <w:tcPr>
            <w:tcW w:w="372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DF50C2" w:rsidRPr="00FA79A1" w:rsidRDefault="00DF50C2" w:rsidP="00FA79A1">
            <w:pPr>
              <w:spacing w:after="0"/>
              <w:jc w:val="center"/>
              <w:rPr>
                <w:b/>
              </w:rPr>
            </w:pPr>
            <w:r w:rsidRPr="00FA79A1">
              <w:rPr>
                <w:b/>
              </w:rPr>
              <w:t>Nome</w:t>
            </w:r>
          </w:p>
        </w:tc>
      </w:tr>
      <w:tr w:rsidR="00DF50C2" w:rsidRPr="00FA79A1" w:rsidTr="00FA79A1">
        <w:tblPrEx>
          <w:tblCellMar>
            <w:right w:w="0" w:type="dxa"/>
          </w:tblCellMar>
        </w:tblPrEx>
        <w:trPr>
          <w:trHeight w:val="272"/>
        </w:trPr>
        <w:tc>
          <w:tcPr>
            <w:tcW w:w="1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13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372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DF50C2" w:rsidRPr="00FA79A1" w:rsidTr="00FA79A1">
        <w:tblPrEx>
          <w:tblCellMar>
            <w:right w:w="0" w:type="dxa"/>
          </w:tblCellMar>
        </w:tblPrEx>
        <w:trPr>
          <w:trHeight w:val="272"/>
        </w:trPr>
        <w:tc>
          <w:tcPr>
            <w:tcW w:w="1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13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372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DF50C2" w:rsidRPr="00FA79A1" w:rsidTr="00FA79A1">
        <w:tblPrEx>
          <w:tblCellMar>
            <w:right w:w="0" w:type="dxa"/>
          </w:tblCellMar>
        </w:tblPrEx>
        <w:trPr>
          <w:trHeight w:val="272"/>
        </w:trPr>
        <w:tc>
          <w:tcPr>
            <w:tcW w:w="1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13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372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DF50C2" w:rsidRPr="00FA79A1" w:rsidTr="00FA79A1">
        <w:tblPrEx>
          <w:tblCellMar>
            <w:right w:w="0" w:type="dxa"/>
          </w:tblCellMar>
        </w:tblPrEx>
        <w:trPr>
          <w:trHeight w:val="272"/>
        </w:trPr>
        <w:tc>
          <w:tcPr>
            <w:tcW w:w="1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13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372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DF50C2" w:rsidRPr="00FA79A1" w:rsidTr="00FA79A1">
        <w:tblPrEx>
          <w:tblCellMar>
            <w:right w:w="0" w:type="dxa"/>
          </w:tblCellMar>
        </w:tblPrEx>
        <w:trPr>
          <w:trHeight w:val="272"/>
        </w:trPr>
        <w:tc>
          <w:tcPr>
            <w:tcW w:w="1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13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372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DF50C2" w:rsidRPr="00FA79A1" w:rsidTr="00FA79A1">
        <w:tblPrEx>
          <w:tblCellMar>
            <w:right w:w="0" w:type="dxa"/>
          </w:tblCellMar>
        </w:tblPrEx>
        <w:trPr>
          <w:trHeight w:val="272"/>
        </w:trPr>
        <w:tc>
          <w:tcPr>
            <w:tcW w:w="1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13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372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DF50C2" w:rsidRPr="00FA79A1" w:rsidTr="00FA79A1">
        <w:tblPrEx>
          <w:tblCellMar>
            <w:right w:w="0" w:type="dxa"/>
          </w:tblCellMar>
        </w:tblPrEx>
        <w:trPr>
          <w:trHeight w:val="272"/>
        </w:trPr>
        <w:tc>
          <w:tcPr>
            <w:tcW w:w="1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13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372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DF50C2" w:rsidRPr="00FA79A1" w:rsidTr="00FA79A1">
        <w:tblPrEx>
          <w:tblCellMar>
            <w:right w:w="0" w:type="dxa"/>
          </w:tblCellMar>
        </w:tblPrEx>
        <w:trPr>
          <w:trHeight w:val="272"/>
        </w:trPr>
        <w:tc>
          <w:tcPr>
            <w:tcW w:w="1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13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372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DF50C2" w:rsidRPr="00FA79A1" w:rsidTr="00FA79A1">
        <w:tblPrEx>
          <w:tblCellMar>
            <w:right w:w="0" w:type="dxa"/>
          </w:tblCellMar>
        </w:tblPrEx>
        <w:trPr>
          <w:trHeight w:val="272"/>
        </w:trPr>
        <w:tc>
          <w:tcPr>
            <w:tcW w:w="1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13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372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DF50C2" w:rsidRPr="00FA79A1" w:rsidTr="00FA79A1">
        <w:tblPrEx>
          <w:tblCellMar>
            <w:right w:w="0" w:type="dxa"/>
          </w:tblCellMar>
        </w:tblPrEx>
        <w:trPr>
          <w:trHeight w:val="272"/>
        </w:trPr>
        <w:tc>
          <w:tcPr>
            <w:tcW w:w="1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13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372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DF50C2" w:rsidRPr="00FA79A1" w:rsidTr="00FA79A1">
        <w:tblPrEx>
          <w:tblCellMar>
            <w:right w:w="0" w:type="dxa"/>
          </w:tblCellMar>
        </w:tblPrEx>
        <w:trPr>
          <w:trHeight w:val="272"/>
        </w:trPr>
        <w:tc>
          <w:tcPr>
            <w:tcW w:w="1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13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372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DF50C2" w:rsidRPr="00FA79A1" w:rsidTr="00FA79A1">
        <w:tblPrEx>
          <w:tblCellMar>
            <w:right w:w="0" w:type="dxa"/>
          </w:tblCellMar>
        </w:tblPrEx>
        <w:trPr>
          <w:trHeight w:val="272"/>
        </w:trPr>
        <w:tc>
          <w:tcPr>
            <w:tcW w:w="1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13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372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DF50C2" w:rsidRPr="00FA79A1" w:rsidTr="00FA79A1">
        <w:tblPrEx>
          <w:tblCellMar>
            <w:right w:w="0" w:type="dxa"/>
          </w:tblCellMar>
        </w:tblPrEx>
        <w:trPr>
          <w:trHeight w:val="272"/>
        </w:trPr>
        <w:tc>
          <w:tcPr>
            <w:tcW w:w="1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13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372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DF50C2" w:rsidRPr="00FA79A1" w:rsidTr="00FA79A1">
        <w:tblPrEx>
          <w:tblCellMar>
            <w:right w:w="0" w:type="dxa"/>
          </w:tblCellMar>
        </w:tblPrEx>
        <w:trPr>
          <w:trHeight w:val="272"/>
        </w:trPr>
        <w:tc>
          <w:tcPr>
            <w:tcW w:w="1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13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372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DF50C2" w:rsidRPr="00FA79A1" w:rsidTr="00FA79A1">
        <w:tblPrEx>
          <w:tblCellMar>
            <w:right w:w="0" w:type="dxa"/>
          </w:tblCellMar>
        </w:tblPrEx>
        <w:trPr>
          <w:trHeight w:val="272"/>
        </w:trPr>
        <w:tc>
          <w:tcPr>
            <w:tcW w:w="1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13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372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DF50C2" w:rsidRPr="00FA79A1" w:rsidTr="00FA79A1">
        <w:tblPrEx>
          <w:tblCellMar>
            <w:right w:w="0" w:type="dxa"/>
          </w:tblCellMar>
        </w:tblPrEx>
        <w:trPr>
          <w:trHeight w:val="272"/>
        </w:trPr>
        <w:tc>
          <w:tcPr>
            <w:tcW w:w="1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13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372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DF50C2" w:rsidRPr="00FA79A1" w:rsidTr="00FA79A1">
        <w:tblPrEx>
          <w:tblCellMar>
            <w:right w:w="0" w:type="dxa"/>
          </w:tblCellMar>
        </w:tblPrEx>
        <w:trPr>
          <w:trHeight w:val="272"/>
        </w:trPr>
        <w:tc>
          <w:tcPr>
            <w:tcW w:w="1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13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372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DF50C2" w:rsidRPr="00FA79A1" w:rsidTr="00FA79A1">
        <w:tblPrEx>
          <w:tblCellMar>
            <w:right w:w="0" w:type="dxa"/>
          </w:tblCellMar>
        </w:tblPrEx>
        <w:trPr>
          <w:trHeight w:val="272"/>
        </w:trPr>
        <w:tc>
          <w:tcPr>
            <w:tcW w:w="1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13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372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DF50C2" w:rsidRPr="00FA79A1" w:rsidTr="00FA79A1">
        <w:tblPrEx>
          <w:tblCellMar>
            <w:right w:w="0" w:type="dxa"/>
          </w:tblCellMar>
        </w:tblPrEx>
        <w:trPr>
          <w:trHeight w:val="272"/>
        </w:trPr>
        <w:tc>
          <w:tcPr>
            <w:tcW w:w="1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13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372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DF50C2" w:rsidRPr="00FA79A1" w:rsidTr="00FA79A1">
        <w:tblPrEx>
          <w:tblCellMar>
            <w:right w:w="0" w:type="dxa"/>
          </w:tblCellMar>
        </w:tblPrEx>
        <w:trPr>
          <w:trHeight w:val="272"/>
        </w:trPr>
        <w:tc>
          <w:tcPr>
            <w:tcW w:w="1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13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372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DF50C2" w:rsidRPr="00FA79A1" w:rsidTr="00FA79A1">
        <w:tblPrEx>
          <w:tblCellMar>
            <w:right w:w="0" w:type="dxa"/>
          </w:tblCellMar>
        </w:tblPrEx>
        <w:trPr>
          <w:trHeight w:val="272"/>
        </w:trPr>
        <w:tc>
          <w:tcPr>
            <w:tcW w:w="1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13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372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DF50C2" w:rsidRPr="00FA79A1" w:rsidTr="00FA79A1">
        <w:tblPrEx>
          <w:tblCellMar>
            <w:right w:w="0" w:type="dxa"/>
          </w:tblCellMar>
        </w:tblPrEx>
        <w:trPr>
          <w:trHeight w:val="272"/>
        </w:trPr>
        <w:tc>
          <w:tcPr>
            <w:tcW w:w="1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13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372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DF50C2" w:rsidRPr="00FA79A1" w:rsidTr="00FA79A1">
        <w:tblPrEx>
          <w:tblCellMar>
            <w:right w:w="0" w:type="dxa"/>
          </w:tblCellMar>
        </w:tblPrEx>
        <w:trPr>
          <w:trHeight w:val="272"/>
        </w:trPr>
        <w:tc>
          <w:tcPr>
            <w:tcW w:w="1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13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372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DF50C2" w:rsidRPr="00FA79A1" w:rsidTr="00FA79A1">
        <w:tblPrEx>
          <w:tblCellMar>
            <w:right w:w="0" w:type="dxa"/>
          </w:tblCellMar>
        </w:tblPrEx>
        <w:trPr>
          <w:trHeight w:val="272"/>
        </w:trPr>
        <w:tc>
          <w:tcPr>
            <w:tcW w:w="1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13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372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DF50C2" w:rsidRPr="00FA79A1" w:rsidTr="00FA79A1">
        <w:tblPrEx>
          <w:tblCellMar>
            <w:right w:w="0" w:type="dxa"/>
          </w:tblCellMar>
        </w:tblPrEx>
        <w:trPr>
          <w:trHeight w:val="272"/>
        </w:trPr>
        <w:tc>
          <w:tcPr>
            <w:tcW w:w="1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13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372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DF50C2" w:rsidRPr="00FA79A1" w:rsidTr="00FA79A1">
        <w:tblPrEx>
          <w:tblCellMar>
            <w:right w:w="0" w:type="dxa"/>
          </w:tblCellMar>
        </w:tblPrEx>
        <w:trPr>
          <w:trHeight w:val="272"/>
        </w:trPr>
        <w:tc>
          <w:tcPr>
            <w:tcW w:w="1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13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372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DF50C2" w:rsidRPr="00FA79A1" w:rsidTr="00FA79A1">
        <w:tblPrEx>
          <w:tblCellMar>
            <w:right w:w="0" w:type="dxa"/>
          </w:tblCellMar>
        </w:tblPrEx>
        <w:trPr>
          <w:trHeight w:val="272"/>
        </w:trPr>
        <w:tc>
          <w:tcPr>
            <w:tcW w:w="1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13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372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DF50C2" w:rsidRPr="00FA79A1" w:rsidTr="00FA79A1">
        <w:tblPrEx>
          <w:tblCellMar>
            <w:right w:w="0" w:type="dxa"/>
          </w:tblCellMar>
        </w:tblPrEx>
        <w:trPr>
          <w:trHeight w:val="272"/>
        </w:trPr>
        <w:tc>
          <w:tcPr>
            <w:tcW w:w="1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13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372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DF50C2" w:rsidRPr="00FA79A1" w:rsidTr="00FA79A1">
        <w:tblPrEx>
          <w:tblCellMar>
            <w:right w:w="0" w:type="dxa"/>
          </w:tblCellMar>
        </w:tblPrEx>
        <w:trPr>
          <w:trHeight w:val="272"/>
        </w:trPr>
        <w:tc>
          <w:tcPr>
            <w:tcW w:w="1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13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372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DF50C2" w:rsidRPr="00FA79A1" w:rsidTr="00FA79A1">
        <w:tblPrEx>
          <w:tblCellMar>
            <w:right w:w="0" w:type="dxa"/>
          </w:tblCellMar>
        </w:tblPrEx>
        <w:trPr>
          <w:trHeight w:val="272"/>
        </w:trPr>
        <w:tc>
          <w:tcPr>
            <w:tcW w:w="1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13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372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DF50C2" w:rsidRPr="00FA79A1" w:rsidTr="00FA79A1">
        <w:tblPrEx>
          <w:tblCellMar>
            <w:right w:w="0" w:type="dxa"/>
          </w:tblCellMar>
        </w:tblPrEx>
        <w:trPr>
          <w:trHeight w:val="272"/>
        </w:trPr>
        <w:tc>
          <w:tcPr>
            <w:tcW w:w="1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13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372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DF50C2" w:rsidRPr="00FA79A1" w:rsidTr="00FA79A1">
        <w:tblPrEx>
          <w:tblCellMar>
            <w:right w:w="0" w:type="dxa"/>
          </w:tblCellMar>
        </w:tblPrEx>
        <w:trPr>
          <w:trHeight w:val="272"/>
        </w:trPr>
        <w:tc>
          <w:tcPr>
            <w:tcW w:w="1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13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372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DF50C2" w:rsidRPr="00FA79A1" w:rsidTr="00FA79A1">
        <w:tblPrEx>
          <w:tblCellMar>
            <w:right w:w="0" w:type="dxa"/>
          </w:tblCellMar>
        </w:tblPrEx>
        <w:trPr>
          <w:trHeight w:val="272"/>
        </w:trPr>
        <w:tc>
          <w:tcPr>
            <w:tcW w:w="1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13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372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DF50C2" w:rsidRPr="00FA79A1" w:rsidTr="00FA79A1">
        <w:tblPrEx>
          <w:tblCellMar>
            <w:right w:w="0" w:type="dxa"/>
          </w:tblCellMar>
        </w:tblPrEx>
        <w:trPr>
          <w:trHeight w:val="272"/>
        </w:trPr>
        <w:tc>
          <w:tcPr>
            <w:tcW w:w="1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13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372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DF50C2" w:rsidRPr="00FA79A1" w:rsidTr="00FA79A1">
        <w:tblPrEx>
          <w:tblCellMar>
            <w:right w:w="0" w:type="dxa"/>
          </w:tblCellMar>
        </w:tblPrEx>
        <w:trPr>
          <w:trHeight w:val="272"/>
        </w:trPr>
        <w:tc>
          <w:tcPr>
            <w:tcW w:w="1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13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372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DF50C2" w:rsidRPr="00FA79A1" w:rsidTr="00FA79A1">
        <w:tblPrEx>
          <w:tblCellMar>
            <w:right w:w="0" w:type="dxa"/>
          </w:tblCellMar>
        </w:tblPrEx>
        <w:trPr>
          <w:trHeight w:val="272"/>
        </w:trPr>
        <w:tc>
          <w:tcPr>
            <w:tcW w:w="1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13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372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DF50C2" w:rsidRPr="00FA79A1" w:rsidTr="00FA79A1">
        <w:tblPrEx>
          <w:tblCellMar>
            <w:right w:w="0" w:type="dxa"/>
          </w:tblCellMar>
        </w:tblPrEx>
        <w:trPr>
          <w:trHeight w:val="272"/>
        </w:trPr>
        <w:tc>
          <w:tcPr>
            <w:tcW w:w="1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13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372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DF50C2" w:rsidRPr="00FA79A1" w:rsidTr="00FA79A1">
        <w:tblPrEx>
          <w:tblCellMar>
            <w:right w:w="0" w:type="dxa"/>
          </w:tblCellMar>
        </w:tblPrEx>
        <w:trPr>
          <w:trHeight w:val="272"/>
        </w:trPr>
        <w:tc>
          <w:tcPr>
            <w:tcW w:w="1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13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372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DF50C2" w:rsidRPr="00FA79A1" w:rsidTr="00FA79A1">
        <w:tblPrEx>
          <w:tblCellMar>
            <w:right w:w="0" w:type="dxa"/>
          </w:tblCellMar>
        </w:tblPrEx>
        <w:trPr>
          <w:trHeight w:val="272"/>
        </w:trPr>
        <w:tc>
          <w:tcPr>
            <w:tcW w:w="1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13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372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DF50C2" w:rsidRPr="00FA79A1" w:rsidTr="00FA79A1">
        <w:tblPrEx>
          <w:tblCellMar>
            <w:right w:w="0" w:type="dxa"/>
          </w:tblCellMar>
        </w:tblPrEx>
        <w:trPr>
          <w:trHeight w:val="272"/>
        </w:trPr>
        <w:tc>
          <w:tcPr>
            <w:tcW w:w="1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13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372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DF50C2" w:rsidRPr="00FA79A1" w:rsidTr="00FA79A1">
        <w:tblPrEx>
          <w:tblCellMar>
            <w:right w:w="0" w:type="dxa"/>
          </w:tblCellMar>
        </w:tblPrEx>
        <w:trPr>
          <w:trHeight w:val="272"/>
        </w:trPr>
        <w:tc>
          <w:tcPr>
            <w:tcW w:w="1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13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372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DF50C2" w:rsidRPr="00FA79A1" w:rsidTr="00FA79A1">
        <w:tblPrEx>
          <w:tblCellMar>
            <w:right w:w="0" w:type="dxa"/>
          </w:tblCellMar>
        </w:tblPrEx>
        <w:trPr>
          <w:trHeight w:val="272"/>
        </w:trPr>
        <w:tc>
          <w:tcPr>
            <w:tcW w:w="1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13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372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DF50C2" w:rsidRPr="00FA79A1" w:rsidTr="00FA79A1">
        <w:tblPrEx>
          <w:tblCellMar>
            <w:right w:w="0" w:type="dxa"/>
          </w:tblCellMar>
        </w:tblPrEx>
        <w:trPr>
          <w:trHeight w:val="272"/>
        </w:trPr>
        <w:tc>
          <w:tcPr>
            <w:tcW w:w="1668" w:type="dxa"/>
            <w:tcBorders>
              <w:top w:val="single" w:sz="2" w:space="0" w:color="7F7F7F"/>
              <w:left w:val="single" w:sz="2" w:space="0" w:color="7F7F7F"/>
              <w:bottom w:val="single" w:sz="1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134" w:type="dxa"/>
            <w:tcBorders>
              <w:top w:val="single" w:sz="2" w:space="0" w:color="7F7F7F"/>
              <w:left w:val="single" w:sz="2" w:space="0" w:color="7F7F7F"/>
              <w:bottom w:val="single" w:sz="1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/>
              <w:left w:val="single" w:sz="2" w:space="0" w:color="7F7F7F"/>
              <w:bottom w:val="single" w:sz="1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2" w:space="0" w:color="7F7F7F"/>
              <w:left w:val="single" w:sz="2" w:space="0" w:color="7F7F7F"/>
              <w:bottom w:val="single" w:sz="1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3720" w:type="dxa"/>
            <w:gridSpan w:val="2"/>
            <w:tcBorders>
              <w:top w:val="single" w:sz="2" w:space="0" w:color="7F7F7F"/>
              <w:left w:val="single" w:sz="2" w:space="0" w:color="7F7F7F"/>
              <w:bottom w:val="single" w:sz="1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DF50C2" w:rsidRPr="00FA79A1" w:rsidTr="00FA79A1">
        <w:tblPrEx>
          <w:tblCellMar>
            <w:right w:w="0" w:type="dxa"/>
          </w:tblCellMar>
        </w:tblPrEx>
        <w:trPr>
          <w:trHeight w:val="272"/>
        </w:trPr>
        <w:tc>
          <w:tcPr>
            <w:tcW w:w="5778" w:type="dxa"/>
            <w:gridSpan w:val="6"/>
            <w:tcBorders>
              <w:top w:val="single" w:sz="12" w:space="0" w:color="7F7F7F"/>
              <w:right w:val="single" w:sz="2" w:space="0" w:color="7F7F7F"/>
            </w:tcBorders>
            <w:shd w:val="clear" w:color="auto" w:fill="auto"/>
          </w:tcPr>
          <w:p w:rsidR="00DF50C2" w:rsidRPr="00FA79A1" w:rsidRDefault="00DF50C2" w:rsidP="00FA79A1">
            <w:pPr>
              <w:spacing w:after="0"/>
              <w:jc w:val="right"/>
              <w:rPr>
                <w:b/>
              </w:rPr>
            </w:pPr>
            <w:r w:rsidRPr="00FA79A1">
              <w:rPr>
                <w:b/>
              </w:rPr>
              <w:t>Total</w:t>
            </w:r>
          </w:p>
        </w:tc>
        <w:tc>
          <w:tcPr>
            <w:tcW w:w="3720" w:type="dxa"/>
            <w:gridSpan w:val="2"/>
            <w:tcBorders>
              <w:top w:val="single" w:sz="1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bottom"/>
          </w:tcPr>
          <w:p w:rsidR="00DF50C2" w:rsidRPr="00FA79A1" w:rsidRDefault="00DF50C2" w:rsidP="00FA79A1">
            <w:pPr>
              <w:spacing w:after="0"/>
              <w:jc w:val="right"/>
            </w:pPr>
            <w:r w:rsidRPr="00FA79A1">
              <w:rPr>
                <w:b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A79A1">
              <w:rPr>
                <w:b/>
              </w:rPr>
              <w:instrText xml:space="preserve"> FORMTEXT </w:instrText>
            </w:r>
            <w:r w:rsidRPr="00FA79A1">
              <w:rPr>
                <w:b/>
              </w:rPr>
            </w:r>
            <w:r w:rsidRPr="00FA79A1">
              <w:rPr>
                <w:b/>
              </w:rPr>
              <w:fldChar w:fldCharType="separate"/>
            </w:r>
            <w:r w:rsidRPr="00FA79A1">
              <w:rPr>
                <w:b/>
                <w:noProof/>
              </w:rPr>
              <w:t> </w:t>
            </w:r>
            <w:r w:rsidRPr="00FA79A1">
              <w:rPr>
                <w:b/>
                <w:noProof/>
              </w:rPr>
              <w:t> </w:t>
            </w:r>
            <w:r w:rsidRPr="00FA79A1">
              <w:rPr>
                <w:b/>
                <w:noProof/>
              </w:rPr>
              <w:t> </w:t>
            </w:r>
            <w:r w:rsidRPr="00FA79A1">
              <w:rPr>
                <w:b/>
                <w:noProof/>
              </w:rPr>
              <w:t> </w:t>
            </w:r>
            <w:r w:rsidRPr="00FA79A1">
              <w:rPr>
                <w:b/>
                <w:noProof/>
              </w:rPr>
              <w:t> </w:t>
            </w:r>
            <w:r w:rsidRPr="00FA79A1">
              <w:rPr>
                <w:b/>
              </w:rPr>
              <w:fldChar w:fldCharType="end"/>
            </w:r>
          </w:p>
        </w:tc>
      </w:tr>
    </w:tbl>
    <w:p w:rsidR="006A7618" w:rsidRDefault="006A7618" w:rsidP="003246D4"/>
    <w:p w:rsidR="006E32AC" w:rsidRDefault="006E32AC" w:rsidP="003246D4">
      <w:pPr>
        <w:sectPr w:rsidR="006E32AC" w:rsidSect="00DC2570">
          <w:headerReference w:type="default" r:id="rId9"/>
          <w:footerReference w:type="default" r:id="rId10"/>
          <w:pgSz w:w="11906" w:h="16838" w:code="9"/>
          <w:pgMar w:top="2438" w:right="851" w:bottom="964" w:left="1531" w:header="851" w:footer="284" w:gutter="0"/>
          <w:cols w:space="708"/>
          <w:docGrid w:linePitch="360"/>
        </w:sectPr>
      </w:pPr>
    </w:p>
    <w:tbl>
      <w:tblPr>
        <w:tblW w:w="14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1274"/>
        <w:gridCol w:w="1533"/>
        <w:gridCol w:w="1415"/>
        <w:gridCol w:w="3290"/>
        <w:gridCol w:w="4145"/>
      </w:tblGrid>
      <w:tr w:rsidR="006E32AC" w:rsidRPr="00FA79A1" w:rsidTr="00FA79A1">
        <w:trPr>
          <w:trHeight w:val="272"/>
        </w:trPr>
        <w:tc>
          <w:tcPr>
            <w:tcW w:w="14459" w:type="dxa"/>
            <w:gridSpan w:val="6"/>
            <w:tcBorders>
              <w:bottom w:val="single" w:sz="2" w:space="0" w:color="7F7F7F"/>
            </w:tcBorders>
            <w:shd w:val="clear" w:color="auto" w:fill="auto"/>
          </w:tcPr>
          <w:p w:rsidR="006E32AC" w:rsidRPr="00FA79A1" w:rsidRDefault="006E32AC" w:rsidP="0071164D">
            <w:pPr>
              <w:pStyle w:val="Subttulo"/>
            </w:pPr>
          </w:p>
          <w:p w:rsidR="006E32AC" w:rsidRPr="00FA79A1" w:rsidRDefault="006E32AC" w:rsidP="0071164D">
            <w:pPr>
              <w:pStyle w:val="Subttulo"/>
            </w:pPr>
          </w:p>
          <w:p w:rsidR="00883867" w:rsidRPr="00FA79A1" w:rsidRDefault="006E32AC" w:rsidP="0071164D">
            <w:pPr>
              <w:pStyle w:val="Subttulo"/>
            </w:pPr>
            <w:r w:rsidRPr="00FA79A1">
              <w:t>Informações acerca d</w:t>
            </w:r>
            <w:r w:rsidR="00883867" w:rsidRPr="00FA79A1">
              <w:t>as instalações utilizadas</w:t>
            </w:r>
          </w:p>
          <w:p w:rsidR="006E32AC" w:rsidRPr="00FA79A1" w:rsidRDefault="00883867" w:rsidP="0071164D">
            <w:pPr>
              <w:pStyle w:val="Subttulo"/>
              <w:rPr>
                <w:rStyle w:val="nfaseDiscreto"/>
                <w:b w:val="0"/>
                <w:i/>
              </w:rPr>
            </w:pPr>
            <w:r w:rsidRPr="00FA79A1">
              <w:rPr>
                <w:rStyle w:val="nfaseDiscreto"/>
                <w:b w:val="0"/>
                <w:i/>
              </w:rPr>
              <w:t xml:space="preserve"> </w:t>
            </w:r>
            <w:r w:rsidR="006E32AC" w:rsidRPr="00FA79A1">
              <w:rPr>
                <w:rStyle w:val="nfaseDiscreto"/>
                <w:b w:val="0"/>
                <w:i/>
              </w:rPr>
              <w:t>(listar o pessoal técnico directamente envolvido por escalão e modalidade)</w:t>
            </w:r>
          </w:p>
        </w:tc>
      </w:tr>
      <w:tr w:rsidR="006E32AC" w:rsidRPr="00FA79A1" w:rsidTr="00FA79A1">
        <w:trPr>
          <w:trHeight w:val="272"/>
        </w:trPr>
        <w:tc>
          <w:tcPr>
            <w:tcW w:w="2802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6E32AC" w:rsidRPr="00FA79A1" w:rsidRDefault="006E32AC" w:rsidP="00FA79A1">
            <w:pPr>
              <w:spacing w:after="0"/>
              <w:jc w:val="center"/>
              <w:rPr>
                <w:b/>
              </w:rPr>
            </w:pPr>
            <w:r w:rsidRPr="00FA79A1">
              <w:rPr>
                <w:b/>
              </w:rPr>
              <w:t>Tipo de instalação</w:t>
            </w:r>
          </w:p>
        </w:tc>
        <w:tc>
          <w:tcPr>
            <w:tcW w:w="1274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6E32AC" w:rsidRPr="00FA79A1" w:rsidRDefault="006E32AC" w:rsidP="00FA79A1">
            <w:pPr>
              <w:spacing w:after="0"/>
              <w:jc w:val="center"/>
              <w:rPr>
                <w:b/>
              </w:rPr>
            </w:pPr>
            <w:r w:rsidRPr="00FA79A1">
              <w:rPr>
                <w:b/>
              </w:rPr>
              <w:t>Modalidade</w:t>
            </w:r>
          </w:p>
        </w:tc>
        <w:tc>
          <w:tcPr>
            <w:tcW w:w="1533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6E32AC" w:rsidRPr="00FA79A1" w:rsidRDefault="006E32AC" w:rsidP="00FA79A1">
            <w:pPr>
              <w:spacing w:after="0"/>
              <w:ind w:left="-1917" w:firstLine="1917"/>
              <w:jc w:val="center"/>
              <w:rPr>
                <w:b/>
              </w:rPr>
            </w:pPr>
            <w:r w:rsidRPr="00FA79A1">
              <w:rPr>
                <w:b/>
              </w:rPr>
              <w:t>Tipo de Piso</w:t>
            </w:r>
          </w:p>
        </w:tc>
        <w:tc>
          <w:tcPr>
            <w:tcW w:w="1415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6E32AC" w:rsidRPr="00FA79A1" w:rsidRDefault="006E32AC" w:rsidP="00FA79A1">
            <w:pPr>
              <w:spacing w:after="0"/>
              <w:jc w:val="center"/>
              <w:rPr>
                <w:b/>
              </w:rPr>
            </w:pPr>
            <w:r w:rsidRPr="00FA79A1">
              <w:rPr>
                <w:b/>
              </w:rPr>
              <w:t>Localização</w:t>
            </w:r>
            <w:r w:rsidRPr="00FA79A1">
              <w:rPr>
                <w:b/>
              </w:rPr>
              <w:br/>
              <w:t>(freguesia)</w:t>
            </w:r>
          </w:p>
        </w:tc>
        <w:tc>
          <w:tcPr>
            <w:tcW w:w="7435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6E32AC" w:rsidRPr="00FA79A1" w:rsidRDefault="00B17DDD" w:rsidP="00FA79A1">
            <w:pPr>
              <w:spacing w:after="0"/>
              <w:jc w:val="center"/>
              <w:rPr>
                <w:b/>
              </w:rPr>
            </w:pPr>
            <w:r w:rsidRPr="00FA79A1">
              <w:rPr>
                <w:b/>
              </w:rPr>
              <w:t>Entidade</w:t>
            </w:r>
          </w:p>
        </w:tc>
      </w:tr>
      <w:tr w:rsidR="006E32AC" w:rsidRPr="00FA79A1" w:rsidTr="00FA79A1">
        <w:trPr>
          <w:trHeight w:val="272"/>
        </w:trPr>
        <w:tc>
          <w:tcPr>
            <w:tcW w:w="2802" w:type="dxa"/>
            <w:vMerge/>
            <w:tcBorders>
              <w:top w:val="single" w:sz="2" w:space="0" w:color="7F7F7F"/>
              <w:left w:val="single" w:sz="2" w:space="0" w:color="7F7F7F"/>
              <w:bottom w:val="single" w:sz="12" w:space="0" w:color="7F7F7F"/>
              <w:right w:val="single" w:sz="2" w:space="0" w:color="7F7F7F"/>
            </w:tcBorders>
            <w:shd w:val="clear" w:color="auto" w:fill="auto"/>
          </w:tcPr>
          <w:p w:rsidR="006E32AC" w:rsidRPr="00FA79A1" w:rsidRDefault="006E32AC" w:rsidP="00FA79A1">
            <w:pPr>
              <w:spacing w:after="0"/>
              <w:jc w:val="left"/>
            </w:pPr>
          </w:p>
        </w:tc>
        <w:tc>
          <w:tcPr>
            <w:tcW w:w="1274" w:type="dxa"/>
            <w:vMerge/>
            <w:tcBorders>
              <w:top w:val="single" w:sz="2" w:space="0" w:color="7F7F7F"/>
              <w:left w:val="single" w:sz="2" w:space="0" w:color="7F7F7F"/>
              <w:bottom w:val="single" w:sz="12" w:space="0" w:color="7F7F7F"/>
              <w:right w:val="single" w:sz="2" w:space="0" w:color="7F7F7F"/>
            </w:tcBorders>
            <w:shd w:val="clear" w:color="auto" w:fill="auto"/>
          </w:tcPr>
          <w:p w:rsidR="006E32AC" w:rsidRPr="00FA79A1" w:rsidRDefault="006E32AC" w:rsidP="00FA79A1">
            <w:pPr>
              <w:spacing w:after="0"/>
              <w:jc w:val="left"/>
            </w:pPr>
          </w:p>
        </w:tc>
        <w:tc>
          <w:tcPr>
            <w:tcW w:w="1533" w:type="dxa"/>
            <w:vMerge/>
            <w:tcBorders>
              <w:top w:val="single" w:sz="2" w:space="0" w:color="7F7F7F"/>
              <w:left w:val="single" w:sz="2" w:space="0" w:color="7F7F7F"/>
              <w:bottom w:val="single" w:sz="12" w:space="0" w:color="7F7F7F"/>
              <w:right w:val="single" w:sz="2" w:space="0" w:color="7F7F7F"/>
            </w:tcBorders>
            <w:shd w:val="clear" w:color="auto" w:fill="auto"/>
          </w:tcPr>
          <w:p w:rsidR="006E32AC" w:rsidRPr="00FA79A1" w:rsidRDefault="006E32AC" w:rsidP="00FA79A1">
            <w:pPr>
              <w:spacing w:after="0"/>
              <w:jc w:val="left"/>
            </w:pPr>
          </w:p>
        </w:tc>
        <w:tc>
          <w:tcPr>
            <w:tcW w:w="1415" w:type="dxa"/>
            <w:vMerge/>
            <w:tcBorders>
              <w:top w:val="single" w:sz="2" w:space="0" w:color="7F7F7F"/>
              <w:left w:val="single" w:sz="2" w:space="0" w:color="7F7F7F"/>
              <w:bottom w:val="single" w:sz="12" w:space="0" w:color="7F7F7F"/>
              <w:right w:val="single" w:sz="2" w:space="0" w:color="7F7F7F"/>
            </w:tcBorders>
            <w:shd w:val="clear" w:color="auto" w:fill="auto"/>
          </w:tcPr>
          <w:p w:rsidR="006E32AC" w:rsidRPr="00FA79A1" w:rsidRDefault="006E32AC" w:rsidP="00FA79A1">
            <w:pPr>
              <w:spacing w:after="0"/>
              <w:jc w:val="left"/>
            </w:pPr>
          </w:p>
        </w:tc>
        <w:tc>
          <w:tcPr>
            <w:tcW w:w="3290" w:type="dxa"/>
            <w:tcBorders>
              <w:top w:val="single" w:sz="2" w:space="0" w:color="7F7F7F"/>
              <w:left w:val="single" w:sz="2" w:space="0" w:color="7F7F7F"/>
              <w:bottom w:val="single" w:sz="12" w:space="0" w:color="7F7F7F"/>
              <w:right w:val="single" w:sz="2" w:space="0" w:color="7F7F7F"/>
            </w:tcBorders>
            <w:shd w:val="clear" w:color="auto" w:fill="auto"/>
          </w:tcPr>
          <w:p w:rsidR="006E32AC" w:rsidRPr="00FA79A1" w:rsidRDefault="006E32AC" w:rsidP="00FA79A1">
            <w:pPr>
              <w:spacing w:after="0"/>
              <w:jc w:val="center"/>
              <w:rPr>
                <w:b/>
              </w:rPr>
            </w:pPr>
            <w:r w:rsidRPr="00FA79A1">
              <w:rPr>
                <w:b/>
              </w:rPr>
              <w:t>Proprietária</w:t>
            </w:r>
          </w:p>
        </w:tc>
        <w:tc>
          <w:tcPr>
            <w:tcW w:w="4145" w:type="dxa"/>
            <w:tcBorders>
              <w:top w:val="single" w:sz="2" w:space="0" w:color="7F7F7F"/>
              <w:left w:val="single" w:sz="2" w:space="0" w:color="7F7F7F"/>
              <w:bottom w:val="single" w:sz="12" w:space="0" w:color="7F7F7F"/>
              <w:right w:val="single" w:sz="2" w:space="0" w:color="7F7F7F"/>
            </w:tcBorders>
            <w:shd w:val="clear" w:color="auto" w:fill="auto"/>
          </w:tcPr>
          <w:p w:rsidR="006E32AC" w:rsidRPr="00FA79A1" w:rsidRDefault="006E32AC" w:rsidP="00FA79A1">
            <w:pPr>
              <w:spacing w:after="0"/>
              <w:jc w:val="center"/>
              <w:rPr>
                <w:b/>
              </w:rPr>
            </w:pPr>
            <w:r w:rsidRPr="00FA79A1">
              <w:rPr>
                <w:b/>
              </w:rPr>
              <w:t>Gestora</w:t>
            </w:r>
          </w:p>
        </w:tc>
      </w:tr>
      <w:tr w:rsidR="005170EA" w:rsidRPr="00FA79A1" w:rsidTr="00FA79A1">
        <w:trPr>
          <w:trHeight w:val="272"/>
        </w:trPr>
        <w:tc>
          <w:tcPr>
            <w:tcW w:w="2802" w:type="dxa"/>
            <w:tcBorders>
              <w:top w:val="single" w:sz="1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274" w:type="dxa"/>
            <w:tcBorders>
              <w:top w:val="single" w:sz="1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33" w:type="dxa"/>
            <w:tcBorders>
              <w:top w:val="single" w:sz="1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415" w:type="dxa"/>
            <w:tcBorders>
              <w:top w:val="single" w:sz="1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3290" w:type="dxa"/>
            <w:tcBorders>
              <w:top w:val="single" w:sz="1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4145" w:type="dxa"/>
            <w:tcBorders>
              <w:top w:val="single" w:sz="1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5170EA" w:rsidRPr="00FA79A1" w:rsidTr="00FA79A1">
        <w:trPr>
          <w:trHeight w:val="272"/>
        </w:trPr>
        <w:tc>
          <w:tcPr>
            <w:tcW w:w="280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2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41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329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414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5170EA" w:rsidRPr="00FA79A1" w:rsidTr="00FA79A1">
        <w:trPr>
          <w:trHeight w:val="272"/>
        </w:trPr>
        <w:tc>
          <w:tcPr>
            <w:tcW w:w="280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2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41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329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414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5170EA" w:rsidRPr="00FA79A1" w:rsidTr="00FA79A1">
        <w:trPr>
          <w:trHeight w:val="272"/>
        </w:trPr>
        <w:tc>
          <w:tcPr>
            <w:tcW w:w="280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2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41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329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414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5170EA" w:rsidRPr="00FA79A1" w:rsidTr="00FA79A1">
        <w:trPr>
          <w:trHeight w:val="272"/>
        </w:trPr>
        <w:tc>
          <w:tcPr>
            <w:tcW w:w="280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2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41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329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414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5170EA" w:rsidRPr="00FA79A1" w:rsidTr="00FA79A1">
        <w:trPr>
          <w:trHeight w:val="272"/>
        </w:trPr>
        <w:tc>
          <w:tcPr>
            <w:tcW w:w="280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2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41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329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414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5170EA" w:rsidRPr="00FA79A1" w:rsidTr="00FA79A1">
        <w:trPr>
          <w:trHeight w:val="272"/>
        </w:trPr>
        <w:tc>
          <w:tcPr>
            <w:tcW w:w="280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2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41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329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414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5170EA" w:rsidRPr="00FA79A1" w:rsidTr="00FA79A1">
        <w:trPr>
          <w:trHeight w:val="272"/>
        </w:trPr>
        <w:tc>
          <w:tcPr>
            <w:tcW w:w="280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2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41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329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414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5170EA" w:rsidRPr="00FA79A1" w:rsidTr="00FA79A1">
        <w:trPr>
          <w:trHeight w:val="272"/>
        </w:trPr>
        <w:tc>
          <w:tcPr>
            <w:tcW w:w="280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2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41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329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414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5170EA" w:rsidRPr="00FA79A1" w:rsidTr="00FA79A1">
        <w:trPr>
          <w:trHeight w:val="272"/>
        </w:trPr>
        <w:tc>
          <w:tcPr>
            <w:tcW w:w="280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2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41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329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414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5170EA" w:rsidRPr="00FA79A1" w:rsidTr="00FA79A1">
        <w:trPr>
          <w:trHeight w:val="272"/>
        </w:trPr>
        <w:tc>
          <w:tcPr>
            <w:tcW w:w="280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2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41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329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414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5170EA" w:rsidRPr="00FA79A1" w:rsidTr="00FA79A1">
        <w:trPr>
          <w:trHeight w:val="272"/>
        </w:trPr>
        <w:tc>
          <w:tcPr>
            <w:tcW w:w="280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2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41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329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414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5170EA" w:rsidRPr="00FA79A1" w:rsidTr="00FA79A1">
        <w:trPr>
          <w:trHeight w:val="272"/>
        </w:trPr>
        <w:tc>
          <w:tcPr>
            <w:tcW w:w="280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2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41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329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414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5170EA" w:rsidRPr="00FA79A1" w:rsidTr="00FA79A1">
        <w:trPr>
          <w:trHeight w:val="272"/>
        </w:trPr>
        <w:tc>
          <w:tcPr>
            <w:tcW w:w="280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2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41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329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414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5170EA" w:rsidRPr="00FA79A1" w:rsidTr="00FA79A1">
        <w:trPr>
          <w:trHeight w:val="272"/>
        </w:trPr>
        <w:tc>
          <w:tcPr>
            <w:tcW w:w="280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2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41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329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414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5170EA" w:rsidRPr="00FA79A1" w:rsidTr="00FA79A1">
        <w:trPr>
          <w:trHeight w:val="272"/>
        </w:trPr>
        <w:tc>
          <w:tcPr>
            <w:tcW w:w="280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2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41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329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414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5170EA" w:rsidRPr="00FA79A1" w:rsidTr="00FA79A1">
        <w:trPr>
          <w:trHeight w:val="272"/>
        </w:trPr>
        <w:tc>
          <w:tcPr>
            <w:tcW w:w="280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2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41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329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414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5170EA" w:rsidRPr="00FA79A1" w:rsidTr="00FA79A1">
        <w:trPr>
          <w:trHeight w:val="272"/>
        </w:trPr>
        <w:tc>
          <w:tcPr>
            <w:tcW w:w="280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2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41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329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414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5170EA" w:rsidRPr="00FA79A1" w:rsidTr="00FA79A1">
        <w:trPr>
          <w:trHeight w:val="272"/>
        </w:trPr>
        <w:tc>
          <w:tcPr>
            <w:tcW w:w="280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2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41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329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414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5170EA" w:rsidRPr="00FA79A1" w:rsidTr="00FA79A1">
        <w:trPr>
          <w:trHeight w:val="272"/>
        </w:trPr>
        <w:tc>
          <w:tcPr>
            <w:tcW w:w="280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2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41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329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414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5170EA" w:rsidRPr="00FA79A1" w:rsidTr="00FA79A1">
        <w:trPr>
          <w:trHeight w:val="272"/>
        </w:trPr>
        <w:tc>
          <w:tcPr>
            <w:tcW w:w="280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2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41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329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414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5170EA" w:rsidRPr="00FA79A1" w:rsidTr="00FA79A1">
        <w:trPr>
          <w:trHeight w:val="272"/>
        </w:trPr>
        <w:tc>
          <w:tcPr>
            <w:tcW w:w="280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2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41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329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414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  <w:tr w:rsidR="005170EA" w:rsidRPr="00FA79A1" w:rsidTr="00FA79A1">
        <w:trPr>
          <w:trHeight w:val="272"/>
        </w:trPr>
        <w:tc>
          <w:tcPr>
            <w:tcW w:w="280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2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5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141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329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  <w:tc>
          <w:tcPr>
            <w:tcW w:w="414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170EA" w:rsidRPr="00FA79A1" w:rsidRDefault="005170EA" w:rsidP="00FA79A1">
            <w:pPr>
              <w:spacing w:after="0"/>
              <w:jc w:val="left"/>
            </w:pPr>
            <w:r w:rsidRPr="00FA79A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</w:p>
        </w:tc>
      </w:tr>
    </w:tbl>
    <w:p w:rsidR="005170EA" w:rsidRDefault="005170EA" w:rsidP="003246D4">
      <w:pPr>
        <w:sectPr w:rsidR="005170EA" w:rsidSect="00E909E8">
          <w:pgSz w:w="16838" w:h="11906" w:orient="landscape" w:code="9"/>
          <w:pgMar w:top="1531" w:right="851" w:bottom="964" w:left="1531" w:header="851" w:footer="284" w:gutter="0"/>
          <w:cols w:space="708"/>
          <w:docGrid w:linePitch="360"/>
        </w:sectPr>
      </w:pP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9049"/>
      </w:tblGrid>
      <w:tr w:rsidR="00B84E27" w:rsidRPr="00FA79A1" w:rsidTr="00FA79A1">
        <w:tc>
          <w:tcPr>
            <w:tcW w:w="9498" w:type="dxa"/>
            <w:gridSpan w:val="2"/>
            <w:shd w:val="clear" w:color="auto" w:fill="auto"/>
          </w:tcPr>
          <w:p w:rsidR="00B84E27" w:rsidRPr="00FA79A1" w:rsidRDefault="00B84E27" w:rsidP="0071164D">
            <w:pPr>
              <w:pStyle w:val="Subttulo"/>
            </w:pPr>
            <w:r w:rsidRPr="00FA79A1">
              <w:lastRenderedPageBreak/>
              <w:t>Documentos a anexar:</w:t>
            </w:r>
          </w:p>
        </w:tc>
      </w:tr>
      <w:tr w:rsidR="00B84E27" w:rsidRPr="00FA79A1" w:rsidTr="00FA79A1">
        <w:tc>
          <w:tcPr>
            <w:tcW w:w="449" w:type="dxa"/>
            <w:shd w:val="clear" w:color="auto" w:fill="auto"/>
          </w:tcPr>
          <w:p w:rsidR="00B84E27" w:rsidRPr="00FA79A1" w:rsidRDefault="00B84E27" w:rsidP="00FA79A1">
            <w:pPr>
              <w:spacing w:after="0"/>
            </w:pPr>
            <w:r w:rsidRPr="00FA79A1"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Marcar7"/>
            <w:r w:rsidRPr="00FA79A1">
              <w:instrText xml:space="preserve"> FORMCHECKBOX </w:instrText>
            </w:r>
            <w:r w:rsidRPr="00FA79A1">
              <w:fldChar w:fldCharType="end"/>
            </w:r>
            <w:bookmarkEnd w:id="26"/>
          </w:p>
        </w:tc>
        <w:tc>
          <w:tcPr>
            <w:tcW w:w="9049" w:type="dxa"/>
            <w:shd w:val="clear" w:color="auto" w:fill="auto"/>
          </w:tcPr>
          <w:p w:rsidR="00B84E27" w:rsidRPr="00FA79A1" w:rsidRDefault="00B84E27" w:rsidP="00FA79A1">
            <w:pPr>
              <w:spacing w:after="0"/>
            </w:pPr>
            <w:r w:rsidRPr="00FA79A1">
              <w:t>Cópia do Plano de Actividades e Orçamento para o ano a que respeita a candidatura;</w:t>
            </w:r>
          </w:p>
        </w:tc>
      </w:tr>
      <w:tr w:rsidR="00B84E27" w:rsidRPr="00FA79A1" w:rsidTr="00FA79A1">
        <w:tc>
          <w:tcPr>
            <w:tcW w:w="449" w:type="dxa"/>
            <w:shd w:val="clear" w:color="auto" w:fill="auto"/>
          </w:tcPr>
          <w:p w:rsidR="00B84E27" w:rsidRPr="00FA79A1" w:rsidRDefault="00B84E27" w:rsidP="00FA79A1">
            <w:pPr>
              <w:spacing w:after="0"/>
            </w:pPr>
            <w:r w:rsidRPr="00FA79A1"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Marcar8"/>
            <w:r w:rsidRPr="00FA79A1">
              <w:instrText xml:space="preserve"> FORMCHECKBOX </w:instrText>
            </w:r>
            <w:r w:rsidRPr="00FA79A1">
              <w:fldChar w:fldCharType="end"/>
            </w:r>
            <w:bookmarkEnd w:id="27"/>
          </w:p>
        </w:tc>
        <w:tc>
          <w:tcPr>
            <w:tcW w:w="9049" w:type="dxa"/>
            <w:shd w:val="clear" w:color="auto" w:fill="auto"/>
          </w:tcPr>
          <w:p w:rsidR="00B84E27" w:rsidRPr="00FA79A1" w:rsidRDefault="00B84E27" w:rsidP="00FA79A1">
            <w:pPr>
              <w:spacing w:after="0"/>
            </w:pPr>
            <w:r w:rsidRPr="00FA79A1">
              <w:t>Cópia da acta de aprovação em Assembleia Geral do Plano de Actividades e Orçamento</w:t>
            </w:r>
          </w:p>
        </w:tc>
      </w:tr>
      <w:tr w:rsidR="00B84E27" w:rsidRPr="00FA79A1" w:rsidTr="00FA79A1">
        <w:tc>
          <w:tcPr>
            <w:tcW w:w="449" w:type="dxa"/>
            <w:shd w:val="clear" w:color="auto" w:fill="auto"/>
          </w:tcPr>
          <w:p w:rsidR="00B84E27" w:rsidRPr="00FA79A1" w:rsidRDefault="00B84E27" w:rsidP="00FA79A1">
            <w:pPr>
              <w:spacing w:after="0"/>
            </w:pPr>
            <w:r w:rsidRPr="00FA79A1"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Marcar9"/>
            <w:r w:rsidRPr="00FA79A1">
              <w:instrText xml:space="preserve"> FORMCHECKBOX </w:instrText>
            </w:r>
            <w:r w:rsidRPr="00FA79A1">
              <w:fldChar w:fldCharType="end"/>
            </w:r>
            <w:bookmarkEnd w:id="28"/>
          </w:p>
        </w:tc>
        <w:tc>
          <w:tcPr>
            <w:tcW w:w="9049" w:type="dxa"/>
            <w:shd w:val="clear" w:color="auto" w:fill="auto"/>
          </w:tcPr>
          <w:p w:rsidR="00B84E27" w:rsidRPr="00FA79A1" w:rsidRDefault="00B84E27" w:rsidP="00FA79A1">
            <w:pPr>
              <w:spacing w:after="0"/>
            </w:pPr>
            <w:r w:rsidRPr="00FA79A1">
              <w:t>Cópia do Relatório de Actividades e Relatório de Contas do ano anterior</w:t>
            </w:r>
          </w:p>
        </w:tc>
      </w:tr>
      <w:tr w:rsidR="00B84E27" w:rsidRPr="00FA79A1" w:rsidTr="00FA79A1">
        <w:tc>
          <w:tcPr>
            <w:tcW w:w="449" w:type="dxa"/>
            <w:shd w:val="clear" w:color="auto" w:fill="auto"/>
          </w:tcPr>
          <w:p w:rsidR="00B84E27" w:rsidRPr="00FA79A1" w:rsidRDefault="00B84E27" w:rsidP="00FA79A1">
            <w:pPr>
              <w:spacing w:after="0"/>
            </w:pPr>
            <w:r w:rsidRPr="00FA79A1"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9A1">
              <w:instrText xml:space="preserve"> FORMCHECKBOX </w:instrText>
            </w:r>
            <w:r w:rsidRPr="00FA79A1">
              <w:fldChar w:fldCharType="end"/>
            </w:r>
          </w:p>
        </w:tc>
        <w:tc>
          <w:tcPr>
            <w:tcW w:w="9049" w:type="dxa"/>
            <w:shd w:val="clear" w:color="auto" w:fill="auto"/>
          </w:tcPr>
          <w:p w:rsidR="00B84E27" w:rsidRPr="00FA79A1" w:rsidRDefault="00B84E27" w:rsidP="00FA79A1">
            <w:pPr>
              <w:spacing w:after="0"/>
            </w:pPr>
            <w:r w:rsidRPr="00FA79A1">
              <w:t>Outros documentos que não constem no Registo Municipal e que valorizem a apreciação do projecto</w:t>
            </w:r>
          </w:p>
        </w:tc>
      </w:tr>
    </w:tbl>
    <w:p w:rsidR="00B84E27" w:rsidRDefault="00B84E27" w:rsidP="003246D4"/>
    <w:p w:rsidR="00B84E27" w:rsidRDefault="00B84E27" w:rsidP="003246D4"/>
    <w:p w:rsidR="00B84E27" w:rsidRDefault="00B84E27" w:rsidP="003246D4">
      <w:r>
        <w:t xml:space="preserve">Data de apresentação do projecto: </w:t>
      </w:r>
      <w:bookmarkStart w:id="29" w:name="Texto21"/>
      <w:r>
        <w:fldChar w:fldCharType="begin">
          <w:ffData>
            <w:name w:val="Texto21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</w:p>
    <w:p w:rsidR="00B84E27" w:rsidRDefault="00B84E27" w:rsidP="003246D4"/>
    <w:tbl>
      <w:tblPr>
        <w:tblW w:w="5670" w:type="dxa"/>
        <w:jc w:val="center"/>
        <w:tblInd w:w="15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</w:tblGrid>
      <w:tr w:rsidR="00B84E27" w:rsidRPr="00FA79A1" w:rsidTr="00FA79A1">
        <w:trPr>
          <w:jc w:val="center"/>
        </w:trPr>
        <w:tc>
          <w:tcPr>
            <w:tcW w:w="5670" w:type="dxa"/>
            <w:tcBorders>
              <w:bottom w:val="single" w:sz="2" w:space="0" w:color="7F7F7F"/>
            </w:tcBorders>
            <w:shd w:val="clear" w:color="auto" w:fill="auto"/>
          </w:tcPr>
          <w:p w:rsidR="00B84E27" w:rsidRPr="00FA79A1" w:rsidRDefault="00B84E27" w:rsidP="00FA79A1">
            <w:pPr>
              <w:jc w:val="center"/>
            </w:pPr>
            <w:r w:rsidRPr="00FA79A1">
              <w:t>O</w:t>
            </w:r>
            <w:r w:rsidR="00883867" w:rsidRPr="00FA79A1">
              <w:t>s legais representantes da Associação</w:t>
            </w:r>
          </w:p>
          <w:p w:rsidR="00B84E27" w:rsidRPr="00FA79A1" w:rsidRDefault="00B84E27" w:rsidP="00FA79A1">
            <w:pPr>
              <w:jc w:val="center"/>
            </w:pPr>
          </w:p>
        </w:tc>
      </w:tr>
      <w:tr w:rsidR="00B84E27" w:rsidRPr="00FA79A1" w:rsidTr="00FA79A1">
        <w:trPr>
          <w:jc w:val="center"/>
        </w:trPr>
        <w:tc>
          <w:tcPr>
            <w:tcW w:w="5670" w:type="dxa"/>
            <w:tcBorders>
              <w:top w:val="single" w:sz="2" w:space="0" w:color="7F7F7F"/>
            </w:tcBorders>
            <w:shd w:val="clear" w:color="auto" w:fill="auto"/>
          </w:tcPr>
          <w:p w:rsidR="00B84E27" w:rsidRPr="00FA79A1" w:rsidRDefault="00C741DF" w:rsidP="00FA79A1">
            <w:pPr>
              <w:jc w:val="center"/>
              <w:rPr>
                <w:rStyle w:val="nfaseDiscreto"/>
              </w:rPr>
            </w:pPr>
            <w:r w:rsidRPr="00FA79A1">
              <w:rPr>
                <w:rStyle w:val="nfaseDiscreto"/>
              </w:rPr>
              <w:t>(Assinatura e carimbo da Associação)</w:t>
            </w:r>
          </w:p>
        </w:tc>
      </w:tr>
    </w:tbl>
    <w:p w:rsidR="00E909E8" w:rsidRDefault="00E909E8" w:rsidP="00E909E8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4"/>
      </w:tblGrid>
      <w:tr w:rsidR="00E909E8" w:rsidRPr="00FA79A1" w:rsidTr="00FA79A1">
        <w:trPr>
          <w:trHeight w:val="283"/>
        </w:trPr>
        <w:tc>
          <w:tcPr>
            <w:tcW w:w="9524" w:type="dxa"/>
            <w:shd w:val="clear" w:color="auto" w:fill="auto"/>
          </w:tcPr>
          <w:p w:rsidR="00E909E8" w:rsidRPr="00FA79A1" w:rsidRDefault="00E909E8" w:rsidP="0071164D">
            <w:pPr>
              <w:pStyle w:val="Subttulo"/>
            </w:pPr>
            <w:r w:rsidRPr="00FA79A1">
              <w:t>Avaliação</w:t>
            </w:r>
          </w:p>
        </w:tc>
      </w:tr>
      <w:tr w:rsidR="00E909E8" w:rsidRPr="00FA79A1" w:rsidTr="00FA79A1">
        <w:trPr>
          <w:trHeight w:val="283"/>
        </w:trPr>
        <w:tc>
          <w:tcPr>
            <w:tcW w:w="9524" w:type="dxa"/>
            <w:shd w:val="clear" w:color="auto" w:fill="auto"/>
          </w:tcPr>
          <w:p w:rsidR="00E909E8" w:rsidRPr="00FA79A1" w:rsidRDefault="0071164D" w:rsidP="00FA79A1">
            <w:pPr>
              <w:spacing w:after="0"/>
              <w:jc w:val="right"/>
              <w:rPr>
                <w:rStyle w:val="nfaseDiscreto"/>
              </w:rPr>
            </w:pPr>
            <w:r w:rsidRPr="00FA79A1">
              <w:rPr>
                <w:rStyle w:val="nfaseDiscreto"/>
              </w:rPr>
              <w:t>(reservado aos Serviços Técnicos do Município de Reguengos de Monsaraz)</w:t>
            </w:r>
          </w:p>
        </w:tc>
      </w:tr>
      <w:tr w:rsidR="00E909E8" w:rsidRPr="00FA79A1" w:rsidTr="00FA79A1">
        <w:trPr>
          <w:trHeight w:val="283"/>
        </w:trPr>
        <w:tc>
          <w:tcPr>
            <w:tcW w:w="9524" w:type="dxa"/>
            <w:tcBorders>
              <w:bottom w:val="single" w:sz="2" w:space="0" w:color="7F7F7F"/>
            </w:tcBorders>
            <w:shd w:val="clear" w:color="auto" w:fill="auto"/>
          </w:tcPr>
          <w:p w:rsidR="00E909E8" w:rsidRPr="00FA79A1" w:rsidRDefault="00E909E8" w:rsidP="00FA79A1">
            <w:pPr>
              <w:spacing w:after="0"/>
              <w:rPr>
                <w:b/>
              </w:rPr>
            </w:pPr>
            <w:r w:rsidRPr="00FA79A1">
              <w:rPr>
                <w:b/>
              </w:rPr>
              <w:t>Observações / Parecer Técnico:</w:t>
            </w:r>
          </w:p>
        </w:tc>
      </w:tr>
      <w:tr w:rsidR="00E909E8" w:rsidRPr="00FA79A1" w:rsidTr="00AE4FB5">
        <w:trPr>
          <w:trHeight w:val="10375"/>
        </w:trPr>
        <w:tc>
          <w:tcPr>
            <w:tcW w:w="952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E909E8" w:rsidRPr="00FA79A1" w:rsidRDefault="00522087" w:rsidP="00FA79A1">
            <w:pPr>
              <w:spacing w:after="0"/>
            </w:pPr>
            <w:r w:rsidRPr="00FA79A1"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30" w:name="Texto23"/>
            <w:r w:rsidRPr="00FA79A1">
              <w:instrText xml:space="preserve"> FORMTEXT </w:instrText>
            </w:r>
            <w:r w:rsidRPr="00FA79A1">
              <w:fldChar w:fldCharType="separate"/>
            </w:r>
            <w:r w:rsidR="007C79CD" w:rsidRPr="00FA79A1">
              <w:t> </w:t>
            </w:r>
            <w:r w:rsidR="007C79CD" w:rsidRPr="00FA79A1">
              <w:t> </w:t>
            </w:r>
            <w:r w:rsidR="007C79CD" w:rsidRPr="00FA79A1">
              <w:t> </w:t>
            </w:r>
            <w:r w:rsidR="007C79CD" w:rsidRPr="00FA79A1">
              <w:t> </w:t>
            </w:r>
            <w:r w:rsidR="007C79CD" w:rsidRPr="00FA79A1">
              <w:t> </w:t>
            </w:r>
            <w:r w:rsidRPr="00FA79A1">
              <w:fldChar w:fldCharType="end"/>
            </w:r>
            <w:bookmarkEnd w:id="30"/>
          </w:p>
        </w:tc>
      </w:tr>
      <w:tr w:rsidR="00E909E8" w:rsidRPr="00FA79A1" w:rsidTr="00FA79A1">
        <w:trPr>
          <w:trHeight w:val="283"/>
        </w:trPr>
        <w:tc>
          <w:tcPr>
            <w:tcW w:w="9524" w:type="dxa"/>
            <w:tcBorders>
              <w:top w:val="single" w:sz="2" w:space="0" w:color="7F7F7F"/>
            </w:tcBorders>
            <w:shd w:val="clear" w:color="auto" w:fill="auto"/>
          </w:tcPr>
          <w:p w:rsidR="00B17DDD" w:rsidRPr="00FA79A1" w:rsidRDefault="00B17DDD" w:rsidP="00FA79A1">
            <w:pPr>
              <w:spacing w:after="0"/>
            </w:pPr>
          </w:p>
          <w:p w:rsidR="00E909E8" w:rsidRPr="00FA79A1" w:rsidRDefault="00E909E8" w:rsidP="00FA79A1">
            <w:pPr>
              <w:spacing w:after="0"/>
            </w:pPr>
            <w:r w:rsidRPr="00FA79A1">
              <w:t>Data de Avaliação do pedido de apoio</w:t>
            </w:r>
            <w:bookmarkStart w:id="31" w:name="Texto22"/>
            <w:r w:rsidRPr="00FA79A1">
              <w:t xml:space="preserve"> </w:t>
            </w:r>
            <w:r w:rsidRPr="00FA79A1">
              <w:fldChar w:fldCharType="begin">
                <w:ffData>
                  <w:name w:val="Texto2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A79A1">
              <w:instrText xml:space="preserve"> FORMTEXT </w:instrText>
            </w:r>
            <w:r w:rsidRPr="00FA79A1">
              <w:fldChar w:fldCharType="separate"/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rPr>
                <w:noProof/>
              </w:rPr>
              <w:t> </w:t>
            </w:r>
            <w:r w:rsidRPr="00FA79A1">
              <w:fldChar w:fldCharType="end"/>
            </w:r>
            <w:bookmarkEnd w:id="31"/>
          </w:p>
        </w:tc>
      </w:tr>
    </w:tbl>
    <w:p w:rsidR="008378D8" w:rsidRDefault="008378D8" w:rsidP="003246D4"/>
    <w:tbl>
      <w:tblPr>
        <w:tblW w:w="5670" w:type="dxa"/>
        <w:jc w:val="center"/>
        <w:tblInd w:w="15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</w:tblGrid>
      <w:tr w:rsidR="00E909E8" w:rsidRPr="00FA79A1" w:rsidTr="00FA79A1">
        <w:trPr>
          <w:jc w:val="center"/>
        </w:trPr>
        <w:tc>
          <w:tcPr>
            <w:tcW w:w="5670" w:type="dxa"/>
            <w:tcBorders>
              <w:bottom w:val="single" w:sz="2" w:space="0" w:color="595959"/>
            </w:tcBorders>
            <w:shd w:val="clear" w:color="auto" w:fill="auto"/>
          </w:tcPr>
          <w:p w:rsidR="00E909E8" w:rsidRPr="00FA79A1" w:rsidRDefault="00E909E8" w:rsidP="00FA79A1">
            <w:pPr>
              <w:jc w:val="center"/>
            </w:pPr>
            <w:r w:rsidRPr="00FA79A1">
              <w:t>O Técnico do Serviço de Desporto e Juventude</w:t>
            </w:r>
          </w:p>
          <w:p w:rsidR="00E909E8" w:rsidRPr="00FA79A1" w:rsidRDefault="00E909E8" w:rsidP="00FA79A1">
            <w:pPr>
              <w:jc w:val="center"/>
            </w:pPr>
          </w:p>
        </w:tc>
      </w:tr>
    </w:tbl>
    <w:p w:rsidR="00E909E8" w:rsidRDefault="00E909E8" w:rsidP="00AE4FB5"/>
    <w:sectPr w:rsidR="00E909E8" w:rsidSect="006E32AC">
      <w:pgSz w:w="11906" w:h="16838" w:code="9"/>
      <w:pgMar w:top="2438" w:right="851" w:bottom="964" w:left="153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063" w:rsidRPr="00EE7891" w:rsidRDefault="00700063" w:rsidP="00DC2570">
      <w:pPr>
        <w:spacing w:after="0"/>
        <w:rPr>
          <w:rFonts w:ascii="Calibri" w:hAnsi="Calibri"/>
          <w:sz w:val="24"/>
          <w:szCs w:val="24"/>
        </w:rPr>
      </w:pPr>
      <w:r>
        <w:separator/>
      </w:r>
    </w:p>
  </w:endnote>
  <w:endnote w:type="continuationSeparator" w:id="0">
    <w:p w:rsidR="00700063" w:rsidRPr="00EE7891" w:rsidRDefault="00700063" w:rsidP="00DC2570">
      <w:pPr>
        <w:spacing w:after="0"/>
        <w:rPr>
          <w:rFonts w:ascii="Calibri" w:hAnsi="Calibri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  <w:embedRegular r:id="rId1" w:fontKey="{946341DE-328E-4CFA-8EA8-E6472BC286F7}"/>
    <w:embedBold r:id="rId2" w:fontKey="{E53756DD-3E54-4683-8A78-C6DB836A3071}"/>
    <w:embedItalic r:id="rId3" w:fontKey="{8747B156-4D8A-4809-95AF-2EB1168CB07A}"/>
    <w:embedBoldItalic r:id="rId4" w:fontKey="{FFCC1CC6-4B18-4697-B185-96D4FA021923}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E27" w:rsidRPr="00FA79A1" w:rsidRDefault="00700063" w:rsidP="00B8593E">
    <w:pPr>
      <w:pStyle w:val="Rodap"/>
      <w:pBdr>
        <w:right w:val="single" w:sz="24" w:space="4" w:color="7C1853"/>
      </w:pBdr>
      <w:tabs>
        <w:tab w:val="clear" w:pos="4252"/>
        <w:tab w:val="clear" w:pos="8504"/>
      </w:tabs>
      <w:ind w:right="168"/>
      <w:jc w:val="right"/>
      <w:rPr>
        <w:color w:val="595959"/>
        <w:sz w:val="13"/>
        <w:szCs w:val="13"/>
      </w:rPr>
    </w:pPr>
    <w:r>
      <w:rPr>
        <w:noProof/>
      </w:rPr>
      <w:pict>
        <v:rect id="Rectangle 1" o:spid="_x0000_s2049" style="position:absolute;left:0;text-align:left;margin-left:-.25pt;margin-top:.2pt;width:66.65pt;height:9.7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" filled="f" stroked="f">
          <v:textbox inset="0,0,0,0">
            <w:txbxContent>
              <w:p w:rsidR="00B84E27" w:rsidRPr="00FA79A1" w:rsidRDefault="00B84E27">
                <w:pPr>
                  <w:rPr>
                    <w:color w:val="595959"/>
                    <w:sz w:val="13"/>
                    <w:szCs w:val="13"/>
                  </w:rPr>
                </w:pPr>
                <w:r w:rsidRPr="00FA79A1">
                  <w:rPr>
                    <w:color w:val="595959"/>
                    <w:sz w:val="13"/>
                    <w:szCs w:val="13"/>
                  </w:rPr>
                  <w:t xml:space="preserve">Página </w:t>
                </w:r>
                <w:r w:rsidR="008F2FF0" w:rsidRPr="00FA79A1">
                  <w:rPr>
                    <w:color w:val="595959"/>
                    <w:sz w:val="13"/>
                    <w:szCs w:val="13"/>
                  </w:rPr>
                  <w:fldChar w:fldCharType="begin"/>
                </w:r>
                <w:r w:rsidR="008F2FF0" w:rsidRPr="00FA79A1">
                  <w:rPr>
                    <w:color w:val="595959"/>
                    <w:sz w:val="13"/>
                    <w:szCs w:val="13"/>
                  </w:rPr>
                  <w:instrText>PAGE   \* MERGEFORMAT</w:instrText>
                </w:r>
                <w:r w:rsidR="008F2FF0" w:rsidRPr="00FA79A1">
                  <w:rPr>
                    <w:color w:val="595959"/>
                    <w:sz w:val="13"/>
                    <w:szCs w:val="13"/>
                  </w:rPr>
                  <w:fldChar w:fldCharType="separate"/>
                </w:r>
                <w:r w:rsidR="00D15BC2">
                  <w:rPr>
                    <w:noProof/>
                    <w:color w:val="595959"/>
                    <w:sz w:val="13"/>
                    <w:szCs w:val="13"/>
                  </w:rPr>
                  <w:t>6</w:t>
                </w:r>
                <w:r w:rsidR="008F2FF0" w:rsidRPr="00FA79A1">
                  <w:rPr>
                    <w:color w:val="595959"/>
                    <w:sz w:val="13"/>
                    <w:szCs w:val="13"/>
                  </w:rPr>
                  <w:fldChar w:fldCharType="end"/>
                </w:r>
                <w:r w:rsidR="006801B5" w:rsidRPr="00FA79A1">
                  <w:rPr>
                    <w:color w:val="595959"/>
                    <w:sz w:val="13"/>
                    <w:szCs w:val="13"/>
                  </w:rPr>
                  <w:t xml:space="preserve"> de 12</w:t>
                </w:r>
              </w:p>
            </w:txbxContent>
          </v:textbox>
        </v:rect>
      </w:pict>
    </w:r>
    <w:r w:rsidR="00B84E27" w:rsidRPr="00FA79A1">
      <w:rPr>
        <w:color w:val="595959"/>
        <w:sz w:val="13"/>
        <w:szCs w:val="13"/>
      </w:rPr>
      <w:t xml:space="preserve">Município de Reguengos de Monsaraz </w:t>
    </w:r>
    <w:r w:rsidR="00B84E27" w:rsidRPr="00B8593E">
      <w:rPr>
        <w:b/>
        <w:color w:val="7C1853"/>
        <w:sz w:val="13"/>
        <w:szCs w:val="13"/>
      </w:rPr>
      <w:t>|</w:t>
    </w:r>
    <w:r w:rsidR="00B84E27" w:rsidRPr="00FA79A1">
      <w:rPr>
        <w:color w:val="595959"/>
        <w:sz w:val="13"/>
        <w:szCs w:val="13"/>
      </w:rPr>
      <w:t xml:space="preserve"> Câmara Municipal</w:t>
    </w:r>
  </w:p>
  <w:p w:rsidR="00B84E27" w:rsidRPr="00FA79A1" w:rsidRDefault="00B84E27" w:rsidP="00B8593E">
    <w:pPr>
      <w:pStyle w:val="Rodap"/>
      <w:pBdr>
        <w:right w:val="single" w:sz="24" w:space="4" w:color="7C1853"/>
      </w:pBdr>
      <w:tabs>
        <w:tab w:val="clear" w:pos="4252"/>
        <w:tab w:val="clear" w:pos="8504"/>
      </w:tabs>
      <w:ind w:right="168"/>
      <w:jc w:val="right"/>
      <w:rPr>
        <w:color w:val="595959"/>
        <w:sz w:val="13"/>
        <w:szCs w:val="13"/>
      </w:rPr>
    </w:pPr>
    <w:r w:rsidRPr="00FA79A1">
      <w:rPr>
        <w:color w:val="595959"/>
        <w:sz w:val="13"/>
        <w:szCs w:val="13"/>
      </w:rPr>
      <w:t xml:space="preserve">Praça da Liberdade </w:t>
    </w:r>
    <w:r w:rsidRPr="00B8593E">
      <w:rPr>
        <w:b/>
        <w:color w:val="7C1853"/>
        <w:sz w:val="13"/>
        <w:szCs w:val="13"/>
      </w:rPr>
      <w:t>|</w:t>
    </w:r>
    <w:r w:rsidRPr="00FA79A1">
      <w:rPr>
        <w:color w:val="595959"/>
        <w:sz w:val="13"/>
        <w:szCs w:val="13"/>
      </w:rPr>
      <w:t xml:space="preserve"> Apartado 6 </w:t>
    </w:r>
    <w:r w:rsidRPr="00B8593E">
      <w:rPr>
        <w:b/>
        <w:color w:val="7C1853"/>
        <w:sz w:val="13"/>
        <w:szCs w:val="13"/>
      </w:rPr>
      <w:t>|</w:t>
    </w:r>
    <w:r w:rsidRPr="00FA79A1">
      <w:rPr>
        <w:color w:val="595959"/>
        <w:sz w:val="13"/>
        <w:szCs w:val="13"/>
      </w:rPr>
      <w:t xml:space="preserve"> 7201-970 Reguengos de Monsaraz</w:t>
    </w:r>
  </w:p>
  <w:p w:rsidR="00B84E27" w:rsidRPr="00FA79A1" w:rsidRDefault="00B84E27" w:rsidP="00B8593E">
    <w:pPr>
      <w:pStyle w:val="Rodap"/>
      <w:pBdr>
        <w:right w:val="single" w:sz="24" w:space="4" w:color="7C1853"/>
      </w:pBdr>
      <w:tabs>
        <w:tab w:val="clear" w:pos="4252"/>
        <w:tab w:val="clear" w:pos="8504"/>
      </w:tabs>
      <w:ind w:right="168"/>
      <w:jc w:val="right"/>
      <w:rPr>
        <w:color w:val="595959"/>
        <w:sz w:val="13"/>
        <w:szCs w:val="13"/>
      </w:rPr>
    </w:pPr>
    <w:r w:rsidRPr="00B8593E">
      <w:rPr>
        <w:color w:val="7C1853"/>
        <w:sz w:val="13"/>
        <w:szCs w:val="13"/>
      </w:rPr>
      <w:t>Tel.</w:t>
    </w:r>
    <w:r w:rsidRPr="00FA79A1">
      <w:rPr>
        <w:color w:val="595959"/>
        <w:sz w:val="13"/>
        <w:szCs w:val="13"/>
      </w:rPr>
      <w:t xml:space="preserve"> (+351) 266 508 040 </w:t>
    </w:r>
    <w:r w:rsidRPr="00B8593E">
      <w:rPr>
        <w:b/>
        <w:color w:val="7C1853"/>
        <w:sz w:val="13"/>
        <w:szCs w:val="13"/>
      </w:rPr>
      <w:t>|</w:t>
    </w:r>
    <w:r w:rsidRPr="00FA79A1">
      <w:rPr>
        <w:color w:val="595959"/>
        <w:sz w:val="13"/>
        <w:szCs w:val="13"/>
      </w:rPr>
      <w:t xml:space="preserve"> </w:t>
    </w:r>
    <w:r w:rsidRPr="00B8593E">
      <w:rPr>
        <w:color w:val="7C1853"/>
        <w:sz w:val="13"/>
        <w:szCs w:val="13"/>
      </w:rPr>
      <w:t>Fax.</w:t>
    </w:r>
    <w:r w:rsidRPr="00FA79A1">
      <w:rPr>
        <w:color w:val="595959"/>
        <w:sz w:val="13"/>
        <w:szCs w:val="13"/>
      </w:rPr>
      <w:t xml:space="preserve"> (+351) 266 508 059</w:t>
    </w:r>
  </w:p>
  <w:p w:rsidR="00B84E27" w:rsidRPr="00FA79A1" w:rsidRDefault="00B84E27" w:rsidP="00B8593E">
    <w:pPr>
      <w:pStyle w:val="Rodap"/>
      <w:pBdr>
        <w:right w:val="single" w:sz="24" w:space="4" w:color="7C1853"/>
      </w:pBdr>
      <w:tabs>
        <w:tab w:val="clear" w:pos="4252"/>
        <w:tab w:val="clear" w:pos="8504"/>
      </w:tabs>
      <w:ind w:right="168"/>
      <w:jc w:val="right"/>
      <w:rPr>
        <w:color w:val="595959"/>
        <w:sz w:val="13"/>
        <w:szCs w:val="13"/>
      </w:rPr>
    </w:pPr>
    <w:r w:rsidRPr="00FA79A1">
      <w:rPr>
        <w:color w:val="595959"/>
        <w:sz w:val="13"/>
        <w:szCs w:val="13"/>
      </w:rPr>
      <w:t>geral</w:t>
    </w:r>
    <w:r w:rsidRPr="00B8593E">
      <w:rPr>
        <w:b/>
        <w:color w:val="7C1853"/>
        <w:sz w:val="13"/>
        <w:szCs w:val="13"/>
      </w:rPr>
      <w:t>@</w:t>
    </w:r>
    <w:r w:rsidRPr="00FA79A1">
      <w:rPr>
        <w:color w:val="595959"/>
        <w:sz w:val="13"/>
        <w:szCs w:val="13"/>
      </w:rPr>
      <w:t xml:space="preserve">cm-reguengos-monsaraz.pt </w:t>
    </w:r>
    <w:r w:rsidRPr="00B8593E">
      <w:rPr>
        <w:b/>
        <w:color w:val="7C1853"/>
        <w:sz w:val="13"/>
        <w:szCs w:val="13"/>
      </w:rPr>
      <w:t>|</w:t>
    </w:r>
    <w:r w:rsidRPr="00FA79A1">
      <w:rPr>
        <w:color w:val="595959"/>
        <w:sz w:val="13"/>
        <w:szCs w:val="13"/>
      </w:rPr>
      <w:t xml:space="preserve"> </w:t>
    </w:r>
    <w:r w:rsidRPr="00B8593E">
      <w:rPr>
        <w:b/>
        <w:color w:val="7C1853"/>
        <w:sz w:val="13"/>
        <w:szCs w:val="13"/>
      </w:rPr>
      <w:t>www.</w:t>
    </w:r>
    <w:r w:rsidRPr="00FA79A1">
      <w:rPr>
        <w:color w:val="595959"/>
        <w:sz w:val="13"/>
        <w:szCs w:val="13"/>
      </w:rPr>
      <w:t>cm-reguengos-monsaraz.pt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063" w:rsidRPr="00EE7891" w:rsidRDefault="00700063" w:rsidP="00DC2570">
      <w:pPr>
        <w:spacing w:after="0"/>
        <w:rPr>
          <w:rFonts w:ascii="Calibri" w:hAnsi="Calibri"/>
          <w:sz w:val="24"/>
          <w:szCs w:val="24"/>
        </w:rPr>
      </w:pPr>
      <w:r>
        <w:separator/>
      </w:r>
    </w:p>
  </w:footnote>
  <w:footnote w:type="continuationSeparator" w:id="0">
    <w:p w:rsidR="00700063" w:rsidRPr="00EE7891" w:rsidRDefault="00700063" w:rsidP="00DC2570">
      <w:pPr>
        <w:spacing w:after="0"/>
        <w:rPr>
          <w:rFonts w:ascii="Calibri" w:hAnsi="Calibri"/>
          <w:sz w:val="24"/>
          <w:szCs w:val="24"/>
        </w:rPr>
      </w:pPr>
      <w:r>
        <w:continuationSeparator/>
      </w:r>
    </w:p>
  </w:footnote>
  <w:footnote w:id="1">
    <w:p w:rsidR="00B84E27" w:rsidRDefault="00B84E27">
      <w:pPr>
        <w:pStyle w:val="Textodenotaderodap"/>
      </w:pPr>
      <w:r>
        <w:rPr>
          <w:rStyle w:val="Refdenotaderodap"/>
        </w:rPr>
        <w:footnoteRef/>
      </w:r>
      <w:r>
        <w:t xml:space="preserve"> Deve corresponder ao total do orçamento da receita prevista para a realização da iniciativa</w:t>
      </w:r>
    </w:p>
  </w:footnote>
  <w:footnote w:id="2">
    <w:p w:rsidR="00B84E27" w:rsidRDefault="00B84E27">
      <w:pPr>
        <w:pStyle w:val="Textodenotaderodap"/>
      </w:pPr>
      <w:r>
        <w:rPr>
          <w:rStyle w:val="Refdenotaderodap"/>
        </w:rPr>
        <w:footnoteRef/>
      </w:r>
      <w:r>
        <w:t xml:space="preserve"> Deve corresponder ao total do orçamento da despesa prevista para a realização da inicitiva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E27" w:rsidRPr="00B8593E" w:rsidRDefault="00700063" w:rsidP="00DC2570">
    <w:pPr>
      <w:pStyle w:val="Cabealho"/>
      <w:jc w:val="right"/>
      <w:rPr>
        <w:sz w:val="16"/>
        <w:szCs w:val="16"/>
      </w:rPr>
    </w:pPr>
    <w:r>
      <w:rPr>
        <w:noProof/>
        <w:sz w:val="16"/>
        <w:szCs w:val="16"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0" o:spid="_x0000_i1025" type="#_x0000_t75" alt="Descrição: MRM2011_cabeçalho.gif" style="width:77.6pt;height:71.05pt;visibility:visible">
          <v:imagedata r:id="rId1" o:title="MRM2011_cabeçalh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64E8"/>
    <w:multiLevelType w:val="hybridMultilevel"/>
    <w:tmpl w:val="C8F635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B6F5D"/>
    <w:multiLevelType w:val="hybridMultilevel"/>
    <w:tmpl w:val="04BAC5A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30E8B"/>
    <w:multiLevelType w:val="hybridMultilevel"/>
    <w:tmpl w:val="0292EE9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embedSystemFonts/>
  <w:saveSubsetFonts/>
  <w:doNotTrackMoves/>
  <w:documentProtection w:edit="forms" w:enforcement="1" w:cryptProviderType="rsaFull" w:cryptAlgorithmClass="hash" w:cryptAlgorithmType="typeAny" w:cryptAlgorithmSid="4" w:cryptSpinCount="100000" w:hash="tqYfbZ2AV9Who3tHvPPsjdOjf/g=" w:salt="YFhPtRKU9C4nv0/L1oDGF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4FB5"/>
    <w:rsid w:val="000007FA"/>
    <w:rsid w:val="00067D36"/>
    <w:rsid w:val="0017375E"/>
    <w:rsid w:val="001C7D03"/>
    <w:rsid w:val="001E3B35"/>
    <w:rsid w:val="00216AFB"/>
    <w:rsid w:val="002208DA"/>
    <w:rsid w:val="00232410"/>
    <w:rsid w:val="002B6437"/>
    <w:rsid w:val="002C60D1"/>
    <w:rsid w:val="00314D22"/>
    <w:rsid w:val="003234B0"/>
    <w:rsid w:val="003246D4"/>
    <w:rsid w:val="00395715"/>
    <w:rsid w:val="003B0D8A"/>
    <w:rsid w:val="00445F22"/>
    <w:rsid w:val="00450945"/>
    <w:rsid w:val="004A59E9"/>
    <w:rsid w:val="004E455D"/>
    <w:rsid w:val="004F4D75"/>
    <w:rsid w:val="005170EA"/>
    <w:rsid w:val="00522087"/>
    <w:rsid w:val="00560457"/>
    <w:rsid w:val="00575AF4"/>
    <w:rsid w:val="005C75E5"/>
    <w:rsid w:val="00613EBC"/>
    <w:rsid w:val="00674B02"/>
    <w:rsid w:val="006801B5"/>
    <w:rsid w:val="006A7618"/>
    <w:rsid w:val="006E32AC"/>
    <w:rsid w:val="00700063"/>
    <w:rsid w:val="0071164D"/>
    <w:rsid w:val="00715030"/>
    <w:rsid w:val="007C79CD"/>
    <w:rsid w:val="007E467F"/>
    <w:rsid w:val="008378D8"/>
    <w:rsid w:val="00883867"/>
    <w:rsid w:val="008B1484"/>
    <w:rsid w:val="008F2FF0"/>
    <w:rsid w:val="00981473"/>
    <w:rsid w:val="00995800"/>
    <w:rsid w:val="009C2010"/>
    <w:rsid w:val="00A006C2"/>
    <w:rsid w:val="00A57C97"/>
    <w:rsid w:val="00A93BB0"/>
    <w:rsid w:val="00AB1991"/>
    <w:rsid w:val="00AE4FB5"/>
    <w:rsid w:val="00B17DDD"/>
    <w:rsid w:val="00B52FFE"/>
    <w:rsid w:val="00B60128"/>
    <w:rsid w:val="00B75D86"/>
    <w:rsid w:val="00B84E27"/>
    <w:rsid w:val="00B8593E"/>
    <w:rsid w:val="00C00397"/>
    <w:rsid w:val="00C10D98"/>
    <w:rsid w:val="00C741DF"/>
    <w:rsid w:val="00C92066"/>
    <w:rsid w:val="00CB6E27"/>
    <w:rsid w:val="00D15BC2"/>
    <w:rsid w:val="00D2167C"/>
    <w:rsid w:val="00D809EA"/>
    <w:rsid w:val="00DA64D5"/>
    <w:rsid w:val="00DA6F8F"/>
    <w:rsid w:val="00DC2570"/>
    <w:rsid w:val="00DF50C2"/>
    <w:rsid w:val="00E861CD"/>
    <w:rsid w:val="00E909E8"/>
    <w:rsid w:val="00EE348B"/>
    <w:rsid w:val="00F31C79"/>
    <w:rsid w:val="00FA79A1"/>
    <w:rsid w:val="00FB0F17"/>
    <w:rsid w:val="00FF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2AC"/>
    <w:pPr>
      <w:spacing w:after="120"/>
      <w:jc w:val="both"/>
    </w:pPr>
    <w:rPr>
      <w:rFonts w:ascii="Trebuchet MS" w:hAnsi="Trebuchet MS"/>
      <w:szCs w:val="22"/>
      <w:lang w:eastAsia="en-US"/>
    </w:rPr>
  </w:style>
  <w:style w:type="paragraph" w:styleId="Cabealho1">
    <w:name w:val="heading 1"/>
    <w:basedOn w:val="Normal"/>
    <w:next w:val="Normal"/>
    <w:link w:val="Cabealho1Carcter"/>
    <w:autoRedefine/>
    <w:uiPriority w:val="9"/>
    <w:qFormat/>
    <w:rsid w:val="002B6437"/>
    <w:pPr>
      <w:keepNext/>
      <w:keepLines/>
      <w:pBdr>
        <w:bottom w:val="single" w:sz="24" w:space="1" w:color="7C1853"/>
        <w:right w:val="single" w:sz="24" w:space="4" w:color="7C1853"/>
      </w:pBdr>
      <w:spacing w:after="480"/>
      <w:ind w:right="170"/>
      <w:contextualSpacing/>
      <w:jc w:val="right"/>
      <w:outlineLvl w:val="0"/>
    </w:pPr>
    <w:rPr>
      <w:rFonts w:eastAsia="Times New Roman"/>
      <w:b/>
      <w:bCs/>
      <w:color w:val="7C1853"/>
      <w:sz w:val="44"/>
      <w:szCs w:val="28"/>
    </w:rPr>
  </w:style>
  <w:style w:type="paragraph" w:styleId="Cabealho2">
    <w:name w:val="heading 2"/>
    <w:basedOn w:val="Normal"/>
    <w:next w:val="Normal"/>
    <w:link w:val="Cabealho2Carcter"/>
    <w:autoRedefine/>
    <w:uiPriority w:val="9"/>
    <w:semiHidden/>
    <w:unhideWhenUsed/>
    <w:qFormat/>
    <w:rsid w:val="004E455D"/>
    <w:pPr>
      <w:keepNext/>
      <w:keepLines/>
      <w:spacing w:before="240" w:after="240"/>
      <w:jc w:val="left"/>
      <w:outlineLvl w:val="1"/>
    </w:pPr>
    <w:rPr>
      <w:rFonts w:eastAsia="Times New Roman"/>
      <w:b/>
      <w:bCs/>
      <w:color w:val="7C1853"/>
      <w:sz w:val="32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Cabealho1"/>
    <w:link w:val="Estilo1Carcter"/>
    <w:rsid w:val="00216AFB"/>
    <w:pPr>
      <w:pBdr>
        <w:bottom w:val="none" w:sz="0" w:space="0" w:color="auto"/>
        <w:right w:val="none" w:sz="0" w:space="0" w:color="auto"/>
      </w:pBdr>
      <w:spacing w:before="240"/>
      <w:jc w:val="center"/>
    </w:pPr>
    <w:rPr>
      <w:bCs w:val="0"/>
      <w:color w:val="auto"/>
      <w:kern w:val="20"/>
      <w:sz w:val="32"/>
      <w:szCs w:val="20"/>
    </w:rPr>
  </w:style>
  <w:style w:type="character" w:customStyle="1" w:styleId="Cabealho1Carcter">
    <w:name w:val="Cabeçalho 1 Carácter"/>
    <w:link w:val="Cabealho1"/>
    <w:uiPriority w:val="9"/>
    <w:rsid w:val="002B6437"/>
    <w:rPr>
      <w:rFonts w:ascii="Trebuchet MS" w:eastAsia="Times New Roman" w:hAnsi="Trebuchet MS" w:cs="Times New Roman"/>
      <w:b/>
      <w:bCs/>
      <w:color w:val="7C1853"/>
      <w:sz w:val="44"/>
      <w:szCs w:val="28"/>
    </w:rPr>
  </w:style>
  <w:style w:type="character" w:customStyle="1" w:styleId="Estilo1Carcter">
    <w:name w:val="Estilo1 Carácter"/>
    <w:link w:val="Estilo1"/>
    <w:rsid w:val="00216AFB"/>
    <w:rPr>
      <w:rFonts w:ascii="Trebuchet MS" w:eastAsia="Times New Roman" w:hAnsi="Trebuchet MS" w:cs="Times New Roman"/>
      <w:b/>
      <w:bCs w:val="0"/>
      <w:color w:val="7C1853"/>
      <w:kern w:val="20"/>
      <w:sz w:val="32"/>
      <w:szCs w:val="20"/>
    </w:rPr>
  </w:style>
  <w:style w:type="paragraph" w:customStyle="1" w:styleId="Estilo2">
    <w:name w:val="Estilo2"/>
    <w:basedOn w:val="Normal"/>
    <w:link w:val="Estilo2Carcter"/>
    <w:rsid w:val="00C10D98"/>
    <w:pPr>
      <w:spacing w:after="0"/>
    </w:pPr>
    <w:rPr>
      <w:rFonts w:eastAsia="Times New Roman" w:cs="Tahoma"/>
      <w:szCs w:val="20"/>
    </w:rPr>
  </w:style>
  <w:style w:type="character" w:customStyle="1" w:styleId="Estilo2Carcter">
    <w:name w:val="Estilo2 Carácter"/>
    <w:link w:val="Estilo2"/>
    <w:rsid w:val="00C10D98"/>
    <w:rPr>
      <w:rFonts w:ascii="Trebuchet MS" w:eastAsia="Times New Roman" w:hAnsi="Trebuchet MS" w:cs="Tahoma"/>
      <w:sz w:val="20"/>
      <w:szCs w:val="20"/>
    </w:rPr>
  </w:style>
  <w:style w:type="paragraph" w:styleId="Cabealho">
    <w:name w:val="header"/>
    <w:basedOn w:val="Normal"/>
    <w:link w:val="CabealhoCarcter"/>
    <w:uiPriority w:val="99"/>
    <w:unhideWhenUsed/>
    <w:rsid w:val="00DC2570"/>
    <w:pPr>
      <w:tabs>
        <w:tab w:val="center" w:pos="4252"/>
        <w:tab w:val="right" w:pos="8504"/>
      </w:tabs>
      <w:spacing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C2570"/>
  </w:style>
  <w:style w:type="paragraph" w:styleId="Rodap">
    <w:name w:val="footer"/>
    <w:basedOn w:val="Normal"/>
    <w:link w:val="RodapCarcter"/>
    <w:uiPriority w:val="99"/>
    <w:unhideWhenUsed/>
    <w:rsid w:val="00DC2570"/>
    <w:pPr>
      <w:tabs>
        <w:tab w:val="center" w:pos="4252"/>
        <w:tab w:val="right" w:pos="8504"/>
      </w:tabs>
      <w:spacing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C2570"/>
  </w:style>
  <w:style w:type="paragraph" w:styleId="Textodebalo">
    <w:name w:val="Balloon Text"/>
    <w:basedOn w:val="Normal"/>
    <w:link w:val="TextodebaloCarcter"/>
    <w:uiPriority w:val="99"/>
    <w:semiHidden/>
    <w:unhideWhenUsed/>
    <w:rsid w:val="00DC257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DC2570"/>
    <w:rPr>
      <w:rFonts w:ascii="Tahoma" w:hAnsi="Tahoma" w:cs="Tahoma"/>
      <w:sz w:val="16"/>
      <w:szCs w:val="16"/>
    </w:rPr>
  </w:style>
  <w:style w:type="character" w:customStyle="1" w:styleId="Cabealho2Carcter">
    <w:name w:val="Cabeçalho 2 Carácter"/>
    <w:link w:val="Cabealho2"/>
    <w:uiPriority w:val="9"/>
    <w:semiHidden/>
    <w:rsid w:val="004E455D"/>
    <w:rPr>
      <w:rFonts w:ascii="Trebuchet MS" w:eastAsia="Times New Roman" w:hAnsi="Trebuchet MS" w:cs="Times New Roman"/>
      <w:b/>
      <w:bCs/>
      <w:color w:val="7C1853"/>
      <w:sz w:val="32"/>
      <w:szCs w:val="26"/>
    </w:rPr>
  </w:style>
  <w:style w:type="paragraph" w:styleId="Ttulo">
    <w:name w:val="Title"/>
    <w:basedOn w:val="Normal"/>
    <w:next w:val="Normal"/>
    <w:link w:val="TtuloCarcter"/>
    <w:autoRedefine/>
    <w:uiPriority w:val="10"/>
    <w:qFormat/>
    <w:rsid w:val="004E455D"/>
    <w:pPr>
      <w:keepNext/>
      <w:keepLines/>
      <w:spacing w:before="120"/>
      <w:ind w:left="284"/>
      <w:contextualSpacing/>
      <w:jc w:val="left"/>
      <w:outlineLvl w:val="2"/>
    </w:pPr>
    <w:rPr>
      <w:rFonts w:eastAsia="Times New Roman"/>
      <w:b/>
      <w:color w:val="7C1853"/>
      <w:spacing w:val="5"/>
      <w:kern w:val="28"/>
      <w:sz w:val="24"/>
      <w:szCs w:val="52"/>
    </w:rPr>
  </w:style>
  <w:style w:type="character" w:customStyle="1" w:styleId="TtuloCarcter">
    <w:name w:val="Título Carácter"/>
    <w:link w:val="Ttulo"/>
    <w:uiPriority w:val="10"/>
    <w:rsid w:val="004E455D"/>
    <w:rPr>
      <w:rFonts w:ascii="Trebuchet MS" w:eastAsia="Times New Roman" w:hAnsi="Trebuchet MS" w:cs="Times New Roman"/>
      <w:b/>
      <w:color w:val="7C1853"/>
      <w:spacing w:val="5"/>
      <w:kern w:val="28"/>
      <w:sz w:val="24"/>
      <w:szCs w:val="52"/>
    </w:rPr>
  </w:style>
  <w:style w:type="paragraph" w:styleId="Subttulo">
    <w:name w:val="Subtitle"/>
    <w:basedOn w:val="Normal"/>
    <w:next w:val="Normal"/>
    <w:link w:val="SubttuloCarcter"/>
    <w:autoRedefine/>
    <w:uiPriority w:val="11"/>
    <w:qFormat/>
    <w:rsid w:val="0071164D"/>
    <w:pPr>
      <w:numPr>
        <w:ilvl w:val="1"/>
      </w:numPr>
      <w:pBdr>
        <w:bottom w:val="single" w:sz="12" w:space="1" w:color="7C1853"/>
        <w:right w:val="single" w:sz="12" w:space="4" w:color="7C1853"/>
      </w:pBdr>
      <w:spacing w:after="0"/>
      <w:jc w:val="right"/>
    </w:pPr>
    <w:rPr>
      <w:rFonts w:eastAsia="Times New Roman"/>
      <w:b/>
      <w:i/>
      <w:iCs/>
      <w:color w:val="7C1853"/>
      <w:szCs w:val="24"/>
    </w:rPr>
  </w:style>
  <w:style w:type="character" w:customStyle="1" w:styleId="SubttuloCarcter">
    <w:name w:val="Subtítulo Carácter"/>
    <w:link w:val="Subttulo"/>
    <w:uiPriority w:val="11"/>
    <w:rsid w:val="0071164D"/>
    <w:rPr>
      <w:rFonts w:ascii="Trebuchet MS" w:eastAsia="Times New Roman" w:hAnsi="Trebuchet MS" w:cs="Times New Roman"/>
      <w:b/>
      <w:i/>
      <w:iCs/>
      <w:color w:val="7C1853"/>
      <w:sz w:val="20"/>
      <w:szCs w:val="24"/>
    </w:rPr>
  </w:style>
  <w:style w:type="paragraph" w:styleId="SemEspaamento">
    <w:name w:val="No Spacing"/>
    <w:uiPriority w:val="1"/>
    <w:qFormat/>
    <w:rsid w:val="004E455D"/>
    <w:pPr>
      <w:jc w:val="both"/>
    </w:pPr>
    <w:rPr>
      <w:rFonts w:ascii="Trebuchet MS" w:hAnsi="Trebuchet MS"/>
      <w:sz w:val="22"/>
      <w:szCs w:val="22"/>
      <w:lang w:eastAsia="en-US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4E455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7C1853"/>
    </w:rPr>
  </w:style>
  <w:style w:type="character" w:customStyle="1" w:styleId="CitaoIntensaCarcter">
    <w:name w:val="Citação Intensa Carácter"/>
    <w:link w:val="CitaoIntensa"/>
    <w:uiPriority w:val="30"/>
    <w:rsid w:val="004E455D"/>
    <w:rPr>
      <w:rFonts w:ascii="Trebuchet MS" w:hAnsi="Trebuchet MS"/>
      <w:b/>
      <w:bCs/>
      <w:i/>
      <w:iCs/>
      <w:color w:val="7C1853"/>
    </w:rPr>
  </w:style>
  <w:style w:type="character" w:styleId="nfaseIntenso">
    <w:name w:val="Intense Emphasis"/>
    <w:uiPriority w:val="21"/>
    <w:qFormat/>
    <w:rsid w:val="004E455D"/>
    <w:rPr>
      <w:b/>
      <w:bCs/>
      <w:i/>
      <w:iCs/>
      <w:color w:val="7C1853"/>
    </w:rPr>
  </w:style>
  <w:style w:type="character" w:styleId="RefernciaDiscreta">
    <w:name w:val="Subtle Reference"/>
    <w:uiPriority w:val="31"/>
    <w:qFormat/>
    <w:rsid w:val="004E455D"/>
    <w:rPr>
      <w:smallCaps/>
      <w:color w:val="595959"/>
      <w:u w:val="single"/>
    </w:rPr>
  </w:style>
  <w:style w:type="character" w:styleId="RefernciaIntensa">
    <w:name w:val="Intense Reference"/>
    <w:uiPriority w:val="32"/>
    <w:qFormat/>
    <w:rsid w:val="004E455D"/>
    <w:rPr>
      <w:b/>
      <w:bCs/>
      <w:smallCaps/>
      <w:color w:val="595959"/>
      <w:spacing w:val="5"/>
      <w:u w:val="single"/>
    </w:rPr>
  </w:style>
  <w:style w:type="paragraph" w:styleId="PargrafodaLista">
    <w:name w:val="List Paragraph"/>
    <w:basedOn w:val="Normal"/>
    <w:uiPriority w:val="34"/>
    <w:qFormat/>
    <w:rsid w:val="00216AFB"/>
    <w:pPr>
      <w:ind w:left="720"/>
      <w:contextualSpacing/>
    </w:pPr>
  </w:style>
  <w:style w:type="character" w:styleId="Forte">
    <w:name w:val="Strong"/>
    <w:aliases w:val="Título 2"/>
    <w:uiPriority w:val="22"/>
    <w:qFormat/>
    <w:rsid w:val="00575AF4"/>
    <w:rPr>
      <w:b/>
      <w:bCs/>
      <w:sz w:val="28"/>
    </w:rPr>
  </w:style>
  <w:style w:type="character" w:styleId="TextodoMarcadordePosio">
    <w:name w:val="Placeholder Text"/>
    <w:uiPriority w:val="99"/>
    <w:semiHidden/>
    <w:rsid w:val="00575AF4"/>
    <w:rPr>
      <w:color w:val="808080"/>
    </w:rPr>
  </w:style>
  <w:style w:type="table" w:styleId="Tabelacomgrelha">
    <w:name w:val="Table Grid"/>
    <w:basedOn w:val="Tabelanormal"/>
    <w:uiPriority w:val="59"/>
    <w:rsid w:val="00560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Discreto">
    <w:name w:val="Subtle Emphasis"/>
    <w:uiPriority w:val="19"/>
    <w:qFormat/>
    <w:rsid w:val="0071164D"/>
    <w:rPr>
      <w:rFonts w:ascii="Trebuchet MS" w:hAnsi="Trebuchet MS"/>
      <w:b w:val="0"/>
      <w:i/>
      <w:iCs/>
      <w:color w:val="404040"/>
      <w:spacing w:val="0"/>
      <w:w w:val="100"/>
      <w:kern w:val="0"/>
      <w:sz w:val="16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F4D75"/>
    <w:pPr>
      <w:spacing w:after="0"/>
    </w:pPr>
    <w:rPr>
      <w:szCs w:val="20"/>
    </w:rPr>
  </w:style>
  <w:style w:type="character" w:customStyle="1" w:styleId="TextodenotaderodapCarcter">
    <w:name w:val="Texto de nota de rodapé Carácter"/>
    <w:link w:val="Textodenotaderodap"/>
    <w:uiPriority w:val="99"/>
    <w:semiHidden/>
    <w:rsid w:val="004F4D75"/>
    <w:rPr>
      <w:rFonts w:ascii="Trebuchet MS" w:hAnsi="Trebuchet MS"/>
      <w:sz w:val="20"/>
      <w:szCs w:val="20"/>
    </w:rPr>
  </w:style>
  <w:style w:type="character" w:styleId="Refdenotaderodap">
    <w:name w:val="footnote reference"/>
    <w:uiPriority w:val="99"/>
    <w:semiHidden/>
    <w:unhideWhenUsed/>
    <w:rsid w:val="004F4D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pp_sortorder xmlns="d203a424-cee3-4dfd-b7b1-358ce36c25df">0</mpp_sortorder>
    <mpp_enabled xmlns="d203a424-cee3-4dfd-b7b1-358ce36c25df">false</mpp_enabled>
    <RelatedPages xmlns="34641d4e-a7e0-43ef-81bd-b5f5af407c43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PP Associated Document" ma:contentTypeID="0x010100631E6E444FCF44FD80F8A8E980BF2F7E00B04A0B220AD7CD489C11CE3C86CBBE4C" ma:contentTypeVersion="6" ma:contentTypeDescription="Criar um novo documento." ma:contentTypeScope="" ma:versionID="1c33b54570e59f11abca8d8ae01a8d59">
  <xsd:schema xmlns:xsd="http://www.w3.org/2001/XMLSchema" xmlns:xs="http://www.w3.org/2001/XMLSchema" xmlns:p="http://schemas.microsoft.com/office/2006/metadata/properties" xmlns:ns2="d203a424-cee3-4dfd-b7b1-358ce36c25df" xmlns:ns3="34641d4e-a7e0-43ef-81bd-b5f5af407c43" targetNamespace="http://schemas.microsoft.com/office/2006/metadata/properties" ma:root="true" ma:fieldsID="624cda62bb9eb4dc7c93632e2ff71e18" ns2:_="" ns3:_="">
    <xsd:import namespace="d203a424-cee3-4dfd-b7b1-358ce36c25df"/>
    <xsd:import namespace="34641d4e-a7e0-43ef-81bd-b5f5af407c43"/>
    <xsd:element name="properties">
      <xsd:complexType>
        <xsd:sequence>
          <xsd:element name="documentManagement">
            <xsd:complexType>
              <xsd:all>
                <xsd:element ref="ns2:mpp_sortorder"/>
                <xsd:element ref="ns2:mpp_enabled" minOccurs="0"/>
                <xsd:element ref="ns3:RelatedPa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3a424-cee3-4dfd-b7b1-358ce36c25df" elementFormDefault="qualified">
    <xsd:import namespace="http://schemas.microsoft.com/office/2006/documentManagement/types"/>
    <xsd:import namespace="http://schemas.microsoft.com/office/infopath/2007/PartnerControls"/>
    <xsd:element name="mpp_sortorder" ma:index="8" ma:displayName="Sort Order" ma:decimals="0" ma:default="0" ma:description="Ordem" ma:internalName="mpp_sortorder">
      <xsd:simpleType>
        <xsd:restriction base="dms:Number"/>
      </xsd:simpleType>
    </xsd:element>
    <xsd:element name="mpp_enabled" ma:index="9" nillable="true" ma:displayName="Enabled" ma:default="0" ma:description="Activo" ma:internalName="mpp_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41d4e-a7e0-43ef-81bd-b5f5af407c43" elementFormDefault="qualified">
    <xsd:import namespace="http://schemas.microsoft.com/office/2006/documentManagement/types"/>
    <xsd:import namespace="http://schemas.microsoft.com/office/infopath/2007/PartnerControls"/>
    <xsd:element name="RelatedPages" ma:index="10" nillable="true" ma:displayName="RelatedPages" ma:list="{e516a213-8169-4c84-a1dc-2c8d2bfaf57c}" ma:internalName="RelatedPages28" ma:showField="Title" ma:web="80893817-577d-440f-ad02-eed34bf2f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083AB1-A756-4575-93EC-10BCDA6B8A81}"/>
</file>

<file path=customXml/itemProps2.xml><?xml version="1.0" encoding="utf-8"?>
<ds:datastoreItem xmlns:ds="http://schemas.openxmlformats.org/officeDocument/2006/customXml" ds:itemID="{E19B8ABD-5506-4E43-9CE3-A68D436C38DE}"/>
</file>

<file path=customXml/itemProps3.xml><?xml version="1.0" encoding="utf-8"?>
<ds:datastoreItem xmlns:ds="http://schemas.openxmlformats.org/officeDocument/2006/customXml" ds:itemID="{244B9884-38CA-4152-93D9-0CA8FD4B51BF}"/>
</file>

<file path=customXml/itemProps4.xml><?xml version="1.0" encoding="utf-8"?>
<ds:datastoreItem xmlns:ds="http://schemas.openxmlformats.org/officeDocument/2006/customXml" ds:itemID="{A7DD898D-EECB-491E-B78E-2165A0C4BD67}"/>
</file>

<file path=docProps/app.xml><?xml version="1.0" encoding="utf-8"?>
<Properties xmlns="http://schemas.openxmlformats.org/officeDocument/2006/extended-properties" xmlns:vt="http://schemas.openxmlformats.org/officeDocument/2006/docPropsVTypes">
  <Template>PA Desenvolvimento_Desporto.dotx</Template>
  <TotalTime>0</TotalTime>
  <Pages>12</Pages>
  <Words>2934</Words>
  <Characters>15844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2011-05-09T10:13:00Z</dcterms:created>
  <dcterms:modified xsi:type="dcterms:W3CDTF">2011-05-09T10:13:00Z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  <property fmtid="{D5CDD505-2E9C-101B-9397-08002B2CF9AE}" pid="3" name="ContentTypeId">
    <vt:lpwstr>0x010100631E6E444FCF44FD80F8A8E980BF2F7E00B04A0B220AD7CD489C11CE3C86CBBE4C</vt:lpwstr>
  </property>
  <property fmtid="{D5CDD505-2E9C-101B-9397-08002B2CF9AE}" pid="4" name="Order">
    <vt:r8>3000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